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A26A9" w14:textId="77777777" w:rsidR="00DE7BAA" w:rsidRPr="0052712B" w:rsidRDefault="00DE7BAA" w:rsidP="00E91861">
      <w:pPr>
        <w:pStyle w:val="Geenafstand"/>
        <w:rPr>
          <w:rFonts w:cstheme="minorHAnsi"/>
          <w:b/>
        </w:rPr>
      </w:pPr>
      <w:bookmarkStart w:id="0" w:name="_GoBack"/>
      <w:bookmarkEnd w:id="0"/>
      <w:r w:rsidRPr="0052712B">
        <w:rPr>
          <w:rFonts w:cstheme="minorHAnsi"/>
          <w:b/>
        </w:rPr>
        <w:t>Bijlage bij agendapunt 6 (toekomstige ontwikkelingen, bestuursbeleid)</w:t>
      </w:r>
    </w:p>
    <w:p w14:paraId="6069F96F" w14:textId="77777777" w:rsidR="00DE7BAA" w:rsidRPr="0052712B" w:rsidRDefault="00DE7BAA" w:rsidP="00E91861">
      <w:pPr>
        <w:pStyle w:val="Geenafstand"/>
        <w:rPr>
          <w:rFonts w:cstheme="minorHAnsi"/>
        </w:rPr>
      </w:pPr>
      <w:r w:rsidRPr="0052712B">
        <w:rPr>
          <w:rFonts w:cstheme="minorHAnsi"/>
          <w:b/>
        </w:rPr>
        <w:t xml:space="preserve">Versie </w:t>
      </w:r>
      <w:r w:rsidR="00A33642">
        <w:rPr>
          <w:rFonts w:cstheme="minorHAnsi"/>
          <w:b/>
        </w:rPr>
        <w:t>14-3</w:t>
      </w:r>
      <w:r w:rsidRPr="0052712B">
        <w:rPr>
          <w:rFonts w:cstheme="minorHAnsi"/>
          <w:b/>
        </w:rPr>
        <w:t>-2021</w:t>
      </w:r>
    </w:p>
    <w:p w14:paraId="5C930192" w14:textId="77777777" w:rsidR="00DE7BAA" w:rsidRPr="0052712B" w:rsidRDefault="00DE7BAA" w:rsidP="00E91861">
      <w:pPr>
        <w:pStyle w:val="Geenafstand"/>
        <w:rPr>
          <w:rFonts w:cstheme="minorHAnsi"/>
        </w:rPr>
      </w:pPr>
    </w:p>
    <w:p w14:paraId="0EB02D9C" w14:textId="77777777" w:rsidR="001B76F0" w:rsidRPr="0052712B" w:rsidRDefault="001B76F0" w:rsidP="00DE7BAA">
      <w:pPr>
        <w:pStyle w:val="Kop2"/>
        <w:rPr>
          <w:rFonts w:asciiTheme="minorHAnsi" w:hAnsiTheme="minorHAnsi" w:cstheme="minorHAnsi"/>
        </w:rPr>
      </w:pPr>
      <w:r w:rsidRPr="0052712B">
        <w:rPr>
          <w:rFonts w:asciiTheme="minorHAnsi" w:hAnsiTheme="minorHAnsi" w:cstheme="minorHAnsi"/>
        </w:rPr>
        <w:t>Overzicht voorgestelde statutenwijzigingen</w:t>
      </w:r>
    </w:p>
    <w:p w14:paraId="17D27EE9" w14:textId="77777777" w:rsidR="00E91861" w:rsidRPr="0052712B" w:rsidRDefault="00E91861" w:rsidP="00E91861">
      <w:pPr>
        <w:pStyle w:val="Geenafstand"/>
        <w:rPr>
          <w:rFonts w:cstheme="minorHAnsi"/>
        </w:rPr>
      </w:pPr>
    </w:p>
    <w:p w14:paraId="015B5DD5" w14:textId="77777777" w:rsidR="001B76F0" w:rsidRPr="0052712B" w:rsidRDefault="001B76F0" w:rsidP="00E91861">
      <w:pPr>
        <w:pStyle w:val="Geenafstand"/>
        <w:rPr>
          <w:rFonts w:cstheme="minorHAnsi"/>
          <w:sz w:val="20"/>
          <w:szCs w:val="20"/>
        </w:rPr>
      </w:pPr>
      <w:r w:rsidRPr="0052712B">
        <w:rPr>
          <w:rFonts w:cstheme="minorHAnsi"/>
          <w:sz w:val="20"/>
          <w:szCs w:val="20"/>
        </w:rPr>
        <w:t xml:space="preserve">Waar het gaat om ondergeschikte wijzigingen zoals het </w:t>
      </w:r>
      <w:r w:rsidR="00E91861" w:rsidRPr="0052712B">
        <w:rPr>
          <w:rFonts w:cstheme="minorHAnsi"/>
          <w:b/>
          <w:sz w:val="20"/>
          <w:szCs w:val="20"/>
        </w:rPr>
        <w:t>toevoegen</w:t>
      </w:r>
      <w:r w:rsidR="00E91861" w:rsidRPr="0052712B">
        <w:rPr>
          <w:rFonts w:cstheme="minorHAnsi"/>
          <w:sz w:val="20"/>
          <w:szCs w:val="20"/>
        </w:rPr>
        <w:t xml:space="preserve"> of </w:t>
      </w:r>
      <w:r w:rsidRPr="0052712B">
        <w:rPr>
          <w:rFonts w:cstheme="minorHAnsi"/>
          <w:strike/>
          <w:sz w:val="20"/>
          <w:szCs w:val="20"/>
        </w:rPr>
        <w:t>schrappen</w:t>
      </w:r>
      <w:r w:rsidRPr="0052712B">
        <w:rPr>
          <w:rFonts w:cstheme="minorHAnsi"/>
          <w:sz w:val="20"/>
          <w:szCs w:val="20"/>
        </w:rPr>
        <w:t xml:space="preserve"> van woord</w:t>
      </w:r>
      <w:r w:rsidR="00E91861" w:rsidRPr="0052712B">
        <w:rPr>
          <w:rFonts w:cstheme="minorHAnsi"/>
          <w:sz w:val="20"/>
          <w:szCs w:val="20"/>
        </w:rPr>
        <w:t>en</w:t>
      </w:r>
      <w:r w:rsidRPr="0052712B">
        <w:rPr>
          <w:rFonts w:cstheme="minorHAnsi"/>
          <w:sz w:val="20"/>
          <w:szCs w:val="20"/>
        </w:rPr>
        <w:t xml:space="preserve"> wordt het </w:t>
      </w:r>
      <w:r w:rsidR="00E91861" w:rsidRPr="0052712B">
        <w:rPr>
          <w:rFonts w:cstheme="minorHAnsi"/>
          <w:sz w:val="20"/>
          <w:szCs w:val="20"/>
        </w:rPr>
        <w:t xml:space="preserve">artikel in de samengetrokken kolommen opgenomen met de wijziging </w:t>
      </w:r>
      <w:r w:rsidR="00E91861" w:rsidRPr="0052712B">
        <w:rPr>
          <w:rFonts w:cstheme="minorHAnsi"/>
          <w:b/>
          <w:sz w:val="20"/>
          <w:szCs w:val="20"/>
        </w:rPr>
        <w:t>vet</w:t>
      </w:r>
      <w:r w:rsidR="00E91861" w:rsidRPr="0052712B">
        <w:rPr>
          <w:rFonts w:cstheme="minorHAnsi"/>
          <w:sz w:val="20"/>
          <w:szCs w:val="20"/>
        </w:rPr>
        <w:t xml:space="preserve"> of </w:t>
      </w:r>
      <w:r w:rsidR="00E91861" w:rsidRPr="0052712B">
        <w:rPr>
          <w:rFonts w:cstheme="minorHAnsi"/>
          <w:strike/>
          <w:sz w:val="20"/>
          <w:szCs w:val="20"/>
        </w:rPr>
        <w:t>doorgehaald</w:t>
      </w:r>
      <w:r w:rsidR="00E91861" w:rsidRPr="0052712B">
        <w:rPr>
          <w:rFonts w:cstheme="minorHAnsi"/>
          <w:sz w:val="20"/>
          <w:szCs w:val="20"/>
        </w:rPr>
        <w:t>.</w:t>
      </w:r>
    </w:p>
    <w:p w14:paraId="292B55CC" w14:textId="77777777" w:rsidR="00E91861" w:rsidRPr="0052712B" w:rsidRDefault="00DE7BAA" w:rsidP="00E91861">
      <w:pPr>
        <w:pStyle w:val="Geenafstand"/>
        <w:rPr>
          <w:rFonts w:cstheme="minorHAnsi"/>
          <w:sz w:val="20"/>
          <w:szCs w:val="20"/>
        </w:rPr>
      </w:pPr>
      <w:r w:rsidRPr="0052712B">
        <w:rPr>
          <w:rFonts w:cstheme="minorHAnsi"/>
          <w:sz w:val="20"/>
          <w:szCs w:val="20"/>
        </w:rPr>
        <w:t>Controle op o</w:t>
      </w:r>
      <w:r w:rsidR="00E91861" w:rsidRPr="0052712B">
        <w:rPr>
          <w:rFonts w:cstheme="minorHAnsi"/>
          <w:sz w:val="20"/>
          <w:szCs w:val="20"/>
        </w:rPr>
        <w:t>nderlinge verwijzingen naar met name genoemde artikelen word</w:t>
      </w:r>
      <w:r w:rsidRPr="0052712B">
        <w:rPr>
          <w:rFonts w:cstheme="minorHAnsi"/>
          <w:sz w:val="20"/>
          <w:szCs w:val="20"/>
        </w:rPr>
        <w:t>t</w:t>
      </w:r>
      <w:r w:rsidR="00E91861" w:rsidRPr="0052712B">
        <w:rPr>
          <w:rFonts w:cstheme="minorHAnsi"/>
          <w:sz w:val="20"/>
          <w:szCs w:val="20"/>
        </w:rPr>
        <w:t xml:space="preserve"> t.z.t. </w:t>
      </w:r>
      <w:r w:rsidRPr="0052712B">
        <w:rPr>
          <w:rFonts w:cstheme="minorHAnsi"/>
          <w:sz w:val="20"/>
          <w:szCs w:val="20"/>
        </w:rPr>
        <w:t xml:space="preserve">gedaan. </w:t>
      </w:r>
      <w:r w:rsidR="001A4A20" w:rsidRPr="0052712B">
        <w:rPr>
          <w:rFonts w:cstheme="minorHAnsi"/>
          <w:sz w:val="20"/>
          <w:szCs w:val="20"/>
        </w:rPr>
        <w:t xml:space="preserve">Indien artikelen </w:t>
      </w:r>
      <w:r w:rsidR="0026346E" w:rsidRPr="0052712B">
        <w:rPr>
          <w:rFonts w:cstheme="minorHAnsi"/>
          <w:sz w:val="20"/>
          <w:szCs w:val="20"/>
        </w:rPr>
        <w:t xml:space="preserve">worden toegevoegd of </w:t>
      </w:r>
      <w:r w:rsidRPr="0052712B">
        <w:rPr>
          <w:rFonts w:cstheme="minorHAnsi"/>
          <w:sz w:val="20"/>
          <w:szCs w:val="20"/>
        </w:rPr>
        <w:t>verwijderd</w:t>
      </w:r>
      <w:r w:rsidR="001A4A20" w:rsidRPr="0052712B">
        <w:rPr>
          <w:rFonts w:cstheme="minorHAnsi"/>
          <w:sz w:val="20"/>
          <w:szCs w:val="20"/>
        </w:rPr>
        <w:t xml:space="preserve"> vindt t.z.t. een nieuwe nummering plaats.</w:t>
      </w:r>
    </w:p>
    <w:p w14:paraId="7E874D65" w14:textId="77777777" w:rsidR="00DE7BAA" w:rsidRPr="0052712B" w:rsidRDefault="00DE7BAA" w:rsidP="00E91861">
      <w:pPr>
        <w:pStyle w:val="Geenafstand"/>
        <w:rPr>
          <w:rFonts w:cstheme="minorHAnsi"/>
        </w:rPr>
      </w:pPr>
      <w:r w:rsidRPr="0052712B">
        <w:rPr>
          <w:rFonts w:cstheme="minorHAnsi"/>
          <w:sz w:val="20"/>
          <w:szCs w:val="20"/>
        </w:rPr>
        <w:t>De tekst van de artikelen die ongewijzigd blijven is niet opgenomen. Die kan geraadpleegd worden in de huidige statuten.</w:t>
      </w:r>
    </w:p>
    <w:p w14:paraId="27B122AD" w14:textId="77777777" w:rsidR="00DE7BAA" w:rsidRPr="0052712B" w:rsidRDefault="00DE7BAA" w:rsidP="00E91861">
      <w:pPr>
        <w:pStyle w:val="Geenafstand"/>
        <w:rPr>
          <w:rFonts w:cstheme="minorHAnsi"/>
        </w:rPr>
      </w:pPr>
    </w:p>
    <w:p w14:paraId="518C1632" w14:textId="77777777" w:rsidR="00E91861" w:rsidRPr="0052712B" w:rsidRDefault="00E91861" w:rsidP="00E91861">
      <w:pPr>
        <w:pStyle w:val="Geenafstand"/>
        <w:rPr>
          <w:rFonts w:cstheme="minorHAnsi"/>
        </w:rPr>
      </w:pPr>
    </w:p>
    <w:tbl>
      <w:tblPr>
        <w:tblStyle w:val="Tabelraster"/>
        <w:tblW w:w="9448" w:type="dxa"/>
        <w:tblLayout w:type="fixed"/>
        <w:tblLook w:val="04A0" w:firstRow="1" w:lastRow="0" w:firstColumn="1" w:lastColumn="0" w:noHBand="0" w:noVBand="1"/>
      </w:tblPr>
      <w:tblGrid>
        <w:gridCol w:w="3936"/>
        <w:gridCol w:w="4819"/>
        <w:gridCol w:w="693"/>
      </w:tblGrid>
      <w:tr w:rsidR="001B76F0" w:rsidRPr="0052712B" w14:paraId="13CAE10B" w14:textId="77777777" w:rsidTr="00375315">
        <w:tc>
          <w:tcPr>
            <w:tcW w:w="3936" w:type="dxa"/>
          </w:tcPr>
          <w:p w14:paraId="063C63B8" w14:textId="77777777" w:rsidR="001B76F0" w:rsidRPr="0052712B" w:rsidRDefault="001A4A20" w:rsidP="00E91861">
            <w:pPr>
              <w:pStyle w:val="Geenafstand"/>
              <w:rPr>
                <w:rFonts w:cstheme="minorHAnsi"/>
                <w:sz w:val="20"/>
                <w:szCs w:val="20"/>
              </w:rPr>
            </w:pPr>
            <w:r w:rsidRPr="0052712B">
              <w:rPr>
                <w:rFonts w:cstheme="minorHAnsi"/>
                <w:sz w:val="20"/>
                <w:szCs w:val="20"/>
              </w:rPr>
              <w:t>Statuten 2019</w:t>
            </w:r>
          </w:p>
        </w:tc>
        <w:tc>
          <w:tcPr>
            <w:tcW w:w="4819" w:type="dxa"/>
          </w:tcPr>
          <w:p w14:paraId="55CA3E5E" w14:textId="77777777" w:rsidR="001B76F0" w:rsidRPr="0052712B" w:rsidRDefault="001A4A20" w:rsidP="00E91861">
            <w:pPr>
              <w:pStyle w:val="Geenafstand"/>
              <w:rPr>
                <w:rFonts w:cstheme="minorHAnsi"/>
                <w:sz w:val="20"/>
                <w:szCs w:val="20"/>
              </w:rPr>
            </w:pPr>
            <w:r w:rsidRPr="0052712B">
              <w:rPr>
                <w:rFonts w:cstheme="minorHAnsi"/>
                <w:sz w:val="20"/>
                <w:szCs w:val="20"/>
              </w:rPr>
              <w:t>Statuten 2021</w:t>
            </w:r>
            <w:r w:rsidR="001B76F0" w:rsidRPr="0052712B">
              <w:rPr>
                <w:rFonts w:cstheme="minorHAnsi"/>
                <w:sz w:val="20"/>
                <w:szCs w:val="20"/>
              </w:rPr>
              <w:t xml:space="preserve"> </w:t>
            </w:r>
          </w:p>
          <w:p w14:paraId="4AC782A6" w14:textId="77777777" w:rsidR="001B76F0" w:rsidRPr="0052712B" w:rsidRDefault="001B76F0" w:rsidP="00E91861">
            <w:pPr>
              <w:pStyle w:val="Geenafstand"/>
              <w:rPr>
                <w:rFonts w:cstheme="minorHAnsi"/>
                <w:sz w:val="20"/>
                <w:szCs w:val="20"/>
              </w:rPr>
            </w:pPr>
            <w:r w:rsidRPr="0052712B">
              <w:rPr>
                <w:rFonts w:cstheme="minorHAnsi"/>
                <w:sz w:val="20"/>
                <w:szCs w:val="20"/>
              </w:rPr>
              <w:t>(open = ongewijzigd</w:t>
            </w:r>
          </w:p>
        </w:tc>
        <w:tc>
          <w:tcPr>
            <w:tcW w:w="693" w:type="dxa"/>
          </w:tcPr>
          <w:p w14:paraId="62EC06B9" w14:textId="77777777" w:rsidR="001B76F0" w:rsidRPr="0052712B" w:rsidRDefault="00212597" w:rsidP="00E91861">
            <w:pPr>
              <w:pStyle w:val="Geenafstand"/>
              <w:rPr>
                <w:rFonts w:cstheme="minorHAnsi"/>
                <w:sz w:val="20"/>
                <w:szCs w:val="20"/>
              </w:rPr>
            </w:pPr>
            <w:r w:rsidRPr="0052712B">
              <w:rPr>
                <w:rFonts w:cstheme="minorHAnsi"/>
                <w:sz w:val="20"/>
                <w:szCs w:val="20"/>
              </w:rPr>
              <w:t>Toel.</w:t>
            </w:r>
          </w:p>
        </w:tc>
      </w:tr>
      <w:tr w:rsidR="001B76F0" w:rsidRPr="0052712B" w14:paraId="7E52245E" w14:textId="77777777" w:rsidTr="00375315">
        <w:tc>
          <w:tcPr>
            <w:tcW w:w="3936" w:type="dxa"/>
          </w:tcPr>
          <w:p w14:paraId="692823CF" w14:textId="77777777" w:rsidR="001B76F0" w:rsidRPr="0052712B" w:rsidRDefault="001B76F0" w:rsidP="00E91861">
            <w:pPr>
              <w:pStyle w:val="Geenafstand"/>
              <w:rPr>
                <w:rFonts w:cstheme="minorHAnsi"/>
                <w:sz w:val="20"/>
                <w:szCs w:val="20"/>
              </w:rPr>
            </w:pPr>
            <w:r w:rsidRPr="0052712B">
              <w:rPr>
                <w:rFonts w:cstheme="minorHAnsi"/>
                <w:sz w:val="20"/>
                <w:szCs w:val="20"/>
              </w:rPr>
              <w:t>HOOFDSTUK I.</w:t>
            </w:r>
            <w:r w:rsidRPr="0052712B">
              <w:rPr>
                <w:rFonts w:cstheme="minorHAnsi"/>
                <w:sz w:val="20"/>
                <w:szCs w:val="20"/>
              </w:rPr>
              <w:tab/>
            </w:r>
          </w:p>
          <w:p w14:paraId="43F29A9C" w14:textId="77777777" w:rsidR="001B76F0" w:rsidRDefault="001B76F0" w:rsidP="00E91861">
            <w:pPr>
              <w:pStyle w:val="Geenafstand"/>
              <w:rPr>
                <w:rFonts w:cstheme="minorHAnsi"/>
                <w:sz w:val="20"/>
                <w:szCs w:val="20"/>
              </w:rPr>
            </w:pPr>
            <w:r w:rsidRPr="0052712B">
              <w:rPr>
                <w:rFonts w:cstheme="minorHAnsi"/>
                <w:sz w:val="20"/>
                <w:szCs w:val="20"/>
              </w:rPr>
              <w:t>ALGEMENE BEPALINGEN</w:t>
            </w:r>
          </w:p>
          <w:p w14:paraId="4D22276A" w14:textId="77777777" w:rsidR="0052712B" w:rsidRPr="0052712B" w:rsidRDefault="0052712B" w:rsidP="00E91861">
            <w:pPr>
              <w:pStyle w:val="Geenafstand"/>
              <w:rPr>
                <w:rFonts w:cstheme="minorHAnsi"/>
                <w:sz w:val="20"/>
                <w:szCs w:val="20"/>
              </w:rPr>
            </w:pPr>
          </w:p>
        </w:tc>
        <w:tc>
          <w:tcPr>
            <w:tcW w:w="4819" w:type="dxa"/>
          </w:tcPr>
          <w:p w14:paraId="324EF80F" w14:textId="77777777" w:rsidR="001B76F0" w:rsidRPr="0052712B" w:rsidRDefault="001B76F0" w:rsidP="00E91861">
            <w:pPr>
              <w:pStyle w:val="Geenafstand"/>
              <w:rPr>
                <w:rFonts w:cstheme="minorHAnsi"/>
                <w:sz w:val="20"/>
                <w:szCs w:val="20"/>
              </w:rPr>
            </w:pPr>
          </w:p>
        </w:tc>
        <w:tc>
          <w:tcPr>
            <w:tcW w:w="693" w:type="dxa"/>
          </w:tcPr>
          <w:p w14:paraId="1A8F162B" w14:textId="77777777" w:rsidR="001B76F0" w:rsidRPr="0052712B" w:rsidRDefault="001B76F0" w:rsidP="00E91861">
            <w:pPr>
              <w:pStyle w:val="Geenafstand"/>
              <w:rPr>
                <w:rFonts w:cstheme="minorHAnsi"/>
                <w:sz w:val="20"/>
                <w:szCs w:val="20"/>
              </w:rPr>
            </w:pPr>
          </w:p>
        </w:tc>
      </w:tr>
      <w:tr w:rsidR="001B76F0" w:rsidRPr="0052712B" w14:paraId="274190C3" w14:textId="77777777" w:rsidTr="00375315">
        <w:tc>
          <w:tcPr>
            <w:tcW w:w="3936" w:type="dxa"/>
          </w:tcPr>
          <w:p w14:paraId="304A258E" w14:textId="77777777" w:rsidR="001B76F0" w:rsidRDefault="001B76F0" w:rsidP="00E91861">
            <w:pPr>
              <w:pStyle w:val="Geenafstand"/>
              <w:rPr>
                <w:rFonts w:cstheme="minorHAnsi"/>
                <w:sz w:val="20"/>
                <w:szCs w:val="20"/>
              </w:rPr>
            </w:pPr>
            <w:r w:rsidRPr="0052712B">
              <w:rPr>
                <w:rFonts w:cstheme="minorHAnsi"/>
                <w:sz w:val="20"/>
                <w:szCs w:val="20"/>
              </w:rPr>
              <w:t>Artikel 1. Naam en zetel</w:t>
            </w:r>
          </w:p>
          <w:p w14:paraId="278F98B9" w14:textId="77777777" w:rsidR="0052712B" w:rsidRPr="0052712B" w:rsidRDefault="0052712B" w:rsidP="00E91861">
            <w:pPr>
              <w:pStyle w:val="Geenafstand"/>
              <w:rPr>
                <w:rFonts w:cstheme="minorHAnsi"/>
                <w:sz w:val="20"/>
                <w:szCs w:val="20"/>
              </w:rPr>
            </w:pPr>
          </w:p>
        </w:tc>
        <w:tc>
          <w:tcPr>
            <w:tcW w:w="4819" w:type="dxa"/>
          </w:tcPr>
          <w:p w14:paraId="4AE2A668" w14:textId="77777777" w:rsidR="001B76F0" w:rsidRPr="0052712B" w:rsidRDefault="001B76F0" w:rsidP="00E91861">
            <w:pPr>
              <w:pStyle w:val="Geenafstand"/>
              <w:rPr>
                <w:rFonts w:cstheme="minorHAnsi"/>
                <w:sz w:val="20"/>
                <w:szCs w:val="20"/>
              </w:rPr>
            </w:pPr>
          </w:p>
        </w:tc>
        <w:tc>
          <w:tcPr>
            <w:tcW w:w="693" w:type="dxa"/>
          </w:tcPr>
          <w:p w14:paraId="7416BC45" w14:textId="77777777" w:rsidR="001B76F0" w:rsidRPr="0052712B" w:rsidRDefault="001B76F0" w:rsidP="00E91861">
            <w:pPr>
              <w:pStyle w:val="Geenafstand"/>
              <w:rPr>
                <w:rFonts w:cstheme="minorHAnsi"/>
                <w:sz w:val="20"/>
                <w:szCs w:val="20"/>
              </w:rPr>
            </w:pPr>
          </w:p>
        </w:tc>
      </w:tr>
      <w:tr w:rsidR="00E91861" w:rsidRPr="0052712B" w14:paraId="0C4239FF" w14:textId="77777777" w:rsidTr="00212597">
        <w:tc>
          <w:tcPr>
            <w:tcW w:w="8755" w:type="dxa"/>
            <w:gridSpan w:val="2"/>
          </w:tcPr>
          <w:p w14:paraId="195B5FAF" w14:textId="77777777" w:rsidR="00E91861" w:rsidRPr="0052712B" w:rsidRDefault="00E91861" w:rsidP="00E91861">
            <w:pPr>
              <w:pStyle w:val="Geenafstand"/>
              <w:rPr>
                <w:rFonts w:cstheme="minorHAnsi"/>
                <w:sz w:val="20"/>
                <w:szCs w:val="20"/>
              </w:rPr>
            </w:pPr>
            <w:r w:rsidRPr="0052712B">
              <w:rPr>
                <w:rFonts w:cstheme="minorHAnsi"/>
                <w:sz w:val="20"/>
                <w:szCs w:val="20"/>
              </w:rPr>
              <w:t xml:space="preserve">Artikel 2. </w:t>
            </w:r>
            <w:r w:rsidRPr="0052712B">
              <w:rPr>
                <w:rFonts w:cstheme="minorHAnsi"/>
                <w:b/>
                <w:sz w:val="20"/>
                <w:szCs w:val="20"/>
              </w:rPr>
              <w:t>Oprichtingsdatum en</w:t>
            </w:r>
            <w:r w:rsidRPr="0052712B">
              <w:rPr>
                <w:rFonts w:cstheme="minorHAnsi"/>
                <w:sz w:val="20"/>
                <w:szCs w:val="20"/>
              </w:rPr>
              <w:t xml:space="preserve"> duur</w:t>
            </w:r>
          </w:p>
          <w:p w14:paraId="6172840E" w14:textId="77777777" w:rsidR="00E91861" w:rsidRDefault="00E91861" w:rsidP="00E91861">
            <w:pPr>
              <w:pStyle w:val="Geenafstand"/>
              <w:rPr>
                <w:rFonts w:cstheme="minorHAnsi"/>
                <w:sz w:val="20"/>
                <w:szCs w:val="20"/>
              </w:rPr>
            </w:pPr>
            <w:r w:rsidRPr="0052712B">
              <w:rPr>
                <w:rFonts w:cstheme="minorHAnsi"/>
                <w:sz w:val="20"/>
                <w:szCs w:val="20"/>
              </w:rPr>
              <w:t xml:space="preserve">De Fotobond </w:t>
            </w:r>
            <w:r w:rsidRPr="0052712B">
              <w:rPr>
                <w:rFonts w:cstheme="minorHAnsi"/>
                <w:b/>
                <w:sz w:val="20"/>
                <w:szCs w:val="20"/>
              </w:rPr>
              <w:t>is opgericht op 11 maart 1922 en</w:t>
            </w:r>
            <w:r w:rsidRPr="0052712B">
              <w:rPr>
                <w:rFonts w:cstheme="minorHAnsi"/>
                <w:sz w:val="20"/>
                <w:szCs w:val="20"/>
              </w:rPr>
              <w:t xml:space="preserve"> is aangegaan voor onbepaalde tijd.</w:t>
            </w:r>
          </w:p>
          <w:p w14:paraId="0140F1DE" w14:textId="77777777" w:rsidR="0052712B" w:rsidRPr="0052712B" w:rsidRDefault="0052712B" w:rsidP="00E91861">
            <w:pPr>
              <w:pStyle w:val="Geenafstand"/>
              <w:rPr>
                <w:rFonts w:cstheme="minorHAnsi"/>
                <w:sz w:val="20"/>
                <w:szCs w:val="20"/>
              </w:rPr>
            </w:pPr>
          </w:p>
        </w:tc>
        <w:tc>
          <w:tcPr>
            <w:tcW w:w="693" w:type="dxa"/>
          </w:tcPr>
          <w:p w14:paraId="338B90E4" w14:textId="77777777" w:rsidR="00E91861" w:rsidRPr="0052712B" w:rsidRDefault="00212597" w:rsidP="00E91861">
            <w:pPr>
              <w:pStyle w:val="Geenafstand"/>
              <w:rPr>
                <w:rFonts w:cstheme="minorHAnsi"/>
                <w:sz w:val="20"/>
                <w:szCs w:val="20"/>
              </w:rPr>
            </w:pPr>
            <w:r w:rsidRPr="0052712B">
              <w:rPr>
                <w:rFonts w:cstheme="minorHAnsi"/>
                <w:sz w:val="20"/>
                <w:szCs w:val="20"/>
              </w:rPr>
              <w:t>*1</w:t>
            </w:r>
            <w:r w:rsidR="00E91861" w:rsidRPr="0052712B">
              <w:rPr>
                <w:rFonts w:cstheme="minorHAnsi"/>
                <w:sz w:val="20"/>
                <w:szCs w:val="20"/>
              </w:rPr>
              <w:t xml:space="preserve"> </w:t>
            </w:r>
          </w:p>
        </w:tc>
      </w:tr>
      <w:tr w:rsidR="001B76F0" w:rsidRPr="0052712B" w14:paraId="668B38B4" w14:textId="77777777" w:rsidTr="00375315">
        <w:tc>
          <w:tcPr>
            <w:tcW w:w="3936" w:type="dxa"/>
          </w:tcPr>
          <w:p w14:paraId="63B7AF55" w14:textId="77777777" w:rsidR="001B76F0" w:rsidRDefault="001B76F0" w:rsidP="00E91861">
            <w:pPr>
              <w:pStyle w:val="Geenafstand"/>
              <w:rPr>
                <w:rFonts w:cstheme="minorHAnsi"/>
                <w:sz w:val="20"/>
                <w:szCs w:val="20"/>
              </w:rPr>
            </w:pPr>
            <w:r w:rsidRPr="0052712B">
              <w:rPr>
                <w:rFonts w:cstheme="minorHAnsi"/>
                <w:sz w:val="20"/>
                <w:szCs w:val="20"/>
              </w:rPr>
              <w:t>Artikel 3. Boekjaar</w:t>
            </w:r>
          </w:p>
          <w:p w14:paraId="18CE4136" w14:textId="77777777" w:rsidR="0052712B" w:rsidRPr="0052712B" w:rsidRDefault="0052712B" w:rsidP="00E91861">
            <w:pPr>
              <w:pStyle w:val="Geenafstand"/>
              <w:rPr>
                <w:rFonts w:cstheme="minorHAnsi"/>
                <w:sz w:val="20"/>
                <w:szCs w:val="20"/>
              </w:rPr>
            </w:pPr>
          </w:p>
        </w:tc>
        <w:tc>
          <w:tcPr>
            <w:tcW w:w="4819" w:type="dxa"/>
          </w:tcPr>
          <w:p w14:paraId="3BA87103" w14:textId="77777777" w:rsidR="001B76F0" w:rsidRPr="0052712B" w:rsidRDefault="001B76F0" w:rsidP="00E91861">
            <w:pPr>
              <w:pStyle w:val="Geenafstand"/>
              <w:rPr>
                <w:rFonts w:cstheme="minorHAnsi"/>
                <w:sz w:val="20"/>
                <w:szCs w:val="20"/>
              </w:rPr>
            </w:pPr>
          </w:p>
        </w:tc>
        <w:tc>
          <w:tcPr>
            <w:tcW w:w="693" w:type="dxa"/>
          </w:tcPr>
          <w:p w14:paraId="48044300" w14:textId="77777777" w:rsidR="001B76F0" w:rsidRPr="0052712B" w:rsidRDefault="001B76F0" w:rsidP="00E91861">
            <w:pPr>
              <w:pStyle w:val="Geenafstand"/>
              <w:rPr>
                <w:rFonts w:cstheme="minorHAnsi"/>
                <w:sz w:val="20"/>
                <w:szCs w:val="20"/>
              </w:rPr>
            </w:pPr>
          </w:p>
        </w:tc>
      </w:tr>
      <w:tr w:rsidR="001B76F0" w:rsidRPr="0052712B" w14:paraId="7F2C6117" w14:textId="77777777" w:rsidTr="00375315">
        <w:tc>
          <w:tcPr>
            <w:tcW w:w="3936" w:type="dxa"/>
          </w:tcPr>
          <w:p w14:paraId="060B4C34" w14:textId="77777777" w:rsidR="001B76F0" w:rsidRDefault="001B76F0" w:rsidP="00E91861">
            <w:pPr>
              <w:pStyle w:val="Geenafstand"/>
              <w:rPr>
                <w:rFonts w:cstheme="minorHAnsi"/>
                <w:sz w:val="20"/>
                <w:szCs w:val="20"/>
              </w:rPr>
            </w:pPr>
            <w:r w:rsidRPr="0052712B">
              <w:rPr>
                <w:rFonts w:cstheme="minorHAnsi"/>
                <w:sz w:val="20"/>
                <w:szCs w:val="20"/>
              </w:rPr>
              <w:t>Artikel 4. Doel</w:t>
            </w:r>
          </w:p>
          <w:p w14:paraId="7A770F33" w14:textId="77777777" w:rsidR="0052712B" w:rsidRPr="0052712B" w:rsidRDefault="0052712B" w:rsidP="00E91861">
            <w:pPr>
              <w:pStyle w:val="Geenafstand"/>
              <w:rPr>
                <w:rFonts w:cstheme="minorHAnsi"/>
                <w:sz w:val="20"/>
                <w:szCs w:val="20"/>
              </w:rPr>
            </w:pPr>
          </w:p>
        </w:tc>
        <w:tc>
          <w:tcPr>
            <w:tcW w:w="4819" w:type="dxa"/>
          </w:tcPr>
          <w:p w14:paraId="448F0D17" w14:textId="77777777" w:rsidR="001B76F0" w:rsidRPr="0052712B" w:rsidRDefault="001B76F0" w:rsidP="00E91861">
            <w:pPr>
              <w:pStyle w:val="Geenafstand"/>
              <w:rPr>
                <w:rFonts w:cstheme="minorHAnsi"/>
                <w:sz w:val="20"/>
                <w:szCs w:val="20"/>
              </w:rPr>
            </w:pPr>
          </w:p>
        </w:tc>
        <w:tc>
          <w:tcPr>
            <w:tcW w:w="693" w:type="dxa"/>
          </w:tcPr>
          <w:p w14:paraId="3EF6050C" w14:textId="77777777" w:rsidR="001B76F0" w:rsidRPr="0052712B" w:rsidRDefault="001B76F0" w:rsidP="00E91861">
            <w:pPr>
              <w:pStyle w:val="Geenafstand"/>
              <w:rPr>
                <w:rFonts w:cstheme="minorHAnsi"/>
                <w:sz w:val="20"/>
                <w:szCs w:val="20"/>
              </w:rPr>
            </w:pPr>
          </w:p>
        </w:tc>
      </w:tr>
      <w:tr w:rsidR="001B76F0" w:rsidRPr="0052712B" w14:paraId="4E2EFA06" w14:textId="77777777" w:rsidTr="00375315">
        <w:tc>
          <w:tcPr>
            <w:tcW w:w="3936" w:type="dxa"/>
          </w:tcPr>
          <w:p w14:paraId="6495B759" w14:textId="77777777" w:rsidR="001B76F0" w:rsidRDefault="001B76F0" w:rsidP="00E91861">
            <w:pPr>
              <w:pStyle w:val="Geenafstand"/>
              <w:rPr>
                <w:rFonts w:cstheme="minorHAnsi"/>
                <w:sz w:val="20"/>
                <w:szCs w:val="20"/>
              </w:rPr>
            </w:pPr>
            <w:r w:rsidRPr="0052712B">
              <w:rPr>
                <w:rFonts w:cstheme="minorHAnsi"/>
                <w:sz w:val="20"/>
                <w:szCs w:val="20"/>
              </w:rPr>
              <w:t>Artikel 5. Geldmiddelen</w:t>
            </w:r>
          </w:p>
          <w:p w14:paraId="5EA7C53F" w14:textId="77777777" w:rsidR="0052712B" w:rsidRPr="0052712B" w:rsidRDefault="0052712B" w:rsidP="00E91861">
            <w:pPr>
              <w:pStyle w:val="Geenafstand"/>
              <w:rPr>
                <w:rFonts w:cstheme="minorHAnsi"/>
                <w:sz w:val="20"/>
                <w:szCs w:val="20"/>
              </w:rPr>
            </w:pPr>
          </w:p>
        </w:tc>
        <w:tc>
          <w:tcPr>
            <w:tcW w:w="4819" w:type="dxa"/>
          </w:tcPr>
          <w:p w14:paraId="6546DBA6" w14:textId="77777777" w:rsidR="001B76F0" w:rsidRPr="0052712B" w:rsidRDefault="001B76F0" w:rsidP="00E91861">
            <w:pPr>
              <w:pStyle w:val="Geenafstand"/>
              <w:rPr>
                <w:rFonts w:cstheme="minorHAnsi"/>
                <w:sz w:val="20"/>
                <w:szCs w:val="20"/>
              </w:rPr>
            </w:pPr>
          </w:p>
        </w:tc>
        <w:tc>
          <w:tcPr>
            <w:tcW w:w="693" w:type="dxa"/>
          </w:tcPr>
          <w:p w14:paraId="6A65605F" w14:textId="77777777" w:rsidR="001B76F0" w:rsidRPr="0052712B" w:rsidRDefault="001B76F0" w:rsidP="00E91861">
            <w:pPr>
              <w:pStyle w:val="Geenafstand"/>
              <w:rPr>
                <w:rFonts w:cstheme="minorHAnsi"/>
                <w:sz w:val="20"/>
                <w:szCs w:val="20"/>
              </w:rPr>
            </w:pPr>
          </w:p>
        </w:tc>
      </w:tr>
      <w:tr w:rsidR="001B76F0" w:rsidRPr="0052712B" w14:paraId="3F0BC0AC" w14:textId="77777777" w:rsidTr="00375315">
        <w:tc>
          <w:tcPr>
            <w:tcW w:w="3936" w:type="dxa"/>
          </w:tcPr>
          <w:p w14:paraId="7B3A8607" w14:textId="77777777" w:rsidR="001B76F0" w:rsidRDefault="001B76F0" w:rsidP="00E91861">
            <w:pPr>
              <w:pStyle w:val="Geenafstand"/>
              <w:rPr>
                <w:rFonts w:cstheme="minorHAnsi"/>
                <w:sz w:val="20"/>
                <w:szCs w:val="20"/>
              </w:rPr>
            </w:pPr>
            <w:r w:rsidRPr="0052712B">
              <w:rPr>
                <w:rFonts w:cstheme="minorHAnsi"/>
                <w:sz w:val="20"/>
                <w:szCs w:val="20"/>
              </w:rPr>
              <w:t>Artikel 6. Reglementen</w:t>
            </w:r>
          </w:p>
          <w:p w14:paraId="0F34B02F" w14:textId="77777777" w:rsidR="0052712B" w:rsidRPr="0052712B" w:rsidRDefault="0052712B" w:rsidP="00E91861">
            <w:pPr>
              <w:pStyle w:val="Geenafstand"/>
              <w:rPr>
                <w:rFonts w:cstheme="minorHAnsi"/>
                <w:sz w:val="20"/>
                <w:szCs w:val="20"/>
              </w:rPr>
            </w:pPr>
          </w:p>
        </w:tc>
        <w:tc>
          <w:tcPr>
            <w:tcW w:w="4819" w:type="dxa"/>
          </w:tcPr>
          <w:p w14:paraId="7357B571" w14:textId="77777777" w:rsidR="001B76F0" w:rsidRPr="0052712B" w:rsidRDefault="001B76F0" w:rsidP="00E91861">
            <w:pPr>
              <w:pStyle w:val="Geenafstand"/>
              <w:rPr>
                <w:rFonts w:cstheme="minorHAnsi"/>
                <w:sz w:val="20"/>
                <w:szCs w:val="20"/>
              </w:rPr>
            </w:pPr>
          </w:p>
        </w:tc>
        <w:tc>
          <w:tcPr>
            <w:tcW w:w="693" w:type="dxa"/>
          </w:tcPr>
          <w:p w14:paraId="06D89D00" w14:textId="77777777" w:rsidR="001B76F0" w:rsidRPr="0052712B" w:rsidRDefault="001B76F0" w:rsidP="00E91861">
            <w:pPr>
              <w:pStyle w:val="Geenafstand"/>
              <w:rPr>
                <w:rFonts w:cstheme="minorHAnsi"/>
                <w:sz w:val="20"/>
                <w:szCs w:val="20"/>
              </w:rPr>
            </w:pPr>
          </w:p>
        </w:tc>
      </w:tr>
      <w:tr w:rsidR="00E91861" w:rsidRPr="0052712B" w14:paraId="44EDACB6" w14:textId="77777777" w:rsidTr="00212597">
        <w:tc>
          <w:tcPr>
            <w:tcW w:w="8755" w:type="dxa"/>
            <w:gridSpan w:val="2"/>
          </w:tcPr>
          <w:p w14:paraId="40EB5EC0" w14:textId="77777777" w:rsidR="00E91861" w:rsidRPr="0052712B" w:rsidRDefault="00E91861" w:rsidP="00E91861">
            <w:pPr>
              <w:pStyle w:val="Geenafstand"/>
              <w:rPr>
                <w:rFonts w:cstheme="minorHAnsi"/>
                <w:sz w:val="20"/>
                <w:szCs w:val="20"/>
              </w:rPr>
            </w:pPr>
            <w:r w:rsidRPr="0052712B">
              <w:rPr>
                <w:rFonts w:cstheme="minorHAnsi"/>
                <w:sz w:val="20"/>
                <w:szCs w:val="20"/>
              </w:rPr>
              <w:t>Artikel 7. Onvoorziene zaken</w:t>
            </w:r>
          </w:p>
          <w:p w14:paraId="209EC48B" w14:textId="77777777" w:rsidR="00E91861" w:rsidRDefault="00E91861" w:rsidP="00E91861">
            <w:pPr>
              <w:pStyle w:val="Geenafstand"/>
              <w:rPr>
                <w:rFonts w:cstheme="minorHAnsi"/>
                <w:sz w:val="20"/>
                <w:szCs w:val="20"/>
              </w:rPr>
            </w:pPr>
            <w:r w:rsidRPr="0052712B">
              <w:rPr>
                <w:rFonts w:cstheme="minorHAnsi"/>
                <w:sz w:val="20"/>
                <w:szCs w:val="20"/>
              </w:rPr>
              <w:t xml:space="preserve">In alle aangelegenheden van de Fotobond waarin deze statuten of de reglementen niet voorzien beslist het </w:t>
            </w:r>
            <w:r w:rsidRPr="0052712B">
              <w:rPr>
                <w:rFonts w:cstheme="minorHAnsi"/>
                <w:strike/>
                <w:sz w:val="20"/>
                <w:szCs w:val="20"/>
              </w:rPr>
              <w:t>dagelijks</w:t>
            </w:r>
            <w:r w:rsidRPr="0052712B">
              <w:rPr>
                <w:rFonts w:cstheme="minorHAnsi"/>
                <w:sz w:val="20"/>
                <w:szCs w:val="20"/>
              </w:rPr>
              <w:t xml:space="preserve"> bestuur.</w:t>
            </w:r>
          </w:p>
          <w:p w14:paraId="05E6C557" w14:textId="77777777" w:rsidR="0052712B" w:rsidRPr="0052712B" w:rsidRDefault="0052712B" w:rsidP="00E91861">
            <w:pPr>
              <w:pStyle w:val="Geenafstand"/>
              <w:rPr>
                <w:rFonts w:cstheme="minorHAnsi"/>
                <w:sz w:val="20"/>
                <w:szCs w:val="20"/>
              </w:rPr>
            </w:pPr>
          </w:p>
        </w:tc>
        <w:tc>
          <w:tcPr>
            <w:tcW w:w="693" w:type="dxa"/>
          </w:tcPr>
          <w:p w14:paraId="012D60F8" w14:textId="77777777" w:rsidR="00E91861" w:rsidRPr="0052712B" w:rsidRDefault="00E91861" w:rsidP="00E91861">
            <w:pPr>
              <w:pStyle w:val="Geenafstand"/>
              <w:rPr>
                <w:rFonts w:cstheme="minorHAnsi"/>
                <w:sz w:val="20"/>
                <w:szCs w:val="20"/>
              </w:rPr>
            </w:pPr>
          </w:p>
        </w:tc>
      </w:tr>
      <w:tr w:rsidR="001B76F0" w:rsidRPr="0052712B" w14:paraId="321B5069" w14:textId="77777777" w:rsidTr="00375315">
        <w:tc>
          <w:tcPr>
            <w:tcW w:w="3936" w:type="dxa"/>
          </w:tcPr>
          <w:p w14:paraId="6D0798CF" w14:textId="77777777" w:rsidR="001B76F0" w:rsidRPr="0052712B" w:rsidRDefault="001B76F0" w:rsidP="00E91861">
            <w:pPr>
              <w:pStyle w:val="Geenafstand"/>
              <w:rPr>
                <w:rFonts w:cstheme="minorHAnsi"/>
                <w:sz w:val="20"/>
                <w:szCs w:val="20"/>
              </w:rPr>
            </w:pPr>
            <w:r w:rsidRPr="0052712B">
              <w:rPr>
                <w:rFonts w:cstheme="minorHAnsi"/>
                <w:sz w:val="20"/>
                <w:szCs w:val="20"/>
              </w:rPr>
              <w:t>HOOFDSTUK II.</w:t>
            </w:r>
          </w:p>
          <w:p w14:paraId="577E2892" w14:textId="77777777" w:rsidR="001B76F0" w:rsidRDefault="001B76F0" w:rsidP="00E91861">
            <w:pPr>
              <w:pStyle w:val="Geenafstand"/>
              <w:rPr>
                <w:rFonts w:cstheme="minorHAnsi"/>
                <w:sz w:val="20"/>
                <w:szCs w:val="20"/>
              </w:rPr>
            </w:pPr>
            <w:r w:rsidRPr="0052712B">
              <w:rPr>
                <w:rFonts w:cstheme="minorHAnsi"/>
                <w:sz w:val="20"/>
                <w:szCs w:val="20"/>
              </w:rPr>
              <w:t>LEDEN EN DONATEURS</w:t>
            </w:r>
          </w:p>
          <w:p w14:paraId="1DE74E1F" w14:textId="77777777" w:rsidR="0052712B" w:rsidRPr="0052712B" w:rsidRDefault="0052712B" w:rsidP="00E91861">
            <w:pPr>
              <w:pStyle w:val="Geenafstand"/>
              <w:rPr>
                <w:rFonts w:cstheme="minorHAnsi"/>
                <w:sz w:val="20"/>
                <w:szCs w:val="20"/>
              </w:rPr>
            </w:pPr>
          </w:p>
        </w:tc>
        <w:tc>
          <w:tcPr>
            <w:tcW w:w="4819" w:type="dxa"/>
          </w:tcPr>
          <w:p w14:paraId="4DACB003" w14:textId="77777777" w:rsidR="001B76F0" w:rsidRPr="0052712B" w:rsidRDefault="001B76F0" w:rsidP="00E91861">
            <w:pPr>
              <w:pStyle w:val="Geenafstand"/>
              <w:rPr>
                <w:rFonts w:cstheme="minorHAnsi"/>
                <w:sz w:val="20"/>
                <w:szCs w:val="20"/>
              </w:rPr>
            </w:pPr>
          </w:p>
        </w:tc>
        <w:tc>
          <w:tcPr>
            <w:tcW w:w="693" w:type="dxa"/>
          </w:tcPr>
          <w:p w14:paraId="74E93821" w14:textId="77777777" w:rsidR="001B76F0" w:rsidRPr="0052712B" w:rsidRDefault="001B76F0" w:rsidP="00E91861">
            <w:pPr>
              <w:pStyle w:val="Geenafstand"/>
              <w:rPr>
                <w:rFonts w:cstheme="minorHAnsi"/>
                <w:sz w:val="20"/>
                <w:szCs w:val="20"/>
              </w:rPr>
            </w:pPr>
          </w:p>
        </w:tc>
      </w:tr>
      <w:tr w:rsidR="00B6507F" w:rsidRPr="0052712B" w14:paraId="7ED7E2A0" w14:textId="77777777" w:rsidTr="00375315">
        <w:tc>
          <w:tcPr>
            <w:tcW w:w="3936" w:type="dxa"/>
          </w:tcPr>
          <w:p w14:paraId="5CE8A0E3" w14:textId="77777777" w:rsidR="00B6507F" w:rsidRDefault="00B6507F" w:rsidP="00B6507F">
            <w:pPr>
              <w:pStyle w:val="Geenafstand"/>
              <w:rPr>
                <w:rFonts w:cstheme="minorHAnsi"/>
                <w:sz w:val="20"/>
                <w:szCs w:val="20"/>
              </w:rPr>
            </w:pPr>
            <w:r w:rsidRPr="0052712B">
              <w:rPr>
                <w:rFonts w:cstheme="minorHAnsi"/>
                <w:sz w:val="20"/>
                <w:szCs w:val="20"/>
              </w:rPr>
              <w:t>Artikel 8. Leden</w:t>
            </w:r>
          </w:p>
          <w:p w14:paraId="63710F03" w14:textId="77777777" w:rsidR="0052712B" w:rsidRPr="0052712B" w:rsidRDefault="0052712B" w:rsidP="00B6507F">
            <w:pPr>
              <w:pStyle w:val="Geenafstand"/>
              <w:rPr>
                <w:rFonts w:cstheme="minorHAnsi"/>
                <w:sz w:val="20"/>
                <w:szCs w:val="20"/>
              </w:rPr>
            </w:pPr>
          </w:p>
          <w:p w14:paraId="0359CB2C" w14:textId="77777777" w:rsidR="00B6507F" w:rsidRPr="0052712B" w:rsidRDefault="00B6507F" w:rsidP="00B6507F">
            <w:pPr>
              <w:pStyle w:val="Geenafstand"/>
              <w:rPr>
                <w:rFonts w:cstheme="minorHAnsi"/>
                <w:sz w:val="20"/>
                <w:szCs w:val="20"/>
              </w:rPr>
            </w:pPr>
            <w:r w:rsidRPr="0052712B">
              <w:rPr>
                <w:rFonts w:cstheme="minorHAnsi"/>
                <w:sz w:val="20"/>
                <w:szCs w:val="20"/>
              </w:rPr>
              <w:t>1. Verenigingen van fotografen en natuurlijke personen kunnen lid zijn van de Fotobond. In deze statuten wordt onder leden verstaan zowel verenigingen van fotografen als natuurlijke personen als hiervoor bedoeld. Afdelingen als bedoeld in Artikel 36 kunnen geen lid zijn.</w:t>
            </w:r>
          </w:p>
          <w:p w14:paraId="26D40BBC" w14:textId="77777777" w:rsidR="00B6507F" w:rsidRPr="0052712B" w:rsidRDefault="00B6507F" w:rsidP="00B6507F">
            <w:pPr>
              <w:pStyle w:val="Geenafstand"/>
              <w:rPr>
                <w:rFonts w:cstheme="minorHAnsi"/>
                <w:sz w:val="20"/>
                <w:szCs w:val="20"/>
              </w:rPr>
            </w:pPr>
            <w:r w:rsidRPr="0052712B">
              <w:rPr>
                <w:rFonts w:cstheme="minorHAnsi"/>
                <w:sz w:val="20"/>
                <w:szCs w:val="20"/>
              </w:rPr>
              <w:t>2. Onder "Verenigingen" worden in deze statuten ook begrepen stichtingen en andere groepen van fotografen.</w:t>
            </w:r>
          </w:p>
          <w:p w14:paraId="2FD30058" w14:textId="77777777" w:rsidR="00B6507F" w:rsidRPr="0052712B" w:rsidRDefault="00B6507F" w:rsidP="00B6507F">
            <w:pPr>
              <w:pStyle w:val="Geenafstand"/>
              <w:rPr>
                <w:rFonts w:cstheme="minorHAnsi"/>
                <w:sz w:val="20"/>
                <w:szCs w:val="20"/>
              </w:rPr>
            </w:pPr>
            <w:r w:rsidRPr="0052712B">
              <w:rPr>
                <w:rFonts w:cstheme="minorHAnsi"/>
                <w:sz w:val="20"/>
                <w:szCs w:val="20"/>
              </w:rPr>
              <w:t>3. Leden die zijn aangesloten bij een vereniging welke lid is van de Fotobond worden voor de toepassing van deze statuten gelijkgesteld aan natuurlijke personen die deelnemen aan een stichting of groep als bedoeld in het vorige lid.</w:t>
            </w:r>
          </w:p>
          <w:p w14:paraId="4CC0E9AA" w14:textId="77777777" w:rsidR="00B6507F" w:rsidRPr="0052712B" w:rsidRDefault="00B6507F" w:rsidP="00B6507F">
            <w:pPr>
              <w:pStyle w:val="Geenafstand"/>
              <w:rPr>
                <w:rFonts w:cstheme="minorHAnsi"/>
                <w:sz w:val="20"/>
                <w:szCs w:val="20"/>
              </w:rPr>
            </w:pPr>
            <w:r w:rsidRPr="0052712B">
              <w:rPr>
                <w:rFonts w:cstheme="minorHAnsi"/>
                <w:sz w:val="20"/>
                <w:szCs w:val="20"/>
              </w:rPr>
              <w:t>4. Om lid te kunnen worden moet de vereniging respectievelijk de natuurlijke persoon het doel van de Fotobond onderschrijven.</w:t>
            </w:r>
          </w:p>
          <w:p w14:paraId="1FD0F35B" w14:textId="77777777" w:rsidR="00B6507F" w:rsidRPr="0052712B" w:rsidRDefault="00B6507F" w:rsidP="00B6507F">
            <w:pPr>
              <w:pStyle w:val="Geenafstand"/>
              <w:rPr>
                <w:rFonts w:cstheme="minorHAnsi"/>
                <w:sz w:val="20"/>
                <w:szCs w:val="20"/>
              </w:rPr>
            </w:pPr>
            <w:r w:rsidRPr="0052712B">
              <w:rPr>
                <w:rFonts w:cstheme="minorHAnsi"/>
                <w:sz w:val="20"/>
                <w:szCs w:val="20"/>
              </w:rPr>
              <w:t xml:space="preserve">5. Een vereniging respectievelijk een natuurlijke persoon, die lid wenst te worden, deelt </w:t>
            </w:r>
            <w:r w:rsidRPr="0052712B">
              <w:rPr>
                <w:rFonts w:cstheme="minorHAnsi"/>
                <w:sz w:val="20"/>
                <w:szCs w:val="20"/>
              </w:rPr>
              <w:lastRenderedPageBreak/>
              <w:t>dat schriftelijk mede aan het dagelijks bestuur van de Fotobond. Het dagelijks bestuur beslist over de toelating en geeft van zijn besluit schriftelijk bericht aan de vereniging respectievelijk de natuurlijke persoon. Een besluit tot niet-toelating is met redenen omkleed.</w:t>
            </w:r>
          </w:p>
          <w:p w14:paraId="2E14A04F" w14:textId="77777777" w:rsidR="00B6507F" w:rsidRDefault="00B6507F" w:rsidP="00B6507F">
            <w:pPr>
              <w:pStyle w:val="Geenafstand"/>
              <w:rPr>
                <w:rFonts w:cstheme="minorHAnsi"/>
                <w:sz w:val="20"/>
                <w:szCs w:val="20"/>
              </w:rPr>
            </w:pPr>
            <w:r w:rsidRPr="0052712B">
              <w:rPr>
                <w:rFonts w:cstheme="minorHAnsi"/>
                <w:sz w:val="20"/>
                <w:szCs w:val="20"/>
              </w:rPr>
              <w:t>6. Tegen een besluit tot niet-toelating kan de betrokken vereniging respectievelijk de natuurlijke persoon binnen acht weken beroep instellen bij het bestuur. Dit beslist in zijn eerstvolgende vergadering.</w:t>
            </w:r>
          </w:p>
          <w:p w14:paraId="6856BDA7" w14:textId="77777777" w:rsidR="0052712B" w:rsidRPr="0052712B" w:rsidRDefault="0052712B" w:rsidP="00B6507F">
            <w:pPr>
              <w:pStyle w:val="Geenafstand"/>
              <w:rPr>
                <w:rFonts w:cstheme="minorHAnsi"/>
                <w:sz w:val="20"/>
                <w:szCs w:val="20"/>
              </w:rPr>
            </w:pPr>
          </w:p>
        </w:tc>
        <w:tc>
          <w:tcPr>
            <w:tcW w:w="4819" w:type="dxa"/>
          </w:tcPr>
          <w:p w14:paraId="62B6B065" w14:textId="77777777" w:rsidR="00B6507F" w:rsidRDefault="00B6507F" w:rsidP="00B6507F">
            <w:pPr>
              <w:pStyle w:val="Geenafstand"/>
              <w:rPr>
                <w:rFonts w:cstheme="minorHAnsi"/>
                <w:sz w:val="20"/>
                <w:szCs w:val="20"/>
              </w:rPr>
            </w:pPr>
            <w:r w:rsidRPr="0052712B">
              <w:rPr>
                <w:rFonts w:cstheme="minorHAnsi"/>
                <w:sz w:val="20"/>
                <w:szCs w:val="20"/>
              </w:rPr>
              <w:lastRenderedPageBreak/>
              <w:t xml:space="preserve">Artikel 8. Leden </w:t>
            </w:r>
          </w:p>
          <w:p w14:paraId="1599EEC8" w14:textId="77777777" w:rsidR="0052712B" w:rsidRPr="0052712B" w:rsidRDefault="0052712B" w:rsidP="00B6507F">
            <w:pPr>
              <w:pStyle w:val="Geenafstand"/>
              <w:rPr>
                <w:rFonts w:cstheme="minorHAnsi"/>
                <w:sz w:val="20"/>
                <w:szCs w:val="20"/>
              </w:rPr>
            </w:pPr>
          </w:p>
          <w:p w14:paraId="4D6A2B33" w14:textId="77777777" w:rsidR="00B6507F" w:rsidRPr="0052712B" w:rsidRDefault="00B6507F" w:rsidP="00B6507F">
            <w:pPr>
              <w:pStyle w:val="Geenafstand"/>
              <w:rPr>
                <w:rFonts w:cstheme="minorHAnsi"/>
                <w:sz w:val="20"/>
                <w:szCs w:val="20"/>
              </w:rPr>
            </w:pPr>
            <w:r w:rsidRPr="0052712B">
              <w:rPr>
                <w:rFonts w:cstheme="minorHAnsi"/>
                <w:sz w:val="20"/>
                <w:szCs w:val="20"/>
              </w:rPr>
              <w:t xml:space="preserve">1. Verenigingen van fotografen en </w:t>
            </w:r>
            <w:r w:rsidR="00DE7BAA" w:rsidRPr="0052712B">
              <w:rPr>
                <w:rFonts w:cstheme="minorHAnsi"/>
                <w:sz w:val="20"/>
                <w:szCs w:val="20"/>
              </w:rPr>
              <w:t>natuurlijk</w:t>
            </w:r>
            <w:r w:rsidRPr="0052712B">
              <w:rPr>
                <w:rFonts w:cstheme="minorHAnsi"/>
                <w:sz w:val="20"/>
                <w:szCs w:val="20"/>
              </w:rPr>
              <w:t xml:space="preserve"> personen kunnen lid zijn van de Fotobond. In deze statuten wordt onder leden verstaan zowel verenigingen van fotografen als </w:t>
            </w:r>
            <w:r w:rsidR="00DE7BAA" w:rsidRPr="0052712B">
              <w:rPr>
                <w:rFonts w:cstheme="minorHAnsi"/>
                <w:sz w:val="20"/>
                <w:szCs w:val="20"/>
              </w:rPr>
              <w:t>natuurlijk</w:t>
            </w:r>
            <w:r w:rsidRPr="0052712B">
              <w:rPr>
                <w:rFonts w:cstheme="minorHAnsi"/>
                <w:sz w:val="20"/>
                <w:szCs w:val="20"/>
              </w:rPr>
              <w:t xml:space="preserve"> personen als hiervoor bedoeld (ook genoemd: persoonlijke leden). Afdelingen als bedoeld in Artikel 36 kunnen geen lid zijn.</w:t>
            </w:r>
          </w:p>
          <w:p w14:paraId="7D08145F" w14:textId="77777777" w:rsidR="00B6507F" w:rsidRPr="0052712B" w:rsidRDefault="00B6507F" w:rsidP="00B6507F">
            <w:pPr>
              <w:pStyle w:val="Geenafstand"/>
              <w:rPr>
                <w:rFonts w:cstheme="minorHAnsi"/>
                <w:sz w:val="20"/>
                <w:szCs w:val="20"/>
              </w:rPr>
            </w:pPr>
            <w:r w:rsidRPr="0052712B">
              <w:rPr>
                <w:rFonts w:cstheme="minorHAnsi"/>
                <w:sz w:val="20"/>
                <w:szCs w:val="20"/>
              </w:rPr>
              <w:t>2. Onder Verenigingen worden in deze statuten ook begrepen stichtingen en andere groepen van fotografen.</w:t>
            </w:r>
          </w:p>
          <w:p w14:paraId="3A028057" w14:textId="77777777" w:rsidR="00B6507F" w:rsidRPr="00871F3C" w:rsidRDefault="00375315" w:rsidP="00B6507F">
            <w:pPr>
              <w:pStyle w:val="Geenafstand"/>
              <w:rPr>
                <w:rFonts w:cstheme="minorHAnsi"/>
                <w:i/>
                <w:sz w:val="20"/>
                <w:szCs w:val="20"/>
              </w:rPr>
            </w:pPr>
            <w:r w:rsidRPr="00871F3C">
              <w:rPr>
                <w:rFonts w:cstheme="minorHAnsi"/>
                <w:i/>
                <w:sz w:val="20"/>
                <w:szCs w:val="20"/>
              </w:rPr>
              <w:t>(</w:t>
            </w:r>
            <w:r w:rsidR="00B6507F" w:rsidRPr="00871F3C">
              <w:rPr>
                <w:rFonts w:cstheme="minorHAnsi"/>
                <w:i/>
                <w:sz w:val="20"/>
                <w:szCs w:val="20"/>
              </w:rPr>
              <w:t>3</w:t>
            </w:r>
            <w:r w:rsidRPr="00871F3C">
              <w:rPr>
                <w:rFonts w:cstheme="minorHAnsi"/>
                <w:i/>
                <w:sz w:val="20"/>
                <w:szCs w:val="20"/>
              </w:rPr>
              <w:t xml:space="preserve"> oud </w:t>
            </w:r>
            <w:r w:rsidR="00B6507F" w:rsidRPr="00871F3C">
              <w:rPr>
                <w:rFonts w:cstheme="minorHAnsi"/>
                <w:i/>
                <w:sz w:val="20"/>
                <w:szCs w:val="20"/>
              </w:rPr>
              <w:t>vervalt</w:t>
            </w:r>
            <w:r w:rsidR="00871F3C" w:rsidRPr="00871F3C">
              <w:rPr>
                <w:rFonts w:cstheme="minorHAnsi"/>
                <w:i/>
                <w:sz w:val="20"/>
                <w:szCs w:val="20"/>
              </w:rPr>
              <w:t xml:space="preserve"> wegens onduidelijkheid in de toepassing)</w:t>
            </w:r>
          </w:p>
          <w:p w14:paraId="0D025EF4" w14:textId="77777777" w:rsidR="00375315" w:rsidRPr="0052712B" w:rsidRDefault="00375315" w:rsidP="00B6507F">
            <w:pPr>
              <w:pStyle w:val="Geenafstand"/>
              <w:rPr>
                <w:rFonts w:cstheme="minorHAnsi"/>
                <w:sz w:val="20"/>
                <w:szCs w:val="20"/>
              </w:rPr>
            </w:pPr>
            <w:r w:rsidRPr="0052712B">
              <w:rPr>
                <w:rFonts w:cstheme="minorHAnsi"/>
                <w:sz w:val="20"/>
                <w:szCs w:val="20"/>
              </w:rPr>
              <w:t>3</w:t>
            </w:r>
            <w:r w:rsidR="00B6507F" w:rsidRPr="0052712B">
              <w:rPr>
                <w:rFonts w:cstheme="minorHAnsi"/>
                <w:sz w:val="20"/>
                <w:szCs w:val="20"/>
              </w:rPr>
              <w:t xml:space="preserve">. Om lid te kunnen worden moet de vereniging respectievelijk de </w:t>
            </w:r>
            <w:r w:rsidR="00DE7BAA" w:rsidRPr="0052712B">
              <w:rPr>
                <w:rFonts w:cstheme="minorHAnsi"/>
                <w:sz w:val="20"/>
                <w:szCs w:val="20"/>
              </w:rPr>
              <w:t>natuurlijk</w:t>
            </w:r>
            <w:r w:rsidR="00B6507F" w:rsidRPr="0052712B">
              <w:rPr>
                <w:rFonts w:cstheme="minorHAnsi"/>
                <w:sz w:val="20"/>
                <w:szCs w:val="20"/>
              </w:rPr>
              <w:t xml:space="preserve"> persoon het doel van de Fotobond onderschrijven.</w:t>
            </w:r>
          </w:p>
          <w:p w14:paraId="2F0165D9" w14:textId="77777777" w:rsidR="00B6507F" w:rsidRPr="0052712B" w:rsidRDefault="00375315" w:rsidP="00375315">
            <w:pPr>
              <w:pStyle w:val="Geenafstand"/>
              <w:rPr>
                <w:rFonts w:cstheme="minorHAnsi"/>
                <w:sz w:val="20"/>
                <w:szCs w:val="20"/>
              </w:rPr>
            </w:pPr>
            <w:r w:rsidRPr="0052712B">
              <w:rPr>
                <w:rFonts w:cstheme="minorHAnsi"/>
                <w:sz w:val="20"/>
                <w:szCs w:val="20"/>
              </w:rPr>
              <w:t>4</w:t>
            </w:r>
            <w:r w:rsidR="00B6507F" w:rsidRPr="0052712B">
              <w:rPr>
                <w:rFonts w:cstheme="minorHAnsi"/>
                <w:sz w:val="20"/>
                <w:szCs w:val="20"/>
              </w:rPr>
              <w:t>. Een vereniging respectievelijk een natuurlijk persoon die lid wenst te worden, deelt dat schriftelijk mede aan het bestuur van de Fotobond. Het bestuur beslist over de toelating en geeft van zijn besluit schriftelijk bericht aan de vereniging respectievelijk de natuurlijke persoon. Een besluit tot niet-toelating is met redenen omkleed.</w:t>
            </w:r>
          </w:p>
          <w:p w14:paraId="63ACF9F1" w14:textId="77777777" w:rsidR="00375315" w:rsidRPr="0052712B" w:rsidRDefault="00375315" w:rsidP="00DE7BAA">
            <w:pPr>
              <w:pStyle w:val="Geenafstand"/>
              <w:rPr>
                <w:rFonts w:cstheme="minorHAnsi"/>
                <w:sz w:val="20"/>
                <w:szCs w:val="20"/>
              </w:rPr>
            </w:pPr>
            <w:r w:rsidRPr="0052712B">
              <w:rPr>
                <w:rFonts w:cstheme="minorHAnsi"/>
                <w:sz w:val="20"/>
                <w:szCs w:val="20"/>
              </w:rPr>
              <w:t xml:space="preserve">5. Tegen een besluit tot niet-toelating kan de betrokken vereniging respectievelijk de natuurlijk persoon binnen </w:t>
            </w:r>
            <w:r w:rsidRPr="0052712B">
              <w:rPr>
                <w:rFonts w:cstheme="minorHAnsi"/>
                <w:sz w:val="20"/>
                <w:szCs w:val="20"/>
              </w:rPr>
              <w:lastRenderedPageBreak/>
              <w:t xml:space="preserve">acht weken beroep instellen bij </w:t>
            </w:r>
            <w:r w:rsidR="00DE7BAA" w:rsidRPr="0052712B">
              <w:rPr>
                <w:rFonts w:cstheme="minorHAnsi"/>
                <w:sz w:val="20"/>
                <w:szCs w:val="20"/>
              </w:rPr>
              <w:t xml:space="preserve">de algemene </w:t>
            </w:r>
            <w:r w:rsidRPr="0052712B">
              <w:rPr>
                <w:rFonts w:cstheme="minorHAnsi"/>
                <w:sz w:val="20"/>
                <w:szCs w:val="20"/>
              </w:rPr>
              <w:t xml:space="preserve">vergadering. Deze beslist in </w:t>
            </w:r>
            <w:r w:rsidR="00DE7BAA" w:rsidRPr="0052712B">
              <w:rPr>
                <w:rFonts w:cstheme="minorHAnsi"/>
                <w:sz w:val="20"/>
                <w:szCs w:val="20"/>
              </w:rPr>
              <w:t>haar</w:t>
            </w:r>
            <w:r w:rsidRPr="0052712B">
              <w:rPr>
                <w:rFonts w:cstheme="minorHAnsi"/>
                <w:sz w:val="20"/>
                <w:szCs w:val="20"/>
              </w:rPr>
              <w:t xml:space="preserve"> eerstvolgende vergadering.</w:t>
            </w:r>
          </w:p>
        </w:tc>
        <w:tc>
          <w:tcPr>
            <w:tcW w:w="693" w:type="dxa"/>
          </w:tcPr>
          <w:p w14:paraId="7DFD70A8" w14:textId="77777777" w:rsidR="00B6507F" w:rsidRPr="0052712B" w:rsidRDefault="00B6507F" w:rsidP="00E91861">
            <w:pPr>
              <w:pStyle w:val="Geenafstand"/>
              <w:rPr>
                <w:rFonts w:cstheme="minorHAnsi"/>
                <w:sz w:val="20"/>
                <w:szCs w:val="20"/>
              </w:rPr>
            </w:pPr>
          </w:p>
        </w:tc>
      </w:tr>
      <w:tr w:rsidR="001B76F0" w:rsidRPr="0052712B" w14:paraId="5323CE76" w14:textId="77777777" w:rsidTr="00375315">
        <w:tc>
          <w:tcPr>
            <w:tcW w:w="3936" w:type="dxa"/>
          </w:tcPr>
          <w:p w14:paraId="3B1E0F3C" w14:textId="77777777" w:rsidR="001B76F0" w:rsidRDefault="00E91861" w:rsidP="00E91861">
            <w:pPr>
              <w:pStyle w:val="Geenafstand"/>
              <w:rPr>
                <w:rFonts w:cstheme="minorHAnsi"/>
                <w:sz w:val="20"/>
                <w:szCs w:val="20"/>
              </w:rPr>
            </w:pPr>
            <w:r w:rsidRPr="0052712B">
              <w:rPr>
                <w:rFonts w:cstheme="minorHAnsi"/>
                <w:sz w:val="20"/>
                <w:szCs w:val="20"/>
              </w:rPr>
              <w:t>Artikel 9. Rechten en plichten van leden</w:t>
            </w:r>
          </w:p>
          <w:p w14:paraId="0B3B350F" w14:textId="77777777" w:rsidR="0052712B" w:rsidRPr="0052712B" w:rsidRDefault="0052712B" w:rsidP="00E91861">
            <w:pPr>
              <w:pStyle w:val="Geenafstand"/>
              <w:rPr>
                <w:rFonts w:cstheme="minorHAnsi"/>
                <w:sz w:val="20"/>
                <w:szCs w:val="20"/>
              </w:rPr>
            </w:pPr>
          </w:p>
        </w:tc>
        <w:tc>
          <w:tcPr>
            <w:tcW w:w="4819" w:type="dxa"/>
          </w:tcPr>
          <w:p w14:paraId="796F4621" w14:textId="77777777" w:rsidR="001B76F0" w:rsidRPr="0052712B" w:rsidRDefault="001B76F0" w:rsidP="00E91861">
            <w:pPr>
              <w:pStyle w:val="Geenafstand"/>
              <w:rPr>
                <w:rFonts w:cstheme="minorHAnsi"/>
                <w:sz w:val="20"/>
                <w:szCs w:val="20"/>
              </w:rPr>
            </w:pPr>
          </w:p>
        </w:tc>
        <w:tc>
          <w:tcPr>
            <w:tcW w:w="693" w:type="dxa"/>
          </w:tcPr>
          <w:p w14:paraId="3CE25D58" w14:textId="77777777" w:rsidR="001B76F0" w:rsidRPr="0052712B" w:rsidRDefault="001B76F0" w:rsidP="00E91861">
            <w:pPr>
              <w:pStyle w:val="Geenafstand"/>
              <w:rPr>
                <w:rFonts w:cstheme="minorHAnsi"/>
                <w:sz w:val="20"/>
                <w:szCs w:val="20"/>
              </w:rPr>
            </w:pPr>
          </w:p>
        </w:tc>
      </w:tr>
      <w:tr w:rsidR="001B76F0" w:rsidRPr="0052712B" w14:paraId="14DCFA12" w14:textId="77777777" w:rsidTr="00375315">
        <w:tc>
          <w:tcPr>
            <w:tcW w:w="3936" w:type="dxa"/>
          </w:tcPr>
          <w:p w14:paraId="1FB46860" w14:textId="77777777" w:rsidR="001B76F0" w:rsidRDefault="00E91861" w:rsidP="00E91861">
            <w:pPr>
              <w:pStyle w:val="Geenafstand"/>
              <w:rPr>
                <w:rFonts w:cstheme="minorHAnsi"/>
                <w:sz w:val="20"/>
                <w:szCs w:val="20"/>
              </w:rPr>
            </w:pPr>
            <w:r w:rsidRPr="0052712B">
              <w:rPr>
                <w:rFonts w:cstheme="minorHAnsi"/>
                <w:sz w:val="20"/>
                <w:szCs w:val="20"/>
              </w:rPr>
              <w:t>Artikel 10. Wijziging van verplichtingen</w:t>
            </w:r>
          </w:p>
          <w:p w14:paraId="6714E6BE" w14:textId="77777777" w:rsidR="0052712B" w:rsidRPr="0052712B" w:rsidRDefault="0052712B" w:rsidP="00E91861">
            <w:pPr>
              <w:pStyle w:val="Geenafstand"/>
              <w:rPr>
                <w:rFonts w:cstheme="minorHAnsi"/>
                <w:sz w:val="20"/>
                <w:szCs w:val="20"/>
              </w:rPr>
            </w:pPr>
          </w:p>
        </w:tc>
        <w:tc>
          <w:tcPr>
            <w:tcW w:w="4819" w:type="dxa"/>
          </w:tcPr>
          <w:p w14:paraId="27E4E5E2" w14:textId="77777777" w:rsidR="001B76F0" w:rsidRPr="0052712B" w:rsidRDefault="001B76F0" w:rsidP="00E91861">
            <w:pPr>
              <w:pStyle w:val="Geenafstand"/>
              <w:rPr>
                <w:rFonts w:cstheme="minorHAnsi"/>
                <w:sz w:val="20"/>
                <w:szCs w:val="20"/>
              </w:rPr>
            </w:pPr>
          </w:p>
        </w:tc>
        <w:tc>
          <w:tcPr>
            <w:tcW w:w="693" w:type="dxa"/>
          </w:tcPr>
          <w:p w14:paraId="1353E74C" w14:textId="77777777" w:rsidR="001B76F0" w:rsidRPr="0052712B" w:rsidRDefault="001B76F0" w:rsidP="00E91861">
            <w:pPr>
              <w:pStyle w:val="Geenafstand"/>
              <w:rPr>
                <w:rFonts w:cstheme="minorHAnsi"/>
                <w:sz w:val="20"/>
                <w:szCs w:val="20"/>
              </w:rPr>
            </w:pPr>
          </w:p>
        </w:tc>
      </w:tr>
      <w:tr w:rsidR="001B76F0" w:rsidRPr="0052712B" w14:paraId="1641E82B" w14:textId="77777777" w:rsidTr="00375315">
        <w:tc>
          <w:tcPr>
            <w:tcW w:w="3936" w:type="dxa"/>
          </w:tcPr>
          <w:p w14:paraId="7C724580" w14:textId="77777777" w:rsidR="001B76F0" w:rsidRDefault="00E91861" w:rsidP="00E91861">
            <w:pPr>
              <w:pStyle w:val="Geenafstand"/>
              <w:rPr>
                <w:rFonts w:cstheme="minorHAnsi"/>
                <w:sz w:val="20"/>
                <w:szCs w:val="20"/>
              </w:rPr>
            </w:pPr>
            <w:r w:rsidRPr="0052712B">
              <w:rPr>
                <w:rFonts w:cstheme="minorHAnsi"/>
                <w:sz w:val="20"/>
                <w:szCs w:val="20"/>
              </w:rPr>
              <w:t>Artikel 11. Einde lidmaatschap</w:t>
            </w:r>
          </w:p>
          <w:p w14:paraId="46E12BD9" w14:textId="77777777" w:rsidR="0052712B" w:rsidRPr="0052712B" w:rsidRDefault="0052712B" w:rsidP="00E91861">
            <w:pPr>
              <w:pStyle w:val="Geenafstand"/>
              <w:rPr>
                <w:rFonts w:cstheme="minorHAnsi"/>
                <w:sz w:val="20"/>
                <w:szCs w:val="20"/>
              </w:rPr>
            </w:pPr>
          </w:p>
        </w:tc>
        <w:tc>
          <w:tcPr>
            <w:tcW w:w="4819" w:type="dxa"/>
          </w:tcPr>
          <w:p w14:paraId="475BF07C" w14:textId="77777777" w:rsidR="001B76F0" w:rsidRPr="0052712B" w:rsidRDefault="001B76F0" w:rsidP="00E91861">
            <w:pPr>
              <w:pStyle w:val="Geenafstand"/>
              <w:rPr>
                <w:rFonts w:cstheme="minorHAnsi"/>
                <w:sz w:val="20"/>
                <w:szCs w:val="20"/>
              </w:rPr>
            </w:pPr>
          </w:p>
        </w:tc>
        <w:tc>
          <w:tcPr>
            <w:tcW w:w="693" w:type="dxa"/>
          </w:tcPr>
          <w:p w14:paraId="2D2597EB" w14:textId="77777777" w:rsidR="001B76F0" w:rsidRPr="0052712B" w:rsidRDefault="001B76F0" w:rsidP="00E91861">
            <w:pPr>
              <w:pStyle w:val="Geenafstand"/>
              <w:rPr>
                <w:rFonts w:cstheme="minorHAnsi"/>
                <w:sz w:val="20"/>
                <w:szCs w:val="20"/>
              </w:rPr>
            </w:pPr>
          </w:p>
        </w:tc>
      </w:tr>
      <w:tr w:rsidR="001B76F0" w:rsidRPr="0052712B" w14:paraId="389B39AE" w14:textId="77777777" w:rsidTr="00375315">
        <w:tc>
          <w:tcPr>
            <w:tcW w:w="3936" w:type="dxa"/>
          </w:tcPr>
          <w:p w14:paraId="79746C45" w14:textId="77777777" w:rsidR="00E91861" w:rsidRPr="0052712B" w:rsidRDefault="00E91861" w:rsidP="00E91861">
            <w:pPr>
              <w:pStyle w:val="Geenafstand"/>
              <w:rPr>
                <w:rFonts w:cstheme="minorHAnsi"/>
                <w:sz w:val="20"/>
                <w:szCs w:val="20"/>
              </w:rPr>
            </w:pPr>
            <w:r w:rsidRPr="0052712B">
              <w:rPr>
                <w:rFonts w:cstheme="minorHAnsi"/>
                <w:sz w:val="20"/>
                <w:szCs w:val="20"/>
              </w:rPr>
              <w:t>HOOFDSTUK III</w:t>
            </w:r>
          </w:p>
          <w:p w14:paraId="026A8B2E" w14:textId="77777777" w:rsidR="001B76F0" w:rsidRDefault="00E91861" w:rsidP="00E91861">
            <w:pPr>
              <w:pStyle w:val="Geenafstand"/>
              <w:rPr>
                <w:rFonts w:cstheme="minorHAnsi"/>
                <w:sz w:val="20"/>
                <w:szCs w:val="20"/>
              </w:rPr>
            </w:pPr>
            <w:r w:rsidRPr="0052712B">
              <w:rPr>
                <w:rFonts w:cstheme="minorHAnsi"/>
                <w:sz w:val="20"/>
                <w:szCs w:val="20"/>
              </w:rPr>
              <w:t>ALGEMENE VERGADERING</w:t>
            </w:r>
          </w:p>
          <w:p w14:paraId="4C6A1DC8" w14:textId="77777777" w:rsidR="0052712B" w:rsidRPr="0052712B" w:rsidRDefault="0052712B" w:rsidP="00E91861">
            <w:pPr>
              <w:pStyle w:val="Geenafstand"/>
              <w:rPr>
                <w:rFonts w:cstheme="minorHAnsi"/>
                <w:sz w:val="20"/>
                <w:szCs w:val="20"/>
              </w:rPr>
            </w:pPr>
          </w:p>
        </w:tc>
        <w:tc>
          <w:tcPr>
            <w:tcW w:w="4819" w:type="dxa"/>
          </w:tcPr>
          <w:p w14:paraId="1E0552BC" w14:textId="77777777" w:rsidR="001B76F0" w:rsidRPr="0052712B" w:rsidRDefault="001B76F0" w:rsidP="00E91861">
            <w:pPr>
              <w:pStyle w:val="Geenafstand"/>
              <w:rPr>
                <w:rFonts w:cstheme="minorHAnsi"/>
                <w:sz w:val="20"/>
                <w:szCs w:val="20"/>
              </w:rPr>
            </w:pPr>
          </w:p>
        </w:tc>
        <w:tc>
          <w:tcPr>
            <w:tcW w:w="693" w:type="dxa"/>
          </w:tcPr>
          <w:p w14:paraId="4D43AEF1" w14:textId="77777777" w:rsidR="001B76F0" w:rsidRPr="0052712B" w:rsidRDefault="001B76F0" w:rsidP="00E91861">
            <w:pPr>
              <w:pStyle w:val="Geenafstand"/>
              <w:rPr>
                <w:rFonts w:cstheme="minorHAnsi"/>
                <w:sz w:val="20"/>
                <w:szCs w:val="20"/>
              </w:rPr>
            </w:pPr>
          </w:p>
        </w:tc>
      </w:tr>
      <w:tr w:rsidR="001B76F0" w:rsidRPr="0052712B" w14:paraId="3902D3AD" w14:textId="77777777" w:rsidTr="00375315">
        <w:tc>
          <w:tcPr>
            <w:tcW w:w="3936" w:type="dxa"/>
          </w:tcPr>
          <w:p w14:paraId="360091CB" w14:textId="77777777" w:rsidR="00E91861" w:rsidRDefault="00E91861" w:rsidP="00E91861">
            <w:pPr>
              <w:pStyle w:val="Geenafstand"/>
              <w:rPr>
                <w:rFonts w:cstheme="minorHAnsi"/>
                <w:sz w:val="20"/>
                <w:szCs w:val="20"/>
              </w:rPr>
            </w:pPr>
            <w:r w:rsidRPr="0052712B">
              <w:rPr>
                <w:rFonts w:cstheme="minorHAnsi"/>
                <w:sz w:val="20"/>
                <w:szCs w:val="20"/>
              </w:rPr>
              <w:t>Artikel 13. Gewone algemene vergadering</w:t>
            </w:r>
          </w:p>
          <w:p w14:paraId="4EE5DA75" w14:textId="77777777" w:rsidR="0052712B" w:rsidRPr="0052712B" w:rsidRDefault="0052712B" w:rsidP="00E91861">
            <w:pPr>
              <w:pStyle w:val="Geenafstand"/>
              <w:rPr>
                <w:rFonts w:cstheme="minorHAnsi"/>
                <w:sz w:val="20"/>
                <w:szCs w:val="20"/>
              </w:rPr>
            </w:pPr>
          </w:p>
          <w:p w14:paraId="62FA9FCE" w14:textId="77777777" w:rsidR="00E91861" w:rsidRPr="0052712B" w:rsidRDefault="00E91861" w:rsidP="00E91861">
            <w:pPr>
              <w:pStyle w:val="Geenafstand"/>
              <w:rPr>
                <w:rFonts w:cstheme="minorHAnsi"/>
                <w:sz w:val="20"/>
                <w:szCs w:val="20"/>
              </w:rPr>
            </w:pPr>
            <w:r w:rsidRPr="0052712B">
              <w:rPr>
                <w:rFonts w:cstheme="minorHAnsi"/>
                <w:sz w:val="20"/>
                <w:szCs w:val="20"/>
              </w:rPr>
              <w:t>1. Eenmaal per jaar, uiterlijk op dertig juni, wordt een gewone algemene vergadering van leden gehouden: de algemene vergadering.</w:t>
            </w:r>
          </w:p>
          <w:p w14:paraId="43D191DB" w14:textId="77777777" w:rsidR="00E91861" w:rsidRPr="0052712B" w:rsidRDefault="00E91861" w:rsidP="00E91861">
            <w:pPr>
              <w:pStyle w:val="Geenafstand"/>
              <w:rPr>
                <w:rFonts w:cstheme="minorHAnsi"/>
                <w:sz w:val="20"/>
                <w:szCs w:val="20"/>
              </w:rPr>
            </w:pPr>
            <w:r w:rsidRPr="0052712B">
              <w:rPr>
                <w:rFonts w:cstheme="minorHAnsi"/>
                <w:sz w:val="20"/>
                <w:szCs w:val="20"/>
              </w:rPr>
              <w:t>2. De agenda voor deze vergadering vermeldt ten minste de volgende punten:</w:t>
            </w:r>
          </w:p>
          <w:p w14:paraId="59D5473D" w14:textId="77777777" w:rsidR="00E91861" w:rsidRPr="0052712B" w:rsidRDefault="00E91861" w:rsidP="00E91861">
            <w:pPr>
              <w:pStyle w:val="Geenafstand"/>
              <w:rPr>
                <w:rFonts w:cstheme="minorHAnsi"/>
                <w:sz w:val="20"/>
                <w:szCs w:val="20"/>
              </w:rPr>
            </w:pPr>
            <w:r w:rsidRPr="0052712B">
              <w:rPr>
                <w:rFonts w:cstheme="minorHAnsi"/>
                <w:sz w:val="20"/>
                <w:szCs w:val="20"/>
              </w:rPr>
              <w:t>a. jaarverslag van het bestuur;</w:t>
            </w:r>
          </w:p>
          <w:p w14:paraId="661AD057" w14:textId="77777777" w:rsidR="00E91861" w:rsidRPr="0052712B" w:rsidRDefault="00E91861" w:rsidP="00E91861">
            <w:pPr>
              <w:pStyle w:val="Geenafstand"/>
              <w:rPr>
                <w:rFonts w:cstheme="minorHAnsi"/>
                <w:sz w:val="20"/>
                <w:szCs w:val="20"/>
              </w:rPr>
            </w:pPr>
            <w:r w:rsidRPr="0052712B">
              <w:rPr>
                <w:rFonts w:cstheme="minorHAnsi"/>
                <w:sz w:val="20"/>
                <w:szCs w:val="20"/>
              </w:rPr>
              <w:t>b. rekening en verantwoording van het bestuur over het afgelopen jaar;</w:t>
            </w:r>
          </w:p>
          <w:p w14:paraId="2DB78A00" w14:textId="77777777" w:rsidR="00E91861" w:rsidRPr="0052712B" w:rsidRDefault="00E91861" w:rsidP="00E91861">
            <w:pPr>
              <w:pStyle w:val="Geenafstand"/>
              <w:rPr>
                <w:rFonts w:cstheme="minorHAnsi"/>
                <w:sz w:val="20"/>
                <w:szCs w:val="20"/>
              </w:rPr>
            </w:pPr>
            <w:r w:rsidRPr="0052712B">
              <w:rPr>
                <w:rFonts w:cstheme="minorHAnsi"/>
                <w:sz w:val="20"/>
                <w:szCs w:val="20"/>
              </w:rPr>
              <w:t>c. verslag van de kascommissie als bedoeld in artikel 28;</w:t>
            </w:r>
          </w:p>
          <w:p w14:paraId="7535E728" w14:textId="77777777" w:rsidR="00E91861" w:rsidRPr="0052712B" w:rsidRDefault="00E91861" w:rsidP="00E91861">
            <w:pPr>
              <w:pStyle w:val="Geenafstand"/>
              <w:rPr>
                <w:rFonts w:cstheme="minorHAnsi"/>
                <w:sz w:val="20"/>
                <w:szCs w:val="20"/>
              </w:rPr>
            </w:pPr>
            <w:r w:rsidRPr="0052712B">
              <w:rPr>
                <w:rFonts w:cstheme="minorHAnsi"/>
                <w:sz w:val="20"/>
                <w:szCs w:val="20"/>
              </w:rPr>
              <w:t>d. ontwerpbegroting voor het volgende boekjaar;</w:t>
            </w:r>
          </w:p>
          <w:p w14:paraId="2FF1DC79" w14:textId="77777777" w:rsidR="00E91861" w:rsidRPr="0052712B" w:rsidRDefault="00E91861" w:rsidP="00E91861">
            <w:pPr>
              <w:pStyle w:val="Geenafstand"/>
              <w:rPr>
                <w:rFonts w:cstheme="minorHAnsi"/>
                <w:sz w:val="20"/>
                <w:szCs w:val="20"/>
              </w:rPr>
            </w:pPr>
            <w:r w:rsidRPr="0052712B">
              <w:rPr>
                <w:rFonts w:cstheme="minorHAnsi"/>
                <w:sz w:val="20"/>
                <w:szCs w:val="20"/>
              </w:rPr>
              <w:t>e. voorziening in vacatures in het bestuur;</w:t>
            </w:r>
          </w:p>
          <w:p w14:paraId="6CA3DA02" w14:textId="77777777" w:rsidR="001B76F0" w:rsidRPr="0052712B" w:rsidRDefault="00E91861" w:rsidP="00E91861">
            <w:pPr>
              <w:pStyle w:val="Geenafstand"/>
              <w:rPr>
                <w:rFonts w:cstheme="minorHAnsi"/>
                <w:sz w:val="20"/>
                <w:szCs w:val="20"/>
              </w:rPr>
            </w:pPr>
            <w:r w:rsidRPr="0052712B">
              <w:rPr>
                <w:rFonts w:cstheme="minorHAnsi"/>
                <w:sz w:val="20"/>
                <w:szCs w:val="20"/>
              </w:rPr>
              <w:t>f. rondvraag.</w:t>
            </w:r>
          </w:p>
        </w:tc>
        <w:tc>
          <w:tcPr>
            <w:tcW w:w="4819" w:type="dxa"/>
          </w:tcPr>
          <w:p w14:paraId="64EF6693" w14:textId="77777777" w:rsidR="00E91861" w:rsidRDefault="00E91861" w:rsidP="00E91861">
            <w:pPr>
              <w:pStyle w:val="Geenafstand"/>
              <w:rPr>
                <w:rFonts w:cstheme="minorHAnsi"/>
                <w:sz w:val="20"/>
                <w:szCs w:val="20"/>
              </w:rPr>
            </w:pPr>
            <w:r w:rsidRPr="0052712B">
              <w:rPr>
                <w:rFonts w:cstheme="minorHAnsi"/>
                <w:sz w:val="20"/>
                <w:szCs w:val="20"/>
              </w:rPr>
              <w:t>Artikel 13. Gewone algemene vergadering</w:t>
            </w:r>
          </w:p>
          <w:p w14:paraId="4F3F0C50" w14:textId="77777777" w:rsidR="0052712B" w:rsidRPr="0052712B" w:rsidRDefault="0052712B" w:rsidP="00E91861">
            <w:pPr>
              <w:pStyle w:val="Geenafstand"/>
              <w:rPr>
                <w:rFonts w:cstheme="minorHAnsi"/>
                <w:sz w:val="20"/>
                <w:szCs w:val="20"/>
              </w:rPr>
            </w:pPr>
          </w:p>
          <w:p w14:paraId="40C83D04" w14:textId="77777777" w:rsidR="00E91861" w:rsidRPr="0052712B" w:rsidRDefault="00E91861" w:rsidP="00E91861">
            <w:pPr>
              <w:pStyle w:val="Geenafstand"/>
              <w:rPr>
                <w:rFonts w:cstheme="minorHAnsi"/>
                <w:sz w:val="20"/>
                <w:szCs w:val="20"/>
              </w:rPr>
            </w:pPr>
            <w:r w:rsidRPr="0052712B">
              <w:rPr>
                <w:rFonts w:cstheme="minorHAnsi"/>
                <w:sz w:val="20"/>
                <w:szCs w:val="20"/>
              </w:rPr>
              <w:t>1. In het voorjaar en in het najaar wordt een gewone algemene vergadering van leden gehouden.</w:t>
            </w:r>
          </w:p>
          <w:p w14:paraId="5CD9A821" w14:textId="77777777" w:rsidR="00E91861" w:rsidRPr="0052712B" w:rsidRDefault="00E91861" w:rsidP="00E91861">
            <w:pPr>
              <w:pStyle w:val="Geenafstand"/>
              <w:rPr>
                <w:rFonts w:cstheme="minorHAnsi"/>
                <w:sz w:val="20"/>
                <w:szCs w:val="20"/>
              </w:rPr>
            </w:pPr>
            <w:r w:rsidRPr="0052712B">
              <w:rPr>
                <w:rFonts w:cstheme="minorHAnsi"/>
                <w:sz w:val="20"/>
                <w:szCs w:val="20"/>
              </w:rPr>
              <w:t xml:space="preserve">2. De agenda </w:t>
            </w:r>
            <w:r w:rsidR="00761CDE" w:rsidRPr="0052712B">
              <w:rPr>
                <w:rFonts w:cstheme="minorHAnsi"/>
                <w:sz w:val="20"/>
                <w:szCs w:val="20"/>
              </w:rPr>
              <w:t>voor</w:t>
            </w:r>
            <w:r w:rsidRPr="0052712B">
              <w:rPr>
                <w:rFonts w:cstheme="minorHAnsi"/>
                <w:sz w:val="20"/>
                <w:szCs w:val="20"/>
              </w:rPr>
              <w:t xml:space="preserve"> de voorjaarsledenvergadering vermeldt ten minste de volgende punten:</w:t>
            </w:r>
          </w:p>
          <w:p w14:paraId="2513E67D" w14:textId="77777777" w:rsidR="00E91861" w:rsidRPr="0052712B" w:rsidRDefault="00E91861" w:rsidP="00E91861">
            <w:pPr>
              <w:pStyle w:val="Geenafstand"/>
              <w:rPr>
                <w:rFonts w:cstheme="minorHAnsi"/>
                <w:sz w:val="20"/>
                <w:szCs w:val="20"/>
              </w:rPr>
            </w:pPr>
            <w:r w:rsidRPr="0052712B">
              <w:rPr>
                <w:rFonts w:cstheme="minorHAnsi"/>
                <w:sz w:val="20"/>
                <w:szCs w:val="20"/>
              </w:rPr>
              <w:t>a. jaarverslag van het bestuur</w:t>
            </w:r>
            <w:r w:rsidR="006B7C7D">
              <w:rPr>
                <w:rFonts w:cstheme="minorHAnsi"/>
                <w:sz w:val="20"/>
                <w:szCs w:val="20"/>
              </w:rPr>
              <w:t>, met terugblik op het gevoerde beleid</w:t>
            </w:r>
            <w:r w:rsidRPr="0052712B">
              <w:rPr>
                <w:rFonts w:cstheme="minorHAnsi"/>
                <w:sz w:val="20"/>
                <w:szCs w:val="20"/>
              </w:rPr>
              <w:t>;</w:t>
            </w:r>
          </w:p>
          <w:p w14:paraId="077DFD7D" w14:textId="77777777" w:rsidR="00E91861" w:rsidRPr="0052712B" w:rsidRDefault="00E91861" w:rsidP="00E91861">
            <w:pPr>
              <w:pStyle w:val="Geenafstand"/>
              <w:rPr>
                <w:rFonts w:cstheme="minorHAnsi"/>
                <w:sz w:val="20"/>
                <w:szCs w:val="20"/>
              </w:rPr>
            </w:pPr>
            <w:r w:rsidRPr="0052712B">
              <w:rPr>
                <w:rFonts w:cstheme="minorHAnsi"/>
                <w:sz w:val="20"/>
                <w:szCs w:val="20"/>
              </w:rPr>
              <w:t>b. rekening en verantwoording van het bestuur over het afgelopen jaar;</w:t>
            </w:r>
          </w:p>
          <w:p w14:paraId="0772611B" w14:textId="77777777" w:rsidR="00E91861" w:rsidRPr="0052712B" w:rsidRDefault="00E91861" w:rsidP="00E91861">
            <w:pPr>
              <w:pStyle w:val="Geenafstand"/>
              <w:rPr>
                <w:rFonts w:cstheme="minorHAnsi"/>
                <w:sz w:val="20"/>
                <w:szCs w:val="20"/>
              </w:rPr>
            </w:pPr>
            <w:r w:rsidRPr="0052712B">
              <w:rPr>
                <w:rFonts w:cstheme="minorHAnsi"/>
                <w:sz w:val="20"/>
                <w:szCs w:val="20"/>
              </w:rPr>
              <w:t>c. verslag van de kascommissie als bedoeld in artikel 28;</w:t>
            </w:r>
          </w:p>
          <w:p w14:paraId="4A04013B" w14:textId="77777777" w:rsidR="00E91861" w:rsidRPr="0052712B" w:rsidRDefault="00E91861" w:rsidP="00E91861">
            <w:pPr>
              <w:pStyle w:val="Geenafstand"/>
              <w:rPr>
                <w:rFonts w:cstheme="minorHAnsi"/>
                <w:sz w:val="20"/>
                <w:szCs w:val="20"/>
              </w:rPr>
            </w:pPr>
            <w:r w:rsidRPr="0052712B">
              <w:rPr>
                <w:rFonts w:cstheme="minorHAnsi"/>
                <w:sz w:val="20"/>
                <w:szCs w:val="20"/>
              </w:rPr>
              <w:t>d. voorziening in vacatures in het bestuur;</w:t>
            </w:r>
          </w:p>
          <w:p w14:paraId="16B005A9" w14:textId="77777777" w:rsidR="00E91861" w:rsidRPr="0052712B" w:rsidRDefault="00E91861" w:rsidP="00E91861">
            <w:pPr>
              <w:pStyle w:val="Geenafstand"/>
              <w:rPr>
                <w:rFonts w:cstheme="minorHAnsi"/>
                <w:sz w:val="20"/>
                <w:szCs w:val="20"/>
              </w:rPr>
            </w:pPr>
            <w:r w:rsidRPr="0052712B">
              <w:rPr>
                <w:rFonts w:cstheme="minorHAnsi"/>
                <w:sz w:val="20"/>
                <w:szCs w:val="20"/>
              </w:rPr>
              <w:t>e. rondvraag.</w:t>
            </w:r>
          </w:p>
          <w:p w14:paraId="79D5D3F9" w14:textId="77777777" w:rsidR="00E91861" w:rsidRPr="0052712B" w:rsidRDefault="00761CDE" w:rsidP="00E91861">
            <w:pPr>
              <w:pStyle w:val="Geenafstand"/>
              <w:rPr>
                <w:rFonts w:cstheme="minorHAnsi"/>
                <w:sz w:val="20"/>
                <w:szCs w:val="20"/>
              </w:rPr>
            </w:pPr>
            <w:r w:rsidRPr="0052712B">
              <w:rPr>
                <w:rFonts w:cstheme="minorHAnsi"/>
                <w:sz w:val="20"/>
                <w:szCs w:val="20"/>
              </w:rPr>
              <w:t>3. De agenda voor</w:t>
            </w:r>
            <w:r w:rsidR="00E91861" w:rsidRPr="0052712B">
              <w:rPr>
                <w:rFonts w:cstheme="minorHAnsi"/>
                <w:sz w:val="20"/>
                <w:szCs w:val="20"/>
              </w:rPr>
              <w:t xml:space="preserve"> de najaarsledenvergadering vermeldt ten minste de volgende punten:</w:t>
            </w:r>
          </w:p>
          <w:p w14:paraId="1B31DE69" w14:textId="77777777" w:rsidR="00E91861" w:rsidRPr="0052712B" w:rsidRDefault="00E91861" w:rsidP="00E91861">
            <w:pPr>
              <w:pStyle w:val="Geenafstand"/>
              <w:rPr>
                <w:rFonts w:cstheme="minorHAnsi"/>
                <w:sz w:val="20"/>
                <w:szCs w:val="20"/>
              </w:rPr>
            </w:pPr>
            <w:r w:rsidRPr="0052712B">
              <w:rPr>
                <w:rFonts w:cstheme="minorHAnsi"/>
                <w:sz w:val="20"/>
                <w:szCs w:val="20"/>
              </w:rPr>
              <w:t>a. voorstel van het beleid en de begroting voor het volgende boekjaar;</w:t>
            </w:r>
          </w:p>
          <w:p w14:paraId="632E2BCC" w14:textId="77777777" w:rsidR="00E91861" w:rsidRPr="0052712B" w:rsidRDefault="00E91861" w:rsidP="00E91861">
            <w:pPr>
              <w:pStyle w:val="Geenafstand"/>
              <w:rPr>
                <w:rFonts w:cstheme="minorHAnsi"/>
                <w:sz w:val="20"/>
                <w:szCs w:val="20"/>
              </w:rPr>
            </w:pPr>
            <w:r w:rsidRPr="0052712B">
              <w:rPr>
                <w:rFonts w:cstheme="minorHAnsi"/>
                <w:sz w:val="20"/>
                <w:szCs w:val="20"/>
              </w:rPr>
              <w:t>b. voorziening in vacatures in het bestuur;</w:t>
            </w:r>
          </w:p>
          <w:p w14:paraId="7D532026" w14:textId="77777777" w:rsidR="00BD326C" w:rsidRDefault="00E91861" w:rsidP="00E91861">
            <w:pPr>
              <w:pStyle w:val="Geenafstand"/>
              <w:rPr>
                <w:rFonts w:cstheme="minorHAnsi"/>
                <w:sz w:val="20"/>
                <w:szCs w:val="20"/>
              </w:rPr>
            </w:pPr>
            <w:r w:rsidRPr="0052712B">
              <w:rPr>
                <w:rFonts w:cstheme="minorHAnsi"/>
                <w:sz w:val="20"/>
                <w:szCs w:val="20"/>
              </w:rPr>
              <w:t>c. rondvraag.</w:t>
            </w:r>
          </w:p>
          <w:p w14:paraId="79055959" w14:textId="77777777" w:rsidR="0052712B" w:rsidRPr="0052712B" w:rsidRDefault="0052712B" w:rsidP="00E91861">
            <w:pPr>
              <w:pStyle w:val="Geenafstand"/>
              <w:rPr>
                <w:rFonts w:cstheme="minorHAnsi"/>
                <w:sz w:val="20"/>
                <w:szCs w:val="20"/>
              </w:rPr>
            </w:pPr>
          </w:p>
        </w:tc>
        <w:tc>
          <w:tcPr>
            <w:tcW w:w="693" w:type="dxa"/>
          </w:tcPr>
          <w:p w14:paraId="5D419BCC" w14:textId="77777777" w:rsidR="001B76F0" w:rsidRPr="0052712B" w:rsidRDefault="001B76F0" w:rsidP="00E91861">
            <w:pPr>
              <w:pStyle w:val="Geenafstand"/>
              <w:rPr>
                <w:rFonts w:cstheme="minorHAnsi"/>
                <w:sz w:val="20"/>
                <w:szCs w:val="20"/>
              </w:rPr>
            </w:pPr>
          </w:p>
        </w:tc>
      </w:tr>
      <w:tr w:rsidR="001B76F0" w:rsidRPr="0052712B" w14:paraId="3E2F7AD6" w14:textId="77777777" w:rsidTr="00375315">
        <w:tc>
          <w:tcPr>
            <w:tcW w:w="3936" w:type="dxa"/>
          </w:tcPr>
          <w:p w14:paraId="3C7F6346" w14:textId="77777777" w:rsidR="001B76F0" w:rsidRDefault="00BD326C" w:rsidP="00E91861">
            <w:pPr>
              <w:pStyle w:val="Geenafstand"/>
              <w:rPr>
                <w:rFonts w:cstheme="minorHAnsi"/>
                <w:sz w:val="20"/>
                <w:szCs w:val="20"/>
              </w:rPr>
            </w:pPr>
            <w:r w:rsidRPr="0052712B">
              <w:rPr>
                <w:rFonts w:cstheme="minorHAnsi"/>
                <w:sz w:val="20"/>
                <w:szCs w:val="20"/>
              </w:rPr>
              <w:t>Artikel 14. Buitengewone algemene vergadering</w:t>
            </w:r>
          </w:p>
          <w:p w14:paraId="7E103C95" w14:textId="77777777" w:rsidR="0052712B" w:rsidRPr="0052712B" w:rsidRDefault="0052712B" w:rsidP="00E91861">
            <w:pPr>
              <w:pStyle w:val="Geenafstand"/>
              <w:rPr>
                <w:rFonts w:cstheme="minorHAnsi"/>
                <w:sz w:val="20"/>
                <w:szCs w:val="20"/>
              </w:rPr>
            </w:pPr>
          </w:p>
        </w:tc>
        <w:tc>
          <w:tcPr>
            <w:tcW w:w="4819" w:type="dxa"/>
          </w:tcPr>
          <w:p w14:paraId="4FF11D42" w14:textId="77777777" w:rsidR="001B76F0" w:rsidRPr="0052712B" w:rsidRDefault="001B76F0" w:rsidP="00E91861">
            <w:pPr>
              <w:pStyle w:val="Geenafstand"/>
              <w:rPr>
                <w:rFonts w:cstheme="minorHAnsi"/>
                <w:sz w:val="20"/>
                <w:szCs w:val="20"/>
              </w:rPr>
            </w:pPr>
          </w:p>
        </w:tc>
        <w:tc>
          <w:tcPr>
            <w:tcW w:w="693" w:type="dxa"/>
          </w:tcPr>
          <w:p w14:paraId="6FFC5400" w14:textId="77777777" w:rsidR="001B76F0" w:rsidRPr="0052712B" w:rsidRDefault="001B76F0" w:rsidP="00E91861">
            <w:pPr>
              <w:pStyle w:val="Geenafstand"/>
              <w:rPr>
                <w:rFonts w:cstheme="minorHAnsi"/>
                <w:sz w:val="20"/>
                <w:szCs w:val="20"/>
              </w:rPr>
            </w:pPr>
          </w:p>
        </w:tc>
      </w:tr>
      <w:tr w:rsidR="00871F3C" w:rsidRPr="0052712B" w14:paraId="708FE3D4" w14:textId="77777777" w:rsidTr="00622B28">
        <w:tc>
          <w:tcPr>
            <w:tcW w:w="8755" w:type="dxa"/>
            <w:gridSpan w:val="2"/>
          </w:tcPr>
          <w:p w14:paraId="3E8840E1" w14:textId="77777777" w:rsidR="00871F3C" w:rsidRPr="0052712B" w:rsidRDefault="00871F3C" w:rsidP="00BD326C">
            <w:pPr>
              <w:pStyle w:val="Geenafstand"/>
              <w:rPr>
                <w:rFonts w:cstheme="minorHAnsi"/>
                <w:sz w:val="20"/>
                <w:szCs w:val="20"/>
              </w:rPr>
            </w:pPr>
            <w:r w:rsidRPr="0052712B">
              <w:rPr>
                <w:rFonts w:cstheme="minorHAnsi"/>
                <w:sz w:val="20"/>
                <w:szCs w:val="20"/>
              </w:rPr>
              <w:t>Artikel 15. Bijeenroepen van de algemene vergadering</w:t>
            </w:r>
          </w:p>
          <w:p w14:paraId="0C2DC91D" w14:textId="77777777" w:rsidR="00871F3C" w:rsidRDefault="00871F3C" w:rsidP="00BD326C">
            <w:pPr>
              <w:pStyle w:val="Geenafstand"/>
              <w:rPr>
                <w:rFonts w:cstheme="minorHAnsi"/>
                <w:sz w:val="20"/>
                <w:szCs w:val="20"/>
              </w:rPr>
            </w:pPr>
            <w:r w:rsidRPr="0052712B">
              <w:rPr>
                <w:rFonts w:cstheme="minorHAnsi"/>
                <w:sz w:val="20"/>
                <w:szCs w:val="20"/>
              </w:rPr>
              <w:t xml:space="preserve">1. Het bestuur bepaalt </w:t>
            </w:r>
            <w:r w:rsidRPr="00871F3C">
              <w:rPr>
                <w:rFonts w:cstheme="minorHAnsi"/>
                <w:b/>
                <w:sz w:val="20"/>
                <w:szCs w:val="20"/>
              </w:rPr>
              <w:t>de vorm</w:t>
            </w:r>
            <w:r>
              <w:rPr>
                <w:rFonts w:cstheme="minorHAnsi"/>
                <w:sz w:val="20"/>
                <w:szCs w:val="20"/>
              </w:rPr>
              <w:t>,</w:t>
            </w:r>
            <w:r w:rsidRPr="0052712B">
              <w:rPr>
                <w:rFonts w:cstheme="minorHAnsi"/>
                <w:sz w:val="20"/>
                <w:szCs w:val="20"/>
              </w:rPr>
              <w:t xml:space="preserve"> de plaats, de datum, het uur en de agenda van de algemene vergadering.</w:t>
            </w:r>
          </w:p>
          <w:p w14:paraId="53891B0D" w14:textId="77777777" w:rsidR="00871F3C" w:rsidRPr="00871F3C" w:rsidRDefault="00871F3C" w:rsidP="00BD326C">
            <w:pPr>
              <w:pStyle w:val="Geenafstand"/>
              <w:rPr>
                <w:rFonts w:cstheme="minorHAnsi"/>
                <w:i/>
                <w:sz w:val="20"/>
                <w:szCs w:val="20"/>
              </w:rPr>
            </w:pPr>
            <w:r w:rsidRPr="00871F3C">
              <w:rPr>
                <w:rFonts w:cstheme="minorHAnsi"/>
                <w:i/>
                <w:sz w:val="20"/>
                <w:szCs w:val="20"/>
              </w:rPr>
              <w:t>(</w:t>
            </w:r>
            <w:r>
              <w:rPr>
                <w:rFonts w:cstheme="minorHAnsi"/>
                <w:i/>
                <w:sz w:val="20"/>
                <w:szCs w:val="20"/>
              </w:rPr>
              <w:t xml:space="preserve">Leden </w:t>
            </w:r>
            <w:r w:rsidRPr="00871F3C">
              <w:rPr>
                <w:rFonts w:cstheme="minorHAnsi"/>
                <w:i/>
                <w:sz w:val="20"/>
                <w:szCs w:val="20"/>
              </w:rPr>
              <w:t>2 en 3 ongewijzigd).</w:t>
            </w:r>
          </w:p>
          <w:p w14:paraId="4DDFA06E" w14:textId="77777777" w:rsidR="00871F3C" w:rsidRPr="0052712B" w:rsidRDefault="00871F3C" w:rsidP="00871F3C">
            <w:pPr>
              <w:pStyle w:val="Geenafstand"/>
              <w:rPr>
                <w:rFonts w:cstheme="minorHAnsi"/>
                <w:sz w:val="20"/>
                <w:szCs w:val="20"/>
              </w:rPr>
            </w:pPr>
          </w:p>
        </w:tc>
        <w:tc>
          <w:tcPr>
            <w:tcW w:w="693" w:type="dxa"/>
          </w:tcPr>
          <w:p w14:paraId="171A8C95" w14:textId="77777777" w:rsidR="00871F3C" w:rsidRPr="0052712B" w:rsidRDefault="00871F3C" w:rsidP="00E91861">
            <w:pPr>
              <w:pStyle w:val="Geenafstand"/>
              <w:rPr>
                <w:rFonts w:cstheme="minorHAnsi"/>
                <w:sz w:val="20"/>
                <w:szCs w:val="20"/>
              </w:rPr>
            </w:pPr>
          </w:p>
        </w:tc>
      </w:tr>
      <w:tr w:rsidR="001B76F0" w:rsidRPr="0052712B" w14:paraId="2890986D" w14:textId="77777777" w:rsidTr="00B6507F">
        <w:tc>
          <w:tcPr>
            <w:tcW w:w="3936" w:type="dxa"/>
          </w:tcPr>
          <w:p w14:paraId="5B242297" w14:textId="77777777" w:rsidR="001B76F0" w:rsidRDefault="00BD326C" w:rsidP="00E91861">
            <w:pPr>
              <w:pStyle w:val="Geenafstand"/>
              <w:rPr>
                <w:rFonts w:cstheme="minorHAnsi"/>
                <w:sz w:val="20"/>
                <w:szCs w:val="20"/>
              </w:rPr>
            </w:pPr>
            <w:r w:rsidRPr="0052712B">
              <w:rPr>
                <w:rFonts w:cstheme="minorHAnsi"/>
                <w:sz w:val="20"/>
                <w:szCs w:val="20"/>
              </w:rPr>
              <w:t>Artikel 16. Voorstellen van de leden</w:t>
            </w:r>
          </w:p>
          <w:p w14:paraId="144FEE53" w14:textId="77777777" w:rsidR="0052712B" w:rsidRPr="0052712B" w:rsidRDefault="0052712B" w:rsidP="00E91861">
            <w:pPr>
              <w:pStyle w:val="Geenafstand"/>
              <w:rPr>
                <w:rFonts w:cstheme="minorHAnsi"/>
                <w:sz w:val="20"/>
                <w:szCs w:val="20"/>
              </w:rPr>
            </w:pPr>
          </w:p>
        </w:tc>
        <w:tc>
          <w:tcPr>
            <w:tcW w:w="4819" w:type="dxa"/>
          </w:tcPr>
          <w:p w14:paraId="5976961B" w14:textId="77777777" w:rsidR="001B76F0" w:rsidRPr="0052712B" w:rsidRDefault="001B76F0" w:rsidP="00E91861">
            <w:pPr>
              <w:pStyle w:val="Geenafstand"/>
              <w:rPr>
                <w:rFonts w:cstheme="minorHAnsi"/>
                <w:sz w:val="20"/>
                <w:szCs w:val="20"/>
              </w:rPr>
            </w:pPr>
          </w:p>
        </w:tc>
        <w:tc>
          <w:tcPr>
            <w:tcW w:w="693" w:type="dxa"/>
          </w:tcPr>
          <w:p w14:paraId="35696D3D" w14:textId="77777777" w:rsidR="001B76F0" w:rsidRPr="0052712B" w:rsidRDefault="001B76F0" w:rsidP="00E91861">
            <w:pPr>
              <w:pStyle w:val="Geenafstand"/>
              <w:rPr>
                <w:rFonts w:cstheme="minorHAnsi"/>
                <w:sz w:val="20"/>
                <w:szCs w:val="20"/>
              </w:rPr>
            </w:pPr>
          </w:p>
        </w:tc>
      </w:tr>
      <w:tr w:rsidR="00871F3C" w:rsidRPr="0052712B" w14:paraId="70976F60" w14:textId="77777777" w:rsidTr="00015ABF">
        <w:tc>
          <w:tcPr>
            <w:tcW w:w="8755" w:type="dxa"/>
            <w:gridSpan w:val="2"/>
          </w:tcPr>
          <w:p w14:paraId="4E344A37" w14:textId="77777777" w:rsidR="00871F3C" w:rsidRDefault="00871F3C" w:rsidP="00E91861">
            <w:pPr>
              <w:pStyle w:val="Geenafstand"/>
              <w:rPr>
                <w:rFonts w:cstheme="minorHAnsi"/>
                <w:sz w:val="20"/>
                <w:szCs w:val="20"/>
              </w:rPr>
            </w:pPr>
            <w:r w:rsidRPr="0052712B">
              <w:rPr>
                <w:rFonts w:cstheme="minorHAnsi"/>
                <w:sz w:val="20"/>
                <w:szCs w:val="20"/>
              </w:rPr>
              <w:t>Artikel 17. Samenstelling algemene vergadering</w:t>
            </w:r>
          </w:p>
          <w:p w14:paraId="470FF7CC" w14:textId="77777777" w:rsidR="00871F3C" w:rsidRPr="00871F3C" w:rsidRDefault="00871F3C" w:rsidP="00871F3C">
            <w:pPr>
              <w:pStyle w:val="Geenafstand"/>
              <w:rPr>
                <w:rFonts w:cstheme="minorHAnsi"/>
                <w:sz w:val="20"/>
                <w:szCs w:val="20"/>
              </w:rPr>
            </w:pPr>
            <w:r w:rsidRPr="00871F3C">
              <w:rPr>
                <w:rFonts w:cstheme="minorHAnsi"/>
                <w:sz w:val="20"/>
                <w:szCs w:val="20"/>
              </w:rPr>
              <w:t>1.</w:t>
            </w:r>
            <w:r w:rsidRPr="00871F3C">
              <w:rPr>
                <w:rFonts w:cstheme="minorHAnsi"/>
                <w:sz w:val="20"/>
                <w:szCs w:val="20"/>
              </w:rPr>
              <w:tab/>
              <w:t>De algemene vergadering bestaat uit de vertegenwoordigers van de leden</w:t>
            </w:r>
            <w:r>
              <w:rPr>
                <w:rFonts w:cstheme="minorHAnsi"/>
                <w:sz w:val="20"/>
                <w:szCs w:val="20"/>
              </w:rPr>
              <w:t>-</w:t>
            </w:r>
            <w:r w:rsidRPr="00871F3C">
              <w:rPr>
                <w:rFonts w:cstheme="minorHAnsi"/>
                <w:sz w:val="20"/>
                <w:szCs w:val="20"/>
              </w:rPr>
              <w:t xml:space="preserve">verenigingen en </w:t>
            </w:r>
            <w:r w:rsidRPr="00871F3C">
              <w:rPr>
                <w:rFonts w:cstheme="minorHAnsi"/>
                <w:sz w:val="20"/>
                <w:szCs w:val="20"/>
              </w:rPr>
              <w:tab/>
              <w:t>uit de leden</w:t>
            </w:r>
            <w:r>
              <w:rPr>
                <w:rFonts w:cstheme="minorHAnsi"/>
                <w:strike/>
                <w:sz w:val="20"/>
                <w:szCs w:val="20"/>
              </w:rPr>
              <w:t>-</w:t>
            </w:r>
            <w:r w:rsidRPr="00871F3C">
              <w:rPr>
                <w:rFonts w:cstheme="minorHAnsi"/>
                <w:sz w:val="20"/>
                <w:szCs w:val="20"/>
              </w:rPr>
              <w:t>natuurlijke personen</w:t>
            </w:r>
          </w:p>
          <w:p w14:paraId="4AA22274" w14:textId="77777777" w:rsidR="00871F3C" w:rsidRPr="00871F3C" w:rsidRDefault="00871F3C" w:rsidP="00871F3C">
            <w:pPr>
              <w:pStyle w:val="Geenafstand"/>
              <w:rPr>
                <w:rFonts w:cstheme="minorHAnsi"/>
                <w:sz w:val="20"/>
                <w:szCs w:val="20"/>
              </w:rPr>
            </w:pPr>
            <w:r>
              <w:rPr>
                <w:rFonts w:cstheme="minorHAnsi"/>
                <w:sz w:val="20"/>
                <w:szCs w:val="20"/>
              </w:rPr>
              <w:t>2.</w:t>
            </w:r>
            <w:r>
              <w:rPr>
                <w:rFonts w:cstheme="minorHAnsi"/>
                <w:sz w:val="20"/>
                <w:szCs w:val="20"/>
              </w:rPr>
              <w:tab/>
              <w:t>Elk lid-</w:t>
            </w:r>
            <w:r w:rsidRPr="00871F3C">
              <w:rPr>
                <w:rFonts w:cstheme="minorHAnsi"/>
                <w:sz w:val="20"/>
                <w:szCs w:val="20"/>
              </w:rPr>
              <w:t xml:space="preserve">vereniging wijst één van zijn leden als vertegenwoordiger aan. Een bestuurslid van de </w:t>
            </w:r>
            <w:r w:rsidRPr="00871F3C">
              <w:rPr>
                <w:rFonts w:cstheme="minorHAnsi"/>
                <w:sz w:val="20"/>
                <w:szCs w:val="20"/>
              </w:rPr>
              <w:tab/>
              <w:t>Fotobond kan niet als vertegenwoordiger worden aangewezen.</w:t>
            </w:r>
          </w:p>
          <w:p w14:paraId="491091B5" w14:textId="77777777" w:rsidR="00871F3C" w:rsidRPr="00871F3C" w:rsidRDefault="00871F3C" w:rsidP="00871F3C">
            <w:pPr>
              <w:pStyle w:val="Geenafstand"/>
              <w:rPr>
                <w:rFonts w:cstheme="minorHAnsi"/>
                <w:sz w:val="20"/>
                <w:szCs w:val="20"/>
              </w:rPr>
            </w:pPr>
            <w:r w:rsidRPr="00871F3C">
              <w:rPr>
                <w:rFonts w:cstheme="minorHAnsi"/>
                <w:sz w:val="20"/>
                <w:szCs w:val="20"/>
              </w:rPr>
              <w:t>3.</w:t>
            </w:r>
            <w:r w:rsidRPr="00871F3C">
              <w:rPr>
                <w:rFonts w:cstheme="minorHAnsi"/>
                <w:sz w:val="20"/>
                <w:szCs w:val="20"/>
              </w:rPr>
              <w:tab/>
              <w:t>Een vertegenwoordiger kan nimmer meer dan drie leden vertegenwoordigen.</w:t>
            </w:r>
          </w:p>
          <w:p w14:paraId="1BB2B73B" w14:textId="77777777" w:rsidR="00871F3C" w:rsidRPr="00871F3C" w:rsidRDefault="00871F3C" w:rsidP="00871F3C">
            <w:pPr>
              <w:pStyle w:val="Geenafstand"/>
              <w:rPr>
                <w:rFonts w:cstheme="minorHAnsi"/>
                <w:sz w:val="20"/>
                <w:szCs w:val="20"/>
              </w:rPr>
            </w:pPr>
            <w:r w:rsidRPr="00871F3C">
              <w:rPr>
                <w:rFonts w:cstheme="minorHAnsi"/>
                <w:sz w:val="20"/>
                <w:szCs w:val="20"/>
              </w:rPr>
              <w:t>4.</w:t>
            </w:r>
            <w:r w:rsidRPr="00871F3C">
              <w:rPr>
                <w:rFonts w:cstheme="minorHAnsi"/>
                <w:sz w:val="20"/>
                <w:szCs w:val="20"/>
              </w:rPr>
              <w:tab/>
              <w:t>De aanwijzing als vertegenwoordiger geschiedt op een van de volgende manieren:</w:t>
            </w:r>
          </w:p>
          <w:p w14:paraId="322C0A2E" w14:textId="77777777" w:rsidR="00871F3C" w:rsidRPr="00871F3C" w:rsidRDefault="00871F3C" w:rsidP="00871F3C">
            <w:pPr>
              <w:pStyle w:val="Geenafstand"/>
              <w:rPr>
                <w:rFonts w:cstheme="minorHAnsi"/>
                <w:sz w:val="20"/>
                <w:szCs w:val="20"/>
              </w:rPr>
            </w:pPr>
            <w:r>
              <w:rPr>
                <w:rFonts w:cstheme="minorHAnsi"/>
                <w:sz w:val="20"/>
                <w:szCs w:val="20"/>
              </w:rPr>
              <w:tab/>
              <w:t xml:space="preserve">a. </w:t>
            </w:r>
            <w:r w:rsidRPr="00871F3C">
              <w:rPr>
                <w:rFonts w:cstheme="minorHAnsi"/>
                <w:sz w:val="20"/>
                <w:szCs w:val="20"/>
              </w:rPr>
              <w:t xml:space="preserve">een tijdige opgave per email of post van de naam van de vertegenwoordiger door de </w:t>
            </w:r>
            <w:r w:rsidRPr="00871F3C">
              <w:rPr>
                <w:rFonts w:cstheme="minorHAnsi"/>
                <w:sz w:val="20"/>
                <w:szCs w:val="20"/>
              </w:rPr>
              <w:tab/>
            </w:r>
            <w:r w:rsidRPr="00871F3C">
              <w:rPr>
                <w:rFonts w:cstheme="minorHAnsi"/>
                <w:sz w:val="20"/>
                <w:szCs w:val="20"/>
              </w:rPr>
              <w:tab/>
              <w:t>lid</w:t>
            </w:r>
            <w:r>
              <w:rPr>
                <w:rFonts w:cstheme="minorHAnsi"/>
                <w:sz w:val="20"/>
                <w:szCs w:val="20"/>
              </w:rPr>
              <w:t>-</w:t>
            </w:r>
            <w:r w:rsidRPr="00871F3C">
              <w:rPr>
                <w:rFonts w:cstheme="minorHAnsi"/>
                <w:sz w:val="20"/>
                <w:szCs w:val="20"/>
              </w:rPr>
              <w:t>vereniging aan de algemeen secretaris; of</w:t>
            </w:r>
          </w:p>
          <w:p w14:paraId="5E8F65F1" w14:textId="77777777" w:rsidR="00871F3C" w:rsidRPr="00871F3C" w:rsidRDefault="00871F3C" w:rsidP="00871F3C">
            <w:pPr>
              <w:pStyle w:val="Geenafstand"/>
              <w:rPr>
                <w:rFonts w:cstheme="minorHAnsi"/>
                <w:sz w:val="20"/>
                <w:szCs w:val="20"/>
              </w:rPr>
            </w:pPr>
            <w:r>
              <w:rPr>
                <w:rFonts w:cstheme="minorHAnsi"/>
                <w:sz w:val="20"/>
                <w:szCs w:val="20"/>
              </w:rPr>
              <w:tab/>
              <w:t xml:space="preserve">b. </w:t>
            </w:r>
            <w:r w:rsidRPr="00871F3C">
              <w:rPr>
                <w:rFonts w:cstheme="minorHAnsi"/>
                <w:sz w:val="20"/>
                <w:szCs w:val="20"/>
              </w:rPr>
              <w:t xml:space="preserve">een schriftelijke opgave op een door de Fotobond verstrekt formulier, dat de </w:t>
            </w:r>
            <w:r w:rsidRPr="00871F3C">
              <w:rPr>
                <w:rFonts w:cstheme="minorHAnsi"/>
                <w:sz w:val="20"/>
                <w:szCs w:val="20"/>
              </w:rPr>
              <w:tab/>
            </w:r>
            <w:r w:rsidRPr="00871F3C">
              <w:rPr>
                <w:rFonts w:cstheme="minorHAnsi"/>
                <w:sz w:val="20"/>
                <w:szCs w:val="20"/>
              </w:rPr>
              <w:tab/>
            </w:r>
            <w:r w:rsidRPr="00871F3C">
              <w:rPr>
                <w:rFonts w:cstheme="minorHAnsi"/>
                <w:sz w:val="20"/>
                <w:szCs w:val="20"/>
              </w:rPr>
              <w:tab/>
              <w:t xml:space="preserve">vertegenwoordiger voor aanvang van de vergadering inlevert bij de algemeen </w:t>
            </w:r>
            <w:r w:rsidRPr="00871F3C">
              <w:rPr>
                <w:rFonts w:cstheme="minorHAnsi"/>
                <w:sz w:val="20"/>
                <w:szCs w:val="20"/>
              </w:rPr>
              <w:tab/>
            </w:r>
            <w:r w:rsidRPr="00871F3C">
              <w:rPr>
                <w:rFonts w:cstheme="minorHAnsi"/>
                <w:sz w:val="20"/>
                <w:szCs w:val="20"/>
              </w:rPr>
              <w:tab/>
            </w:r>
            <w:r w:rsidRPr="00871F3C">
              <w:rPr>
                <w:rFonts w:cstheme="minorHAnsi"/>
                <w:sz w:val="20"/>
                <w:szCs w:val="20"/>
              </w:rPr>
              <w:tab/>
              <w:t>secretaris; indien de vertegenwoord</w:t>
            </w:r>
            <w:r>
              <w:rPr>
                <w:rFonts w:cstheme="minorHAnsi"/>
                <w:sz w:val="20"/>
                <w:szCs w:val="20"/>
              </w:rPr>
              <w:t>iger een bestuurslid van de lid-</w:t>
            </w:r>
            <w:r w:rsidRPr="00871F3C">
              <w:rPr>
                <w:rFonts w:cstheme="minorHAnsi"/>
                <w:sz w:val="20"/>
                <w:szCs w:val="20"/>
              </w:rPr>
              <w:t xml:space="preserve">vereniging is, kan </w:t>
            </w:r>
            <w:r w:rsidRPr="00871F3C">
              <w:rPr>
                <w:rFonts w:cstheme="minorHAnsi"/>
                <w:sz w:val="20"/>
                <w:szCs w:val="20"/>
              </w:rPr>
              <w:tab/>
            </w:r>
            <w:r w:rsidRPr="00871F3C">
              <w:rPr>
                <w:rFonts w:cstheme="minorHAnsi"/>
                <w:sz w:val="20"/>
                <w:szCs w:val="20"/>
              </w:rPr>
              <w:lastRenderedPageBreak/>
              <w:tab/>
              <w:t>deze gebruik maken van een voor aanvang van de vergadering ter plekke be</w:t>
            </w:r>
            <w:r>
              <w:rPr>
                <w:rFonts w:cstheme="minorHAnsi"/>
                <w:sz w:val="20"/>
                <w:szCs w:val="20"/>
              </w:rPr>
              <w:t xml:space="preserve">schikbaar </w:t>
            </w:r>
            <w:r>
              <w:rPr>
                <w:rFonts w:cstheme="minorHAnsi"/>
                <w:sz w:val="20"/>
                <w:szCs w:val="20"/>
              </w:rPr>
              <w:tab/>
            </w:r>
            <w:r>
              <w:rPr>
                <w:rFonts w:cstheme="minorHAnsi"/>
                <w:sz w:val="20"/>
                <w:szCs w:val="20"/>
              </w:rPr>
              <w:tab/>
              <w:t xml:space="preserve">gesteld blanco </w:t>
            </w:r>
            <w:r w:rsidRPr="00871F3C">
              <w:rPr>
                <w:rFonts w:cstheme="minorHAnsi"/>
                <w:sz w:val="20"/>
                <w:szCs w:val="20"/>
              </w:rPr>
              <w:t>formulier.</w:t>
            </w:r>
          </w:p>
          <w:p w14:paraId="3E46C995" w14:textId="77777777" w:rsidR="00871F3C" w:rsidRPr="00871F3C" w:rsidRDefault="00871F3C" w:rsidP="00871F3C">
            <w:pPr>
              <w:pStyle w:val="Geenafstand"/>
              <w:rPr>
                <w:rFonts w:cstheme="minorHAnsi"/>
                <w:sz w:val="20"/>
                <w:szCs w:val="20"/>
              </w:rPr>
            </w:pPr>
            <w:r w:rsidRPr="00871F3C">
              <w:rPr>
                <w:rFonts w:cstheme="minorHAnsi"/>
                <w:sz w:val="20"/>
                <w:szCs w:val="20"/>
              </w:rPr>
              <w:tab/>
              <w:t xml:space="preserve">De vereniging kan niet verantwoordelijk worden gehouden voor de rechtsgeldigheid van een </w:t>
            </w:r>
            <w:r w:rsidRPr="00871F3C">
              <w:rPr>
                <w:rFonts w:cstheme="minorHAnsi"/>
                <w:sz w:val="20"/>
                <w:szCs w:val="20"/>
              </w:rPr>
              <w:tab/>
              <w:t>aanwijzing als vertegenwoordiger.</w:t>
            </w:r>
          </w:p>
          <w:p w14:paraId="3CB03CB6" w14:textId="77777777" w:rsidR="00871F3C" w:rsidRPr="0052712B" w:rsidRDefault="00871F3C" w:rsidP="00BD326C">
            <w:pPr>
              <w:pStyle w:val="Geenafstand"/>
              <w:rPr>
                <w:rFonts w:cstheme="minorHAnsi"/>
                <w:sz w:val="20"/>
                <w:szCs w:val="20"/>
              </w:rPr>
            </w:pPr>
            <w:r w:rsidRPr="00871F3C">
              <w:rPr>
                <w:rFonts w:cstheme="minorHAnsi"/>
                <w:sz w:val="20"/>
                <w:szCs w:val="20"/>
              </w:rPr>
              <w:t>5.</w:t>
            </w:r>
            <w:r w:rsidRPr="00871F3C">
              <w:rPr>
                <w:rFonts w:cstheme="minorHAnsi"/>
                <w:sz w:val="20"/>
                <w:szCs w:val="20"/>
              </w:rPr>
              <w:tab/>
              <w:t xml:space="preserve">Van de algemene vergadering maken met adviserende stem eveneens deel uit de leden van </w:t>
            </w:r>
            <w:r w:rsidRPr="00871F3C">
              <w:rPr>
                <w:rFonts w:cstheme="minorHAnsi"/>
                <w:sz w:val="20"/>
                <w:szCs w:val="20"/>
              </w:rPr>
              <w:tab/>
              <w:t xml:space="preserve">het bestuur </w:t>
            </w:r>
            <w:r w:rsidRPr="00871F3C">
              <w:rPr>
                <w:rFonts w:cstheme="minorHAnsi"/>
                <w:strike/>
                <w:sz w:val="20"/>
                <w:szCs w:val="20"/>
              </w:rPr>
              <w:t>en de personen bedoeld in artikel 22.</w:t>
            </w:r>
          </w:p>
        </w:tc>
        <w:tc>
          <w:tcPr>
            <w:tcW w:w="693" w:type="dxa"/>
          </w:tcPr>
          <w:p w14:paraId="5015D4F4" w14:textId="77777777" w:rsidR="00871F3C" w:rsidRPr="0052712B" w:rsidRDefault="00871F3C" w:rsidP="00E91861">
            <w:pPr>
              <w:pStyle w:val="Geenafstand"/>
              <w:rPr>
                <w:rFonts w:cstheme="minorHAnsi"/>
                <w:sz w:val="20"/>
                <w:szCs w:val="20"/>
              </w:rPr>
            </w:pPr>
            <w:r>
              <w:rPr>
                <w:rFonts w:cstheme="minorHAnsi"/>
                <w:sz w:val="20"/>
                <w:szCs w:val="20"/>
              </w:rPr>
              <w:lastRenderedPageBreak/>
              <w:t>*2</w:t>
            </w:r>
          </w:p>
        </w:tc>
      </w:tr>
      <w:tr w:rsidR="001B76F0" w:rsidRPr="0052712B" w14:paraId="7AF3BE0C" w14:textId="77777777" w:rsidTr="00B6507F">
        <w:tc>
          <w:tcPr>
            <w:tcW w:w="3936" w:type="dxa"/>
          </w:tcPr>
          <w:p w14:paraId="7C98B4CD" w14:textId="77777777" w:rsidR="001B76F0" w:rsidRDefault="00BD326C" w:rsidP="00E91861">
            <w:pPr>
              <w:pStyle w:val="Geenafstand"/>
              <w:rPr>
                <w:rFonts w:cstheme="minorHAnsi"/>
                <w:sz w:val="20"/>
                <w:szCs w:val="20"/>
              </w:rPr>
            </w:pPr>
            <w:r w:rsidRPr="0052712B">
              <w:rPr>
                <w:rFonts w:cstheme="minorHAnsi"/>
                <w:sz w:val="20"/>
                <w:szCs w:val="20"/>
              </w:rPr>
              <w:t>Artikel 18. Stemrecht</w:t>
            </w:r>
          </w:p>
          <w:p w14:paraId="095D114A" w14:textId="77777777" w:rsidR="0052712B" w:rsidRPr="0052712B" w:rsidRDefault="0052712B" w:rsidP="00E91861">
            <w:pPr>
              <w:pStyle w:val="Geenafstand"/>
              <w:rPr>
                <w:rFonts w:cstheme="minorHAnsi"/>
                <w:sz w:val="20"/>
                <w:szCs w:val="20"/>
              </w:rPr>
            </w:pPr>
          </w:p>
        </w:tc>
        <w:tc>
          <w:tcPr>
            <w:tcW w:w="4819" w:type="dxa"/>
          </w:tcPr>
          <w:p w14:paraId="526CFE40" w14:textId="77777777" w:rsidR="00BD326C" w:rsidRPr="0052712B" w:rsidRDefault="00BD326C" w:rsidP="00E91861">
            <w:pPr>
              <w:pStyle w:val="Geenafstand"/>
              <w:rPr>
                <w:rFonts w:cstheme="minorHAnsi"/>
                <w:sz w:val="20"/>
                <w:szCs w:val="20"/>
              </w:rPr>
            </w:pPr>
            <w:r w:rsidRPr="0052712B">
              <w:rPr>
                <w:rFonts w:cstheme="minorHAnsi"/>
                <w:sz w:val="20"/>
                <w:szCs w:val="20"/>
              </w:rPr>
              <w:t xml:space="preserve"> </w:t>
            </w:r>
          </w:p>
        </w:tc>
        <w:tc>
          <w:tcPr>
            <w:tcW w:w="693" w:type="dxa"/>
          </w:tcPr>
          <w:p w14:paraId="3A62CA32" w14:textId="77777777" w:rsidR="001B76F0" w:rsidRPr="0052712B" w:rsidRDefault="001B76F0" w:rsidP="00E91861">
            <w:pPr>
              <w:pStyle w:val="Geenafstand"/>
              <w:rPr>
                <w:rFonts w:cstheme="minorHAnsi"/>
                <w:sz w:val="20"/>
                <w:szCs w:val="20"/>
              </w:rPr>
            </w:pPr>
          </w:p>
        </w:tc>
      </w:tr>
      <w:tr w:rsidR="00E91861" w:rsidRPr="0052712B" w14:paraId="5BA5FB80" w14:textId="77777777" w:rsidTr="00B6507F">
        <w:tc>
          <w:tcPr>
            <w:tcW w:w="3936" w:type="dxa"/>
          </w:tcPr>
          <w:p w14:paraId="73CEC30C" w14:textId="77777777" w:rsidR="00E91861" w:rsidRPr="0052712B" w:rsidRDefault="00BD326C" w:rsidP="00E91861">
            <w:pPr>
              <w:pStyle w:val="Geenafstand"/>
              <w:rPr>
                <w:rFonts w:cstheme="minorHAnsi"/>
                <w:sz w:val="20"/>
                <w:szCs w:val="20"/>
              </w:rPr>
            </w:pPr>
            <w:r w:rsidRPr="0052712B">
              <w:rPr>
                <w:rFonts w:cstheme="minorHAnsi"/>
                <w:sz w:val="20"/>
                <w:szCs w:val="20"/>
              </w:rPr>
              <w:t>Artikel 19. Besluitvorming</w:t>
            </w:r>
          </w:p>
          <w:p w14:paraId="5E1DAAC1" w14:textId="77777777" w:rsidR="00BD326C" w:rsidRPr="006B7C7D" w:rsidRDefault="00BD326C" w:rsidP="00BD326C">
            <w:pPr>
              <w:pStyle w:val="Geenafstand"/>
              <w:rPr>
                <w:rFonts w:cstheme="minorHAnsi"/>
                <w:i/>
                <w:sz w:val="20"/>
                <w:szCs w:val="20"/>
              </w:rPr>
            </w:pPr>
            <w:r w:rsidRPr="006B7C7D">
              <w:rPr>
                <w:rFonts w:cstheme="minorHAnsi"/>
                <w:i/>
                <w:sz w:val="20"/>
                <w:szCs w:val="20"/>
              </w:rPr>
              <w:t>(Dit artikel gaat uit van de vergadering met persoonlij</w:t>
            </w:r>
            <w:r w:rsidR="006B7C7D">
              <w:rPr>
                <w:rFonts w:cstheme="minorHAnsi"/>
                <w:i/>
                <w:sz w:val="20"/>
                <w:szCs w:val="20"/>
              </w:rPr>
              <w:t>ke aanwezigheid. De tekst van he</w:t>
            </w:r>
            <w:r w:rsidRPr="006B7C7D">
              <w:rPr>
                <w:rFonts w:cstheme="minorHAnsi"/>
                <w:i/>
                <w:sz w:val="20"/>
                <w:szCs w:val="20"/>
              </w:rPr>
              <w:t xml:space="preserve">t </w:t>
            </w:r>
            <w:r w:rsidR="006B7C7D">
              <w:rPr>
                <w:rFonts w:cstheme="minorHAnsi"/>
                <w:i/>
                <w:sz w:val="20"/>
                <w:szCs w:val="20"/>
              </w:rPr>
              <w:t xml:space="preserve">oude </w:t>
            </w:r>
            <w:r w:rsidRPr="006B7C7D">
              <w:rPr>
                <w:rFonts w:cstheme="minorHAnsi"/>
                <w:i/>
                <w:sz w:val="20"/>
                <w:szCs w:val="20"/>
              </w:rPr>
              <w:t>artikel verhuist naar het huishoudelijk reglement).</w:t>
            </w:r>
          </w:p>
        </w:tc>
        <w:tc>
          <w:tcPr>
            <w:tcW w:w="4819" w:type="dxa"/>
          </w:tcPr>
          <w:p w14:paraId="332C90A5" w14:textId="77777777" w:rsidR="00BD326C" w:rsidRPr="0052712B" w:rsidRDefault="00BD326C" w:rsidP="00BD326C">
            <w:pPr>
              <w:pStyle w:val="Geenafstand"/>
              <w:rPr>
                <w:rFonts w:cstheme="minorHAnsi"/>
                <w:sz w:val="20"/>
                <w:szCs w:val="20"/>
              </w:rPr>
            </w:pPr>
            <w:r w:rsidRPr="0052712B">
              <w:rPr>
                <w:rFonts w:cstheme="minorHAnsi"/>
                <w:sz w:val="20"/>
                <w:szCs w:val="20"/>
              </w:rPr>
              <w:t>Artikel 19</w:t>
            </w:r>
            <w:r w:rsidR="00DE7BAA" w:rsidRPr="0052712B">
              <w:rPr>
                <w:rFonts w:cstheme="minorHAnsi"/>
                <w:sz w:val="20"/>
                <w:szCs w:val="20"/>
              </w:rPr>
              <w:t xml:space="preserve">. </w:t>
            </w:r>
            <w:r w:rsidRPr="0052712B">
              <w:rPr>
                <w:rFonts w:cstheme="minorHAnsi"/>
                <w:sz w:val="20"/>
                <w:szCs w:val="20"/>
              </w:rPr>
              <w:t xml:space="preserve">De vorm van de vergadering en besluitvorming in de vergadering. </w:t>
            </w:r>
          </w:p>
          <w:p w14:paraId="4FB5DE4F" w14:textId="77777777" w:rsidR="00BD326C" w:rsidRPr="0052712B" w:rsidRDefault="00145B19" w:rsidP="00BD326C">
            <w:pPr>
              <w:pStyle w:val="Geenafstand"/>
              <w:rPr>
                <w:rFonts w:cstheme="minorHAnsi"/>
                <w:sz w:val="20"/>
                <w:szCs w:val="20"/>
              </w:rPr>
            </w:pPr>
            <w:r w:rsidRPr="0052712B">
              <w:rPr>
                <w:rFonts w:cstheme="minorHAnsi"/>
                <w:sz w:val="20"/>
                <w:szCs w:val="20"/>
              </w:rPr>
              <w:t>1. Een vergadering</w:t>
            </w:r>
            <w:r w:rsidR="00BD326C" w:rsidRPr="0052712B">
              <w:rPr>
                <w:rFonts w:cstheme="minorHAnsi"/>
                <w:sz w:val="20"/>
                <w:szCs w:val="20"/>
              </w:rPr>
              <w:t xml:space="preserve"> als genoemd in deze statuten kan zijn een vergadering met persoonlijke aanwezigheid, met digitale aanwezigheid of een besluitvorming die geheel schriftelijk wordt afgewikkeld.</w:t>
            </w:r>
          </w:p>
          <w:p w14:paraId="0F1E6AC6" w14:textId="77777777" w:rsidR="00E91861" w:rsidRPr="0052712B" w:rsidRDefault="00BD326C" w:rsidP="00BD326C">
            <w:pPr>
              <w:pStyle w:val="Geenafstand"/>
              <w:rPr>
                <w:rFonts w:cstheme="minorHAnsi"/>
                <w:sz w:val="20"/>
                <w:szCs w:val="20"/>
              </w:rPr>
            </w:pPr>
            <w:r w:rsidRPr="0052712B">
              <w:rPr>
                <w:rFonts w:cstheme="minorHAnsi"/>
                <w:sz w:val="20"/>
                <w:szCs w:val="20"/>
              </w:rPr>
              <w:t>2. Bij een vergadering met p</w:t>
            </w:r>
            <w:r w:rsidR="001A4A20" w:rsidRPr="0052712B">
              <w:rPr>
                <w:rFonts w:cstheme="minorHAnsi"/>
                <w:sz w:val="20"/>
                <w:szCs w:val="20"/>
              </w:rPr>
              <w:t xml:space="preserve">ersoonlijke aanwezigheid vindt </w:t>
            </w:r>
            <w:r w:rsidRPr="0052712B">
              <w:rPr>
                <w:rFonts w:cstheme="minorHAnsi"/>
                <w:sz w:val="20"/>
                <w:szCs w:val="20"/>
              </w:rPr>
              <w:t>de besluitvorming plaats als omschreven in het huishoudelijk reglement.</w:t>
            </w:r>
          </w:p>
          <w:p w14:paraId="1CF2DAE4" w14:textId="77777777" w:rsidR="00BD326C" w:rsidRPr="0052712B" w:rsidRDefault="00BD326C" w:rsidP="00BD326C">
            <w:pPr>
              <w:pStyle w:val="Geenafstand"/>
              <w:rPr>
                <w:rFonts w:cstheme="minorHAnsi"/>
                <w:sz w:val="20"/>
                <w:szCs w:val="20"/>
              </w:rPr>
            </w:pPr>
            <w:r w:rsidRPr="0052712B">
              <w:rPr>
                <w:rFonts w:cstheme="minorHAnsi"/>
                <w:sz w:val="20"/>
                <w:szCs w:val="20"/>
              </w:rPr>
              <w:t xml:space="preserve">3. </w:t>
            </w:r>
            <w:r w:rsidR="0026346E" w:rsidRPr="0052712B">
              <w:rPr>
                <w:rFonts w:cstheme="minorHAnsi"/>
                <w:sz w:val="20"/>
                <w:szCs w:val="20"/>
              </w:rPr>
              <w:t>Een v</w:t>
            </w:r>
            <w:r w:rsidRPr="0052712B">
              <w:rPr>
                <w:rFonts w:cstheme="minorHAnsi"/>
                <w:sz w:val="20"/>
                <w:szCs w:val="20"/>
              </w:rPr>
              <w:t>ergaderingen met digitale aanwezigheid bestaa</w:t>
            </w:r>
            <w:r w:rsidR="0026346E" w:rsidRPr="0052712B">
              <w:rPr>
                <w:rFonts w:cstheme="minorHAnsi"/>
                <w:sz w:val="20"/>
                <w:szCs w:val="20"/>
              </w:rPr>
              <w:t>t</w:t>
            </w:r>
            <w:r w:rsidRPr="0052712B">
              <w:rPr>
                <w:rFonts w:cstheme="minorHAnsi"/>
                <w:sz w:val="20"/>
                <w:szCs w:val="20"/>
              </w:rPr>
              <w:t xml:space="preserve"> uit een onderlinge digitale verbinding, gewoonlijk via internet, met alleen geluid of met beeld en geluid. De besluitvorming vind</w:t>
            </w:r>
            <w:r w:rsidR="001A4A20" w:rsidRPr="0052712B">
              <w:rPr>
                <w:rFonts w:cstheme="minorHAnsi"/>
                <w:sz w:val="20"/>
                <w:szCs w:val="20"/>
              </w:rPr>
              <w:t>t</w:t>
            </w:r>
            <w:r w:rsidRPr="0052712B">
              <w:rPr>
                <w:rFonts w:cstheme="minorHAnsi"/>
                <w:sz w:val="20"/>
                <w:szCs w:val="20"/>
              </w:rPr>
              <w:t xml:space="preserve"> plaats als omschreven in het huishoudelijk reglement.</w:t>
            </w:r>
          </w:p>
          <w:p w14:paraId="2BC40FB5" w14:textId="77777777" w:rsidR="00375315" w:rsidRDefault="00BD326C" w:rsidP="0026346E">
            <w:pPr>
              <w:pStyle w:val="Geenafstand"/>
              <w:rPr>
                <w:rFonts w:cstheme="minorHAnsi"/>
                <w:sz w:val="20"/>
                <w:szCs w:val="20"/>
              </w:rPr>
            </w:pPr>
            <w:r w:rsidRPr="0052712B">
              <w:rPr>
                <w:rFonts w:cstheme="minorHAnsi"/>
                <w:sz w:val="20"/>
                <w:szCs w:val="20"/>
              </w:rPr>
              <w:t xml:space="preserve">4. </w:t>
            </w:r>
            <w:r w:rsidR="0026346E" w:rsidRPr="0052712B">
              <w:rPr>
                <w:rFonts w:cstheme="minorHAnsi"/>
                <w:sz w:val="20"/>
                <w:szCs w:val="20"/>
              </w:rPr>
              <w:t>Een g</w:t>
            </w:r>
            <w:r w:rsidRPr="0052712B">
              <w:rPr>
                <w:rFonts w:cstheme="minorHAnsi"/>
                <w:sz w:val="20"/>
                <w:szCs w:val="20"/>
              </w:rPr>
              <w:t>eheel schrift</w:t>
            </w:r>
            <w:r w:rsidR="00DE7BAA" w:rsidRPr="0052712B">
              <w:rPr>
                <w:rFonts w:cstheme="minorHAnsi"/>
                <w:sz w:val="20"/>
                <w:szCs w:val="20"/>
              </w:rPr>
              <w:t>elijke vergadering bestaat</w:t>
            </w:r>
            <w:r w:rsidRPr="0052712B">
              <w:rPr>
                <w:rFonts w:cstheme="minorHAnsi"/>
                <w:sz w:val="20"/>
                <w:szCs w:val="20"/>
              </w:rPr>
              <w:t xml:space="preserve"> uit voorstellen van het bestuur aan de leden die via de website, post en/of email kenbaar zijn gemaakt, waarop de leden per post of email hun antwoord uitbrengen. </w:t>
            </w:r>
            <w:r w:rsidR="001A4A20" w:rsidRPr="0052712B">
              <w:rPr>
                <w:rFonts w:cstheme="minorHAnsi"/>
                <w:sz w:val="20"/>
                <w:szCs w:val="20"/>
              </w:rPr>
              <w:t xml:space="preserve">De </w:t>
            </w:r>
            <w:r w:rsidRPr="0052712B">
              <w:rPr>
                <w:rFonts w:cstheme="minorHAnsi"/>
                <w:sz w:val="20"/>
                <w:szCs w:val="20"/>
              </w:rPr>
              <w:t>besluitvorming vind</w:t>
            </w:r>
            <w:r w:rsidR="001A4A20" w:rsidRPr="0052712B">
              <w:rPr>
                <w:rFonts w:cstheme="minorHAnsi"/>
                <w:sz w:val="20"/>
                <w:szCs w:val="20"/>
              </w:rPr>
              <w:t>t</w:t>
            </w:r>
            <w:r w:rsidRPr="0052712B">
              <w:rPr>
                <w:rFonts w:cstheme="minorHAnsi"/>
                <w:sz w:val="20"/>
                <w:szCs w:val="20"/>
              </w:rPr>
              <w:t xml:space="preserve"> plaats als omschreven in het huishoudelijk reglement. </w:t>
            </w:r>
            <w:r w:rsidR="001A4A20" w:rsidRPr="0052712B">
              <w:rPr>
                <w:rFonts w:cstheme="minorHAnsi"/>
                <w:sz w:val="20"/>
                <w:szCs w:val="20"/>
              </w:rPr>
              <w:t xml:space="preserve">De schriftelijke vergadering kan worden voorafgegaan door </w:t>
            </w:r>
            <w:r w:rsidR="0026346E" w:rsidRPr="0052712B">
              <w:rPr>
                <w:rFonts w:cstheme="minorHAnsi"/>
                <w:sz w:val="20"/>
                <w:szCs w:val="20"/>
              </w:rPr>
              <w:t xml:space="preserve">een of meer </w:t>
            </w:r>
            <w:r w:rsidR="001A4A20" w:rsidRPr="0052712B">
              <w:rPr>
                <w:rFonts w:cstheme="minorHAnsi"/>
                <w:sz w:val="20"/>
                <w:szCs w:val="20"/>
              </w:rPr>
              <w:t>informatiebijeenkom</w:t>
            </w:r>
            <w:r w:rsidR="00DE7BAA" w:rsidRPr="0052712B">
              <w:rPr>
                <w:rFonts w:cstheme="minorHAnsi"/>
                <w:sz w:val="20"/>
                <w:szCs w:val="20"/>
              </w:rPr>
              <w:t>sten met persoonlijke of digitale aanwezigheid.</w:t>
            </w:r>
          </w:p>
          <w:p w14:paraId="1B9B530C" w14:textId="77777777" w:rsidR="0052712B" w:rsidRPr="0052712B" w:rsidRDefault="0052712B" w:rsidP="0026346E">
            <w:pPr>
              <w:pStyle w:val="Geenafstand"/>
              <w:rPr>
                <w:rFonts w:cstheme="minorHAnsi"/>
                <w:sz w:val="20"/>
                <w:szCs w:val="20"/>
              </w:rPr>
            </w:pPr>
          </w:p>
        </w:tc>
        <w:tc>
          <w:tcPr>
            <w:tcW w:w="693" w:type="dxa"/>
          </w:tcPr>
          <w:p w14:paraId="30CDA0FE" w14:textId="77777777" w:rsidR="00E91861" w:rsidRPr="0052712B" w:rsidRDefault="00E91861" w:rsidP="00E91861">
            <w:pPr>
              <w:pStyle w:val="Geenafstand"/>
              <w:rPr>
                <w:rFonts w:cstheme="minorHAnsi"/>
                <w:sz w:val="20"/>
                <w:szCs w:val="20"/>
              </w:rPr>
            </w:pPr>
          </w:p>
        </w:tc>
      </w:tr>
      <w:tr w:rsidR="00E91861" w:rsidRPr="0052712B" w14:paraId="25898CFC" w14:textId="77777777" w:rsidTr="00B6507F">
        <w:tc>
          <w:tcPr>
            <w:tcW w:w="3936" w:type="dxa"/>
          </w:tcPr>
          <w:p w14:paraId="09AE456E" w14:textId="77777777" w:rsidR="00BD326C" w:rsidRDefault="00BD326C" w:rsidP="00BD326C">
            <w:pPr>
              <w:pStyle w:val="Geenafstand"/>
              <w:rPr>
                <w:rFonts w:cstheme="minorHAnsi"/>
                <w:sz w:val="20"/>
                <w:szCs w:val="20"/>
              </w:rPr>
            </w:pPr>
            <w:r w:rsidRPr="0052712B">
              <w:rPr>
                <w:rFonts w:cstheme="minorHAnsi"/>
                <w:sz w:val="20"/>
                <w:szCs w:val="20"/>
              </w:rPr>
              <w:t>Artikel 20. Reglement van orde</w:t>
            </w:r>
          </w:p>
          <w:p w14:paraId="7DAA3DF6" w14:textId="77777777" w:rsidR="0052712B" w:rsidRPr="0052712B" w:rsidRDefault="0052712B" w:rsidP="00BD326C">
            <w:pPr>
              <w:pStyle w:val="Geenafstand"/>
              <w:rPr>
                <w:rFonts w:cstheme="minorHAnsi"/>
                <w:sz w:val="20"/>
                <w:szCs w:val="20"/>
              </w:rPr>
            </w:pPr>
          </w:p>
          <w:p w14:paraId="0717FEA2" w14:textId="77777777" w:rsidR="00E91861" w:rsidRDefault="00BD326C" w:rsidP="00BD326C">
            <w:pPr>
              <w:pStyle w:val="Geenafstand"/>
              <w:rPr>
                <w:rFonts w:cstheme="minorHAnsi"/>
                <w:sz w:val="20"/>
                <w:szCs w:val="20"/>
              </w:rPr>
            </w:pPr>
            <w:r w:rsidRPr="0052712B">
              <w:rPr>
                <w:rFonts w:cstheme="minorHAnsi"/>
                <w:sz w:val="20"/>
                <w:szCs w:val="20"/>
              </w:rPr>
              <w:t>De algemene vergadering stelt een reglement van orde voor zijn vergadering vast.</w:t>
            </w:r>
          </w:p>
          <w:p w14:paraId="3E902E7F" w14:textId="77777777" w:rsidR="0052712B" w:rsidRPr="0052712B" w:rsidRDefault="0052712B" w:rsidP="00BD326C">
            <w:pPr>
              <w:pStyle w:val="Geenafstand"/>
              <w:rPr>
                <w:rFonts w:cstheme="minorHAnsi"/>
                <w:sz w:val="20"/>
                <w:szCs w:val="20"/>
              </w:rPr>
            </w:pPr>
          </w:p>
        </w:tc>
        <w:tc>
          <w:tcPr>
            <w:tcW w:w="4819" w:type="dxa"/>
          </w:tcPr>
          <w:p w14:paraId="3C5486F8" w14:textId="77777777" w:rsidR="00212597" w:rsidRPr="0052712B" w:rsidRDefault="00DE7BAA" w:rsidP="00DE7BAA">
            <w:pPr>
              <w:pStyle w:val="Geenafstand"/>
              <w:rPr>
                <w:rFonts w:cstheme="minorHAnsi"/>
                <w:i/>
                <w:sz w:val="20"/>
                <w:szCs w:val="20"/>
              </w:rPr>
            </w:pPr>
            <w:r w:rsidRPr="0052712B">
              <w:rPr>
                <w:rFonts w:cstheme="minorHAnsi"/>
                <w:i/>
                <w:sz w:val="20"/>
                <w:szCs w:val="20"/>
              </w:rPr>
              <w:t>(Vervalt weg</w:t>
            </w:r>
            <w:r w:rsidR="00871F3C">
              <w:rPr>
                <w:rFonts w:cstheme="minorHAnsi"/>
                <w:i/>
                <w:sz w:val="20"/>
                <w:szCs w:val="20"/>
              </w:rPr>
              <w:t xml:space="preserve">ens overbodigheid; dit wordt </w:t>
            </w:r>
            <w:r w:rsidRPr="0052712B">
              <w:rPr>
                <w:rFonts w:cstheme="minorHAnsi"/>
                <w:i/>
                <w:sz w:val="20"/>
                <w:szCs w:val="20"/>
              </w:rPr>
              <w:t>via het huishoudelijk reglement geregeld).</w:t>
            </w:r>
          </w:p>
        </w:tc>
        <w:tc>
          <w:tcPr>
            <w:tcW w:w="693" w:type="dxa"/>
          </w:tcPr>
          <w:p w14:paraId="11CAA0DA" w14:textId="77777777" w:rsidR="00E91861" w:rsidRPr="0052712B" w:rsidRDefault="00E91861" w:rsidP="00E91861">
            <w:pPr>
              <w:pStyle w:val="Geenafstand"/>
              <w:rPr>
                <w:rFonts w:cstheme="minorHAnsi"/>
                <w:sz w:val="20"/>
                <w:szCs w:val="20"/>
              </w:rPr>
            </w:pPr>
          </w:p>
        </w:tc>
      </w:tr>
      <w:tr w:rsidR="00BD326C" w:rsidRPr="0052712B" w14:paraId="5FE3553D" w14:textId="77777777" w:rsidTr="00B6507F">
        <w:tc>
          <w:tcPr>
            <w:tcW w:w="3936" w:type="dxa"/>
          </w:tcPr>
          <w:p w14:paraId="28F26575" w14:textId="77777777" w:rsidR="00BD326C" w:rsidRDefault="00B6507F" w:rsidP="00E91861">
            <w:pPr>
              <w:pStyle w:val="Geenafstand"/>
              <w:rPr>
                <w:rFonts w:cstheme="minorHAnsi"/>
                <w:sz w:val="20"/>
                <w:szCs w:val="20"/>
              </w:rPr>
            </w:pPr>
            <w:r w:rsidRPr="0052712B">
              <w:rPr>
                <w:rFonts w:cstheme="minorHAnsi"/>
                <w:sz w:val="20"/>
                <w:szCs w:val="20"/>
              </w:rPr>
              <w:t>Artikel 21. Bevoegdheden algemene vergadering</w:t>
            </w:r>
          </w:p>
          <w:p w14:paraId="762AFF09" w14:textId="77777777" w:rsidR="0052712B" w:rsidRPr="0052712B" w:rsidRDefault="0052712B" w:rsidP="00E91861">
            <w:pPr>
              <w:pStyle w:val="Geenafstand"/>
              <w:rPr>
                <w:rFonts w:cstheme="minorHAnsi"/>
                <w:sz w:val="20"/>
                <w:szCs w:val="20"/>
              </w:rPr>
            </w:pPr>
          </w:p>
        </w:tc>
        <w:tc>
          <w:tcPr>
            <w:tcW w:w="4819" w:type="dxa"/>
          </w:tcPr>
          <w:p w14:paraId="6A86EBB0" w14:textId="77777777" w:rsidR="00BD326C" w:rsidRPr="0052712B" w:rsidRDefault="00BD326C" w:rsidP="00E91861">
            <w:pPr>
              <w:pStyle w:val="Geenafstand"/>
              <w:rPr>
                <w:rFonts w:cstheme="minorHAnsi"/>
                <w:sz w:val="20"/>
                <w:szCs w:val="20"/>
              </w:rPr>
            </w:pPr>
          </w:p>
        </w:tc>
        <w:tc>
          <w:tcPr>
            <w:tcW w:w="693" w:type="dxa"/>
          </w:tcPr>
          <w:p w14:paraId="550C9CAC" w14:textId="77777777" w:rsidR="00BD326C" w:rsidRPr="0052712B" w:rsidRDefault="00BD326C" w:rsidP="00E91861">
            <w:pPr>
              <w:pStyle w:val="Geenafstand"/>
              <w:rPr>
                <w:rFonts w:cstheme="minorHAnsi"/>
                <w:sz w:val="20"/>
                <w:szCs w:val="20"/>
              </w:rPr>
            </w:pPr>
          </w:p>
        </w:tc>
      </w:tr>
      <w:tr w:rsidR="00BD326C" w:rsidRPr="0052712B" w14:paraId="1C54A403" w14:textId="77777777" w:rsidTr="00B6507F">
        <w:tc>
          <w:tcPr>
            <w:tcW w:w="3936" w:type="dxa"/>
          </w:tcPr>
          <w:p w14:paraId="2F49EE70" w14:textId="77777777" w:rsidR="00B6507F" w:rsidRDefault="00B6507F" w:rsidP="00B6507F">
            <w:pPr>
              <w:pStyle w:val="Geenafstand"/>
              <w:rPr>
                <w:rFonts w:cstheme="minorHAnsi"/>
                <w:sz w:val="20"/>
                <w:szCs w:val="20"/>
              </w:rPr>
            </w:pPr>
            <w:r w:rsidRPr="0052712B">
              <w:rPr>
                <w:rFonts w:cstheme="minorHAnsi"/>
                <w:sz w:val="20"/>
                <w:szCs w:val="20"/>
              </w:rPr>
              <w:t>Artikel 22. Onderscheidingen</w:t>
            </w:r>
          </w:p>
          <w:p w14:paraId="424CFA08" w14:textId="77777777" w:rsidR="0052712B" w:rsidRPr="0052712B" w:rsidRDefault="0052712B" w:rsidP="00B6507F">
            <w:pPr>
              <w:pStyle w:val="Geenafstand"/>
              <w:rPr>
                <w:rFonts w:cstheme="minorHAnsi"/>
                <w:sz w:val="20"/>
                <w:szCs w:val="20"/>
              </w:rPr>
            </w:pPr>
          </w:p>
          <w:p w14:paraId="1E20D95A" w14:textId="77777777" w:rsidR="00B6507F" w:rsidRPr="0052712B" w:rsidRDefault="00B6507F" w:rsidP="00B6507F">
            <w:pPr>
              <w:pStyle w:val="Geenafstand"/>
              <w:rPr>
                <w:rFonts w:cstheme="minorHAnsi"/>
                <w:sz w:val="20"/>
                <w:szCs w:val="20"/>
              </w:rPr>
            </w:pPr>
            <w:r w:rsidRPr="0052712B">
              <w:rPr>
                <w:rFonts w:cstheme="minorHAnsi"/>
                <w:sz w:val="20"/>
                <w:szCs w:val="20"/>
              </w:rPr>
              <w:t>1. Op voorstel van het dagelijks bestuur kan het bestuur aan personen die zich jegens de Fotobond in uitnemende mate verdienstelijk hebben gemaakt de titel toekennen van erevoorzitter, erelid of lid van verdienste.</w:t>
            </w:r>
          </w:p>
          <w:p w14:paraId="6D3F205E" w14:textId="77777777" w:rsidR="00BD326C" w:rsidRPr="0052712B" w:rsidRDefault="00B6507F" w:rsidP="00B6507F">
            <w:pPr>
              <w:pStyle w:val="Geenafstand"/>
              <w:rPr>
                <w:rFonts w:cstheme="minorHAnsi"/>
                <w:sz w:val="20"/>
                <w:szCs w:val="20"/>
              </w:rPr>
            </w:pPr>
            <w:r w:rsidRPr="0052712B">
              <w:rPr>
                <w:rFonts w:cstheme="minorHAnsi"/>
                <w:sz w:val="20"/>
                <w:szCs w:val="20"/>
              </w:rPr>
              <w:t>2. Het toekennen van andere onderscheidingen wordt bij reglement geregeld.</w:t>
            </w:r>
          </w:p>
        </w:tc>
        <w:tc>
          <w:tcPr>
            <w:tcW w:w="4819" w:type="dxa"/>
          </w:tcPr>
          <w:p w14:paraId="29C9ABB6" w14:textId="77777777" w:rsidR="00B6507F" w:rsidRDefault="00B6507F" w:rsidP="00B6507F">
            <w:pPr>
              <w:pStyle w:val="Geenafstand"/>
              <w:rPr>
                <w:rFonts w:cstheme="minorHAnsi"/>
                <w:sz w:val="20"/>
                <w:szCs w:val="20"/>
              </w:rPr>
            </w:pPr>
            <w:r w:rsidRPr="0052712B">
              <w:rPr>
                <w:rFonts w:cstheme="minorHAnsi"/>
                <w:sz w:val="20"/>
                <w:szCs w:val="20"/>
              </w:rPr>
              <w:t>Artikel 22. Onderscheidingen</w:t>
            </w:r>
          </w:p>
          <w:p w14:paraId="38CD3ECF" w14:textId="77777777" w:rsidR="0052712B" w:rsidRPr="0052712B" w:rsidRDefault="0052712B" w:rsidP="00B6507F">
            <w:pPr>
              <w:pStyle w:val="Geenafstand"/>
              <w:rPr>
                <w:rFonts w:cstheme="minorHAnsi"/>
                <w:sz w:val="20"/>
                <w:szCs w:val="20"/>
              </w:rPr>
            </w:pPr>
          </w:p>
          <w:p w14:paraId="34EF4EEF" w14:textId="77777777" w:rsidR="00B6507F" w:rsidRPr="0052712B" w:rsidRDefault="00B6507F" w:rsidP="00B6507F">
            <w:pPr>
              <w:pStyle w:val="Geenafstand"/>
              <w:rPr>
                <w:rFonts w:cstheme="minorHAnsi"/>
                <w:sz w:val="20"/>
                <w:szCs w:val="20"/>
              </w:rPr>
            </w:pPr>
            <w:r w:rsidRPr="0052712B">
              <w:rPr>
                <w:rFonts w:cstheme="minorHAnsi"/>
                <w:sz w:val="20"/>
                <w:szCs w:val="20"/>
              </w:rPr>
              <w:t xml:space="preserve">1. Op voorstel van het bestuur kan </w:t>
            </w:r>
            <w:r w:rsidR="00DE7BAA" w:rsidRPr="0052712B">
              <w:rPr>
                <w:rFonts w:cstheme="minorHAnsi"/>
                <w:sz w:val="20"/>
                <w:szCs w:val="20"/>
              </w:rPr>
              <w:t xml:space="preserve">door of namens de algemene </w:t>
            </w:r>
            <w:r w:rsidR="00375315" w:rsidRPr="0052712B">
              <w:rPr>
                <w:rFonts w:cstheme="minorHAnsi"/>
                <w:sz w:val="20"/>
                <w:szCs w:val="20"/>
              </w:rPr>
              <w:t xml:space="preserve">vergadering </w:t>
            </w:r>
            <w:r w:rsidRPr="0052712B">
              <w:rPr>
                <w:rFonts w:cstheme="minorHAnsi"/>
                <w:sz w:val="20"/>
                <w:szCs w:val="20"/>
              </w:rPr>
              <w:t>aan personen die zich jegens de Fotobond in uitnemende mate verdienstelijk hebben gemaakt de titel worden toegekend van erevoorzitter, erelid of lid van verdienste.</w:t>
            </w:r>
          </w:p>
          <w:p w14:paraId="5BB40874" w14:textId="77777777" w:rsidR="00BD326C" w:rsidRPr="0052712B" w:rsidRDefault="00B6507F" w:rsidP="00B6507F">
            <w:pPr>
              <w:pStyle w:val="Geenafstand"/>
              <w:rPr>
                <w:rFonts w:cstheme="minorHAnsi"/>
                <w:sz w:val="20"/>
                <w:szCs w:val="20"/>
              </w:rPr>
            </w:pPr>
            <w:r w:rsidRPr="0052712B">
              <w:rPr>
                <w:rFonts w:cstheme="minorHAnsi"/>
                <w:sz w:val="20"/>
                <w:szCs w:val="20"/>
              </w:rPr>
              <w:t>2. Het toekennen van deze en andere onderscheidingen wordt bij reglement geregeld.</w:t>
            </w:r>
          </w:p>
          <w:p w14:paraId="24B53DFB" w14:textId="77777777" w:rsidR="00145B19" w:rsidRPr="0052712B" w:rsidRDefault="00145B19" w:rsidP="00B6507F">
            <w:pPr>
              <w:pStyle w:val="Geenafstand"/>
              <w:rPr>
                <w:rFonts w:cstheme="minorHAnsi"/>
                <w:sz w:val="20"/>
                <w:szCs w:val="20"/>
              </w:rPr>
            </w:pPr>
          </w:p>
        </w:tc>
        <w:tc>
          <w:tcPr>
            <w:tcW w:w="693" w:type="dxa"/>
          </w:tcPr>
          <w:p w14:paraId="581798FA" w14:textId="77777777" w:rsidR="00BD326C" w:rsidRPr="0052712B" w:rsidRDefault="00871F3C" w:rsidP="00E91861">
            <w:pPr>
              <w:pStyle w:val="Geenafstand"/>
              <w:rPr>
                <w:rFonts w:cstheme="minorHAnsi"/>
                <w:sz w:val="20"/>
                <w:szCs w:val="20"/>
              </w:rPr>
            </w:pPr>
            <w:r>
              <w:rPr>
                <w:rFonts w:cstheme="minorHAnsi"/>
                <w:sz w:val="20"/>
                <w:szCs w:val="20"/>
              </w:rPr>
              <w:t>*3</w:t>
            </w:r>
          </w:p>
        </w:tc>
      </w:tr>
      <w:tr w:rsidR="00E671D5" w:rsidRPr="0052712B" w14:paraId="3E78D5E2" w14:textId="77777777" w:rsidTr="00B6507F">
        <w:tc>
          <w:tcPr>
            <w:tcW w:w="3936" w:type="dxa"/>
          </w:tcPr>
          <w:p w14:paraId="7624BDDC" w14:textId="77777777" w:rsidR="00E671D5" w:rsidRDefault="00E671D5" w:rsidP="00B6507F">
            <w:pPr>
              <w:pStyle w:val="Geenafstand"/>
              <w:rPr>
                <w:rFonts w:cstheme="minorHAnsi"/>
                <w:sz w:val="20"/>
                <w:szCs w:val="20"/>
              </w:rPr>
            </w:pPr>
            <w:r>
              <w:rPr>
                <w:rFonts w:cstheme="minorHAnsi"/>
                <w:sz w:val="20"/>
                <w:szCs w:val="20"/>
              </w:rPr>
              <w:t>HOOFDSTUK IV</w:t>
            </w:r>
          </w:p>
          <w:p w14:paraId="7A9498A7" w14:textId="77777777" w:rsidR="00E671D5" w:rsidRDefault="00E671D5" w:rsidP="00B6507F">
            <w:pPr>
              <w:pStyle w:val="Geenafstand"/>
              <w:rPr>
                <w:rFonts w:cstheme="minorHAnsi"/>
                <w:sz w:val="20"/>
                <w:szCs w:val="20"/>
              </w:rPr>
            </w:pPr>
            <w:r>
              <w:rPr>
                <w:rFonts w:cstheme="minorHAnsi"/>
                <w:sz w:val="20"/>
                <w:szCs w:val="20"/>
              </w:rPr>
              <w:t>BESTUUR, COMMISSIES</w:t>
            </w:r>
          </w:p>
          <w:p w14:paraId="31B14910" w14:textId="77777777" w:rsidR="00E671D5" w:rsidRPr="0052712B" w:rsidRDefault="00E671D5" w:rsidP="00B6507F">
            <w:pPr>
              <w:pStyle w:val="Geenafstand"/>
              <w:rPr>
                <w:rFonts w:cstheme="minorHAnsi"/>
                <w:sz w:val="20"/>
                <w:szCs w:val="20"/>
              </w:rPr>
            </w:pPr>
          </w:p>
        </w:tc>
        <w:tc>
          <w:tcPr>
            <w:tcW w:w="4819" w:type="dxa"/>
          </w:tcPr>
          <w:p w14:paraId="794CB12B" w14:textId="77777777" w:rsidR="00E671D5" w:rsidRPr="00E671D5" w:rsidRDefault="00E671D5" w:rsidP="00E671D5">
            <w:pPr>
              <w:pStyle w:val="Geenafstand"/>
              <w:rPr>
                <w:rFonts w:cstheme="minorHAnsi"/>
                <w:sz w:val="20"/>
                <w:szCs w:val="20"/>
              </w:rPr>
            </w:pPr>
            <w:r w:rsidRPr="00E671D5">
              <w:rPr>
                <w:rFonts w:cstheme="minorHAnsi"/>
                <w:sz w:val="20"/>
                <w:szCs w:val="20"/>
              </w:rPr>
              <w:t>HOOFDSTUK IV</w:t>
            </w:r>
          </w:p>
          <w:p w14:paraId="0E35ADF8" w14:textId="77777777" w:rsidR="00E671D5" w:rsidRPr="0052712B" w:rsidRDefault="00E671D5" w:rsidP="00E671D5">
            <w:pPr>
              <w:pStyle w:val="Geenafstand"/>
              <w:rPr>
                <w:rFonts w:cstheme="minorHAnsi"/>
                <w:sz w:val="20"/>
                <w:szCs w:val="20"/>
              </w:rPr>
            </w:pPr>
            <w:r w:rsidRPr="00E671D5">
              <w:rPr>
                <w:rFonts w:cstheme="minorHAnsi"/>
                <w:sz w:val="20"/>
                <w:szCs w:val="20"/>
              </w:rPr>
              <w:t>BESTUUR, AFDELINGSRAAD, COMMISSIES</w:t>
            </w:r>
          </w:p>
        </w:tc>
        <w:tc>
          <w:tcPr>
            <w:tcW w:w="693" w:type="dxa"/>
          </w:tcPr>
          <w:p w14:paraId="3C5FB393" w14:textId="77777777" w:rsidR="00E671D5" w:rsidRPr="0052712B" w:rsidRDefault="00E671D5" w:rsidP="00E91861">
            <w:pPr>
              <w:pStyle w:val="Geenafstand"/>
              <w:rPr>
                <w:rFonts w:cstheme="minorHAnsi"/>
                <w:sz w:val="20"/>
                <w:szCs w:val="20"/>
              </w:rPr>
            </w:pPr>
          </w:p>
        </w:tc>
      </w:tr>
      <w:tr w:rsidR="00BD326C" w:rsidRPr="0052712B" w14:paraId="0864A78E" w14:textId="77777777" w:rsidTr="00B6507F">
        <w:tc>
          <w:tcPr>
            <w:tcW w:w="3936" w:type="dxa"/>
          </w:tcPr>
          <w:p w14:paraId="3CB223E1" w14:textId="77777777" w:rsidR="00B6507F" w:rsidRDefault="00B6507F" w:rsidP="00B6507F">
            <w:pPr>
              <w:pStyle w:val="Geenafstand"/>
              <w:rPr>
                <w:rFonts w:cstheme="minorHAnsi"/>
                <w:sz w:val="20"/>
                <w:szCs w:val="20"/>
              </w:rPr>
            </w:pPr>
            <w:r w:rsidRPr="0052712B">
              <w:rPr>
                <w:rFonts w:cstheme="minorHAnsi"/>
                <w:sz w:val="20"/>
                <w:szCs w:val="20"/>
              </w:rPr>
              <w:t>Artikel 23. Samenstelling bestuur</w:t>
            </w:r>
          </w:p>
          <w:p w14:paraId="19175458" w14:textId="77777777" w:rsidR="0052712B" w:rsidRPr="0052712B" w:rsidRDefault="0052712B" w:rsidP="00B6507F">
            <w:pPr>
              <w:pStyle w:val="Geenafstand"/>
              <w:rPr>
                <w:rFonts w:cstheme="minorHAnsi"/>
                <w:sz w:val="20"/>
                <w:szCs w:val="20"/>
              </w:rPr>
            </w:pPr>
          </w:p>
          <w:p w14:paraId="2F0B7322" w14:textId="77777777" w:rsidR="00B6507F" w:rsidRPr="0052712B" w:rsidRDefault="00B6507F" w:rsidP="00B6507F">
            <w:pPr>
              <w:pStyle w:val="Geenafstand"/>
              <w:rPr>
                <w:rFonts w:cstheme="minorHAnsi"/>
                <w:sz w:val="20"/>
                <w:szCs w:val="20"/>
              </w:rPr>
            </w:pPr>
            <w:r w:rsidRPr="0052712B">
              <w:rPr>
                <w:rFonts w:cstheme="minorHAnsi"/>
                <w:sz w:val="20"/>
                <w:szCs w:val="20"/>
              </w:rPr>
              <w:t>1. Het bestuur bestaat uit:</w:t>
            </w:r>
          </w:p>
          <w:p w14:paraId="654CBDE9" w14:textId="77777777" w:rsidR="00B6507F" w:rsidRPr="0052712B" w:rsidRDefault="00B6507F" w:rsidP="00B6507F">
            <w:pPr>
              <w:pStyle w:val="Geenafstand"/>
              <w:rPr>
                <w:rFonts w:cstheme="minorHAnsi"/>
                <w:sz w:val="20"/>
                <w:szCs w:val="20"/>
              </w:rPr>
            </w:pPr>
            <w:r w:rsidRPr="0052712B">
              <w:rPr>
                <w:rFonts w:cstheme="minorHAnsi"/>
                <w:sz w:val="20"/>
                <w:szCs w:val="20"/>
              </w:rPr>
              <w:t>a. tenminste vijf doch niet meer dan tien leden, te benoemen door de algemene vergadering, die tezamen het dagelijks bestuur zijn, waaronder begrepen een voorzitter, een secretaris en een penningmeester;</w:t>
            </w:r>
          </w:p>
          <w:p w14:paraId="4C1E7653" w14:textId="77777777" w:rsidR="00B6507F" w:rsidRPr="0052712B" w:rsidRDefault="00B6507F" w:rsidP="00B6507F">
            <w:pPr>
              <w:pStyle w:val="Geenafstand"/>
              <w:rPr>
                <w:rFonts w:cstheme="minorHAnsi"/>
                <w:sz w:val="20"/>
                <w:szCs w:val="20"/>
              </w:rPr>
            </w:pPr>
            <w:r w:rsidRPr="0052712B">
              <w:rPr>
                <w:rFonts w:cstheme="minorHAnsi"/>
                <w:sz w:val="20"/>
                <w:szCs w:val="20"/>
              </w:rPr>
              <w:t>b. de leden aangewezen door de afdelingen, bedoeld in artikel 36.</w:t>
            </w:r>
          </w:p>
          <w:p w14:paraId="47AE3075" w14:textId="77777777" w:rsidR="00B6507F" w:rsidRPr="0052712B" w:rsidRDefault="00B6507F" w:rsidP="00B6507F">
            <w:pPr>
              <w:pStyle w:val="Geenafstand"/>
              <w:rPr>
                <w:rFonts w:cstheme="minorHAnsi"/>
                <w:sz w:val="20"/>
                <w:szCs w:val="20"/>
              </w:rPr>
            </w:pPr>
            <w:r w:rsidRPr="0052712B">
              <w:rPr>
                <w:rFonts w:cstheme="minorHAnsi"/>
                <w:sz w:val="20"/>
                <w:szCs w:val="20"/>
              </w:rPr>
              <w:lastRenderedPageBreak/>
              <w:t>2. De leden bedoeld in lid 1 onder a. worden benoemd op voordracht van het bestuur. De voorzitter, de secretaris en de penningmeester worden in functie benoemd. De leden onder b. worden aangewezen door de afdelingsvergadering bedoeld in artikel 37. Elke afdelingsvergadering wijst uit zijn bestuur een lid aan, bij voorkeur de voorzitter.</w:t>
            </w:r>
          </w:p>
          <w:p w14:paraId="0085DE56" w14:textId="77777777" w:rsidR="00BD326C" w:rsidRDefault="00B6507F" w:rsidP="00B6507F">
            <w:pPr>
              <w:pStyle w:val="Geenafstand"/>
              <w:rPr>
                <w:rFonts w:cstheme="minorHAnsi"/>
                <w:sz w:val="20"/>
                <w:szCs w:val="20"/>
              </w:rPr>
            </w:pPr>
            <w:r w:rsidRPr="0052712B">
              <w:rPr>
                <w:rFonts w:cstheme="minorHAnsi"/>
                <w:sz w:val="20"/>
                <w:szCs w:val="20"/>
              </w:rPr>
              <w:t>3. Om lid van het bestuur te kunnen zijn moet men aangesloten zijn bij een vereniging welke lid is van de Fotobond en/of als natuurlijk persoon lid zijn van de Fotobond.</w:t>
            </w:r>
          </w:p>
          <w:p w14:paraId="2AAF36F3" w14:textId="77777777" w:rsidR="0052712B" w:rsidRPr="0052712B" w:rsidRDefault="0052712B" w:rsidP="00B6507F">
            <w:pPr>
              <w:pStyle w:val="Geenafstand"/>
              <w:rPr>
                <w:rFonts w:cstheme="minorHAnsi"/>
                <w:sz w:val="20"/>
                <w:szCs w:val="20"/>
              </w:rPr>
            </w:pPr>
          </w:p>
        </w:tc>
        <w:tc>
          <w:tcPr>
            <w:tcW w:w="4819" w:type="dxa"/>
          </w:tcPr>
          <w:p w14:paraId="1EDBDA7A" w14:textId="77777777" w:rsidR="00B6507F" w:rsidRDefault="00B6507F" w:rsidP="00B6507F">
            <w:pPr>
              <w:pStyle w:val="Geenafstand"/>
              <w:rPr>
                <w:rFonts w:cstheme="minorHAnsi"/>
                <w:sz w:val="20"/>
                <w:szCs w:val="20"/>
              </w:rPr>
            </w:pPr>
            <w:r w:rsidRPr="0052712B">
              <w:rPr>
                <w:rFonts w:cstheme="minorHAnsi"/>
                <w:sz w:val="20"/>
                <w:szCs w:val="20"/>
              </w:rPr>
              <w:lastRenderedPageBreak/>
              <w:t>A</w:t>
            </w:r>
            <w:r w:rsidR="00761CDE" w:rsidRPr="0052712B">
              <w:rPr>
                <w:rFonts w:cstheme="minorHAnsi"/>
                <w:sz w:val="20"/>
                <w:szCs w:val="20"/>
              </w:rPr>
              <w:t>rtikel 23. Samenstelling bestuur</w:t>
            </w:r>
          </w:p>
          <w:p w14:paraId="73594343" w14:textId="77777777" w:rsidR="0052712B" w:rsidRPr="0052712B" w:rsidRDefault="0052712B" w:rsidP="00B6507F">
            <w:pPr>
              <w:pStyle w:val="Geenafstand"/>
              <w:rPr>
                <w:rFonts w:cstheme="minorHAnsi"/>
                <w:sz w:val="20"/>
                <w:szCs w:val="20"/>
              </w:rPr>
            </w:pPr>
          </w:p>
          <w:p w14:paraId="427647BB" w14:textId="77777777" w:rsidR="00B6507F" w:rsidRPr="0052712B" w:rsidRDefault="00B6507F" w:rsidP="00B6507F">
            <w:pPr>
              <w:pStyle w:val="Geenafstand"/>
              <w:rPr>
                <w:rFonts w:cstheme="minorHAnsi"/>
                <w:sz w:val="20"/>
                <w:szCs w:val="20"/>
              </w:rPr>
            </w:pPr>
            <w:r w:rsidRPr="0052712B">
              <w:rPr>
                <w:rFonts w:cstheme="minorHAnsi"/>
                <w:sz w:val="20"/>
                <w:szCs w:val="20"/>
              </w:rPr>
              <w:t xml:space="preserve">1. Het bestuur bestaat uit tenminste vijf doch niet meer dan tien leden, te </w:t>
            </w:r>
            <w:r w:rsidR="00871F3C">
              <w:rPr>
                <w:rFonts w:cstheme="minorHAnsi"/>
                <w:sz w:val="20"/>
                <w:szCs w:val="20"/>
              </w:rPr>
              <w:t>benoemen</w:t>
            </w:r>
            <w:r w:rsidRPr="0052712B">
              <w:rPr>
                <w:rFonts w:cstheme="minorHAnsi"/>
                <w:sz w:val="20"/>
                <w:szCs w:val="20"/>
              </w:rPr>
              <w:t xml:space="preserve"> door de algemene vergadering, die tezamen het bestuur zijn, waaronder begrepen een voorzitter, een secretaris en een penningmees</w:t>
            </w:r>
            <w:r w:rsidR="0026346E" w:rsidRPr="0052712B">
              <w:rPr>
                <w:rFonts w:cstheme="minorHAnsi"/>
                <w:sz w:val="20"/>
                <w:szCs w:val="20"/>
              </w:rPr>
              <w:t>ter.</w:t>
            </w:r>
            <w:r w:rsidR="00A00935" w:rsidRPr="0052712B">
              <w:rPr>
                <w:rFonts w:cstheme="minorHAnsi"/>
                <w:sz w:val="20"/>
                <w:szCs w:val="20"/>
              </w:rPr>
              <w:t xml:space="preserve"> </w:t>
            </w:r>
          </w:p>
          <w:p w14:paraId="4EAA9FD5" w14:textId="77777777" w:rsidR="00B6507F" w:rsidRPr="0052712B" w:rsidRDefault="00B6507F" w:rsidP="00B6507F">
            <w:pPr>
              <w:pStyle w:val="Geenafstand"/>
              <w:rPr>
                <w:rFonts w:cstheme="minorHAnsi"/>
                <w:sz w:val="20"/>
                <w:szCs w:val="20"/>
              </w:rPr>
            </w:pPr>
            <w:r w:rsidRPr="0052712B">
              <w:rPr>
                <w:rFonts w:cstheme="minorHAnsi"/>
                <w:sz w:val="20"/>
                <w:szCs w:val="20"/>
              </w:rPr>
              <w:t xml:space="preserve">2. Bestuursleden worden </w:t>
            </w:r>
            <w:r w:rsidR="00871F3C">
              <w:rPr>
                <w:rFonts w:cstheme="minorHAnsi"/>
                <w:sz w:val="20"/>
                <w:szCs w:val="20"/>
              </w:rPr>
              <w:t>benoemd</w:t>
            </w:r>
            <w:r w:rsidRPr="0052712B">
              <w:rPr>
                <w:rFonts w:cstheme="minorHAnsi"/>
                <w:sz w:val="20"/>
                <w:szCs w:val="20"/>
              </w:rPr>
              <w:t xml:space="preserve"> op voordracht van het bestuur. De voorzitter, de secretaris en de penningmeester worden in functie benoemd. </w:t>
            </w:r>
          </w:p>
          <w:p w14:paraId="02C2927D" w14:textId="77777777" w:rsidR="00BD326C" w:rsidRPr="0052712B" w:rsidRDefault="00871F3C" w:rsidP="00B6507F">
            <w:pPr>
              <w:pStyle w:val="Geenafstand"/>
              <w:rPr>
                <w:rFonts w:cstheme="minorHAnsi"/>
                <w:sz w:val="20"/>
                <w:szCs w:val="20"/>
              </w:rPr>
            </w:pPr>
            <w:r>
              <w:rPr>
                <w:rFonts w:cstheme="minorHAnsi"/>
                <w:sz w:val="20"/>
                <w:szCs w:val="20"/>
              </w:rPr>
              <w:lastRenderedPageBreak/>
              <w:t>3</w:t>
            </w:r>
            <w:r w:rsidR="00B6507F" w:rsidRPr="0052712B">
              <w:rPr>
                <w:rFonts w:cstheme="minorHAnsi"/>
                <w:sz w:val="20"/>
                <w:szCs w:val="20"/>
              </w:rPr>
              <w:t>. Om lid van het bestuur te kunnen zijn moet men aangesloten zijn bij een vereniging welke lid is van de Fotobond of als natuurlijk persoon lid zijn van de Fotobond.</w:t>
            </w:r>
          </w:p>
          <w:p w14:paraId="7D7A6C4B" w14:textId="77777777" w:rsidR="00375315" w:rsidRPr="0052712B" w:rsidRDefault="00375315" w:rsidP="00761CDE">
            <w:pPr>
              <w:pStyle w:val="Geenafstand"/>
              <w:rPr>
                <w:rFonts w:cstheme="minorHAnsi"/>
                <w:sz w:val="20"/>
                <w:szCs w:val="20"/>
              </w:rPr>
            </w:pPr>
          </w:p>
        </w:tc>
        <w:tc>
          <w:tcPr>
            <w:tcW w:w="693" w:type="dxa"/>
          </w:tcPr>
          <w:p w14:paraId="5C9983DD" w14:textId="77777777" w:rsidR="00BD326C" w:rsidRPr="0052712B" w:rsidRDefault="00BD326C" w:rsidP="00E91861">
            <w:pPr>
              <w:pStyle w:val="Geenafstand"/>
              <w:rPr>
                <w:rFonts w:cstheme="minorHAnsi"/>
                <w:sz w:val="20"/>
                <w:szCs w:val="20"/>
              </w:rPr>
            </w:pPr>
          </w:p>
        </w:tc>
      </w:tr>
      <w:tr w:rsidR="00BD326C" w:rsidRPr="0052712B" w14:paraId="2C1F0B42" w14:textId="77777777" w:rsidTr="00B6507F">
        <w:tc>
          <w:tcPr>
            <w:tcW w:w="3936" w:type="dxa"/>
          </w:tcPr>
          <w:p w14:paraId="187CA624" w14:textId="77777777" w:rsidR="00B6507F" w:rsidRDefault="00B6507F" w:rsidP="00B6507F">
            <w:pPr>
              <w:pStyle w:val="Geenafstand"/>
              <w:rPr>
                <w:rFonts w:cstheme="minorHAnsi"/>
                <w:sz w:val="20"/>
                <w:szCs w:val="20"/>
              </w:rPr>
            </w:pPr>
            <w:r w:rsidRPr="0052712B">
              <w:rPr>
                <w:rFonts w:cstheme="minorHAnsi"/>
                <w:sz w:val="20"/>
                <w:szCs w:val="20"/>
              </w:rPr>
              <w:t>Artikel 24. Zittingsduur bestuur</w:t>
            </w:r>
          </w:p>
          <w:p w14:paraId="00FE655C" w14:textId="77777777" w:rsidR="0052712B" w:rsidRPr="0052712B" w:rsidRDefault="0052712B" w:rsidP="00B6507F">
            <w:pPr>
              <w:pStyle w:val="Geenafstand"/>
              <w:rPr>
                <w:rFonts w:cstheme="minorHAnsi"/>
                <w:sz w:val="20"/>
                <w:szCs w:val="20"/>
              </w:rPr>
            </w:pPr>
          </w:p>
          <w:p w14:paraId="3A832954" w14:textId="77777777" w:rsidR="00B6507F" w:rsidRPr="0052712B" w:rsidRDefault="00B6507F" w:rsidP="00B6507F">
            <w:pPr>
              <w:pStyle w:val="Geenafstand"/>
              <w:rPr>
                <w:rFonts w:cstheme="minorHAnsi"/>
                <w:sz w:val="20"/>
                <w:szCs w:val="20"/>
              </w:rPr>
            </w:pPr>
            <w:r w:rsidRPr="0052712B">
              <w:rPr>
                <w:rFonts w:cstheme="minorHAnsi"/>
                <w:sz w:val="20"/>
                <w:szCs w:val="20"/>
              </w:rPr>
              <w:t>1. Bestuursleden, bedoeld in lid 1 onder a. van artikel 23</w:t>
            </w:r>
          </w:p>
          <w:p w14:paraId="54D54A1E" w14:textId="77777777" w:rsidR="00B6507F" w:rsidRPr="0052712B" w:rsidRDefault="00B6507F" w:rsidP="00B6507F">
            <w:pPr>
              <w:pStyle w:val="Geenafstand"/>
              <w:rPr>
                <w:rFonts w:cstheme="minorHAnsi"/>
                <w:sz w:val="20"/>
                <w:szCs w:val="20"/>
              </w:rPr>
            </w:pPr>
            <w:r w:rsidRPr="0052712B">
              <w:rPr>
                <w:rFonts w:cstheme="minorHAnsi"/>
                <w:sz w:val="20"/>
                <w:szCs w:val="20"/>
              </w:rPr>
              <w:t>a. Worden gekozen voor de duur van drie jaar.</w:t>
            </w:r>
          </w:p>
          <w:p w14:paraId="15893499" w14:textId="77777777" w:rsidR="00B6507F" w:rsidRPr="0052712B" w:rsidRDefault="00B6507F" w:rsidP="00B6507F">
            <w:pPr>
              <w:pStyle w:val="Geenafstand"/>
              <w:rPr>
                <w:rFonts w:cstheme="minorHAnsi"/>
                <w:sz w:val="20"/>
                <w:szCs w:val="20"/>
              </w:rPr>
            </w:pPr>
            <w:r w:rsidRPr="0052712B">
              <w:rPr>
                <w:rFonts w:cstheme="minorHAnsi"/>
                <w:sz w:val="20"/>
                <w:szCs w:val="20"/>
              </w:rPr>
              <w:t>b. Het dagelijks bestuur maakt een aftredingsrooster dat ernaar streeft dat voorkomen wordt dat er in enig jaar meer dan twee leden van het dagelijks bestuur aftreden.</w:t>
            </w:r>
          </w:p>
          <w:p w14:paraId="4BB380F0" w14:textId="77777777" w:rsidR="00B6507F" w:rsidRPr="0052712B" w:rsidRDefault="00B6507F" w:rsidP="00B6507F">
            <w:pPr>
              <w:pStyle w:val="Geenafstand"/>
              <w:rPr>
                <w:rFonts w:cstheme="minorHAnsi"/>
                <w:sz w:val="20"/>
                <w:szCs w:val="20"/>
              </w:rPr>
            </w:pPr>
            <w:r w:rsidRPr="0052712B">
              <w:rPr>
                <w:rFonts w:cstheme="minorHAnsi"/>
                <w:sz w:val="20"/>
                <w:szCs w:val="20"/>
              </w:rPr>
              <w:t>c. Afgetreden leden zijn op voorstel van het bestuur terstond herkiesbaar, tenzij het personen betreft die reeds 9 jaar aaneengesloten deel hebben uitgemaakt van het dagelijks bestuur.</w:t>
            </w:r>
          </w:p>
          <w:p w14:paraId="4066493C" w14:textId="77777777" w:rsidR="00B6507F" w:rsidRPr="0052712B" w:rsidRDefault="00B6507F" w:rsidP="00B6507F">
            <w:pPr>
              <w:pStyle w:val="Geenafstand"/>
              <w:rPr>
                <w:rFonts w:cstheme="minorHAnsi"/>
                <w:sz w:val="20"/>
                <w:szCs w:val="20"/>
              </w:rPr>
            </w:pPr>
            <w:r w:rsidRPr="0052712B">
              <w:rPr>
                <w:rFonts w:cstheme="minorHAnsi"/>
                <w:sz w:val="20"/>
                <w:szCs w:val="20"/>
              </w:rPr>
              <w:t>2. Het bestuurslidmaatschap voor bestuursleden, bedoeld in lid 1 onder a. en b. van artikel 23, eindigt:</w:t>
            </w:r>
          </w:p>
          <w:p w14:paraId="2F1458AB" w14:textId="77777777" w:rsidR="00B6507F" w:rsidRPr="0052712B" w:rsidRDefault="00B6507F" w:rsidP="00B6507F">
            <w:pPr>
              <w:pStyle w:val="Geenafstand"/>
              <w:rPr>
                <w:rFonts w:cstheme="minorHAnsi"/>
                <w:sz w:val="20"/>
                <w:szCs w:val="20"/>
              </w:rPr>
            </w:pPr>
            <w:r w:rsidRPr="0052712B">
              <w:rPr>
                <w:rFonts w:cstheme="minorHAnsi"/>
                <w:sz w:val="20"/>
                <w:szCs w:val="20"/>
              </w:rPr>
              <w:t>a. door bedanken;</w:t>
            </w:r>
          </w:p>
          <w:p w14:paraId="3A9A51BE" w14:textId="77777777" w:rsidR="00B6507F" w:rsidRPr="0052712B" w:rsidRDefault="00B6507F" w:rsidP="00B6507F">
            <w:pPr>
              <w:pStyle w:val="Geenafstand"/>
              <w:rPr>
                <w:rFonts w:cstheme="minorHAnsi"/>
                <w:sz w:val="20"/>
                <w:szCs w:val="20"/>
              </w:rPr>
            </w:pPr>
            <w:r w:rsidRPr="0052712B">
              <w:rPr>
                <w:rFonts w:cstheme="minorHAnsi"/>
                <w:sz w:val="20"/>
                <w:szCs w:val="20"/>
              </w:rPr>
              <w:t>b. door overlijden;</w:t>
            </w:r>
          </w:p>
          <w:p w14:paraId="4D3EB3A6" w14:textId="77777777" w:rsidR="00B6507F" w:rsidRPr="0052712B" w:rsidRDefault="00B6507F" w:rsidP="00B6507F">
            <w:pPr>
              <w:pStyle w:val="Geenafstand"/>
              <w:rPr>
                <w:rFonts w:cstheme="minorHAnsi"/>
                <w:sz w:val="20"/>
                <w:szCs w:val="20"/>
              </w:rPr>
            </w:pPr>
            <w:r w:rsidRPr="0052712B">
              <w:rPr>
                <w:rFonts w:cstheme="minorHAnsi"/>
                <w:sz w:val="20"/>
                <w:szCs w:val="20"/>
              </w:rPr>
              <w:t>c. door ontslag door het orgaan dat hen heeft benoemd casu quo aangewezen;</w:t>
            </w:r>
          </w:p>
          <w:p w14:paraId="797EC809" w14:textId="77777777" w:rsidR="00B6507F" w:rsidRPr="0052712B" w:rsidRDefault="00B6507F" w:rsidP="00B6507F">
            <w:pPr>
              <w:pStyle w:val="Geenafstand"/>
              <w:rPr>
                <w:rFonts w:cstheme="minorHAnsi"/>
                <w:sz w:val="20"/>
                <w:szCs w:val="20"/>
              </w:rPr>
            </w:pPr>
            <w:r w:rsidRPr="0052712B">
              <w:rPr>
                <w:rFonts w:cstheme="minorHAnsi"/>
                <w:sz w:val="20"/>
                <w:szCs w:val="20"/>
              </w:rPr>
              <w:t>d. wanneer men ophoudt te voldoen aan enig vereiste gesteld in artikel 23 lid 3;</w:t>
            </w:r>
          </w:p>
          <w:p w14:paraId="0FCCEE38" w14:textId="77777777" w:rsidR="00BD326C" w:rsidRDefault="00B6507F" w:rsidP="00B6507F">
            <w:pPr>
              <w:pStyle w:val="Geenafstand"/>
              <w:rPr>
                <w:rFonts w:cstheme="minorHAnsi"/>
                <w:sz w:val="20"/>
                <w:szCs w:val="20"/>
              </w:rPr>
            </w:pPr>
            <w:r w:rsidRPr="0052712B">
              <w:rPr>
                <w:rFonts w:cstheme="minorHAnsi"/>
                <w:sz w:val="20"/>
                <w:szCs w:val="20"/>
              </w:rPr>
              <w:t>3. Voor bestuursleden, bedoeld in lid 1 onder b. van artikel 23, eindigt het bestuurslidmaatschap bovendien wanneer men ophoudt lid van het afdelingsbestuur te zijn.</w:t>
            </w:r>
          </w:p>
          <w:p w14:paraId="43DB9204" w14:textId="77777777" w:rsidR="0052712B" w:rsidRPr="0052712B" w:rsidRDefault="0052712B" w:rsidP="00B6507F">
            <w:pPr>
              <w:pStyle w:val="Geenafstand"/>
              <w:rPr>
                <w:rFonts w:cstheme="minorHAnsi"/>
                <w:sz w:val="20"/>
                <w:szCs w:val="20"/>
              </w:rPr>
            </w:pPr>
          </w:p>
        </w:tc>
        <w:tc>
          <w:tcPr>
            <w:tcW w:w="4819" w:type="dxa"/>
          </w:tcPr>
          <w:p w14:paraId="597D7BB8" w14:textId="77777777" w:rsidR="00B6507F" w:rsidRDefault="00B6507F" w:rsidP="00B6507F">
            <w:pPr>
              <w:pStyle w:val="Geenafstand"/>
              <w:rPr>
                <w:rFonts w:cstheme="minorHAnsi"/>
                <w:sz w:val="20"/>
                <w:szCs w:val="20"/>
              </w:rPr>
            </w:pPr>
            <w:r w:rsidRPr="0052712B">
              <w:rPr>
                <w:rFonts w:cstheme="minorHAnsi"/>
                <w:sz w:val="20"/>
                <w:szCs w:val="20"/>
              </w:rPr>
              <w:t>Artikel 24. Zittingsduur bestuur</w:t>
            </w:r>
          </w:p>
          <w:p w14:paraId="3E001AA2" w14:textId="77777777" w:rsidR="0052712B" w:rsidRPr="0052712B" w:rsidRDefault="0052712B" w:rsidP="00B6507F">
            <w:pPr>
              <w:pStyle w:val="Geenafstand"/>
              <w:rPr>
                <w:rFonts w:cstheme="minorHAnsi"/>
                <w:sz w:val="20"/>
                <w:szCs w:val="20"/>
              </w:rPr>
            </w:pPr>
          </w:p>
          <w:p w14:paraId="250A9C0F" w14:textId="77777777" w:rsidR="00A00935" w:rsidRPr="0052712B" w:rsidRDefault="00B6507F" w:rsidP="00B6507F">
            <w:pPr>
              <w:pStyle w:val="Geenafstand"/>
              <w:rPr>
                <w:rFonts w:cstheme="minorHAnsi"/>
                <w:sz w:val="20"/>
                <w:szCs w:val="20"/>
              </w:rPr>
            </w:pPr>
            <w:r w:rsidRPr="0052712B">
              <w:rPr>
                <w:rFonts w:cstheme="minorHAnsi"/>
                <w:sz w:val="20"/>
                <w:szCs w:val="20"/>
              </w:rPr>
              <w:t xml:space="preserve">1. </w:t>
            </w:r>
            <w:r w:rsidR="00A00935" w:rsidRPr="0052712B">
              <w:rPr>
                <w:rFonts w:cstheme="minorHAnsi"/>
                <w:sz w:val="20"/>
                <w:szCs w:val="20"/>
              </w:rPr>
              <w:t>B</w:t>
            </w:r>
            <w:r w:rsidRPr="0052712B">
              <w:rPr>
                <w:rFonts w:cstheme="minorHAnsi"/>
                <w:sz w:val="20"/>
                <w:szCs w:val="20"/>
              </w:rPr>
              <w:t xml:space="preserve">estuursleden </w:t>
            </w:r>
            <w:r w:rsidR="00A00935" w:rsidRPr="0052712B">
              <w:rPr>
                <w:rFonts w:cstheme="minorHAnsi"/>
                <w:sz w:val="20"/>
                <w:szCs w:val="20"/>
              </w:rPr>
              <w:t xml:space="preserve">worden </w:t>
            </w:r>
            <w:r w:rsidR="00871F3C">
              <w:rPr>
                <w:rFonts w:cstheme="minorHAnsi"/>
                <w:sz w:val="20"/>
                <w:szCs w:val="20"/>
              </w:rPr>
              <w:t>gekozen</w:t>
            </w:r>
            <w:r w:rsidR="00A00935" w:rsidRPr="0052712B">
              <w:rPr>
                <w:rFonts w:cstheme="minorHAnsi"/>
                <w:sz w:val="20"/>
                <w:szCs w:val="20"/>
              </w:rPr>
              <w:t xml:space="preserve"> </w:t>
            </w:r>
            <w:r w:rsidRPr="0052712B">
              <w:rPr>
                <w:rFonts w:cstheme="minorHAnsi"/>
                <w:sz w:val="20"/>
                <w:szCs w:val="20"/>
              </w:rPr>
              <w:t>voor de duur van drie jaar.</w:t>
            </w:r>
            <w:r w:rsidR="00A00935" w:rsidRPr="0052712B">
              <w:rPr>
                <w:rFonts w:cstheme="minorHAnsi"/>
                <w:sz w:val="20"/>
                <w:szCs w:val="20"/>
              </w:rPr>
              <w:t xml:space="preserve"> </w:t>
            </w:r>
          </w:p>
          <w:p w14:paraId="2311B1CF" w14:textId="77777777" w:rsidR="00B6507F" w:rsidRPr="0052712B" w:rsidRDefault="00B6507F" w:rsidP="00B6507F">
            <w:pPr>
              <w:pStyle w:val="Geenafstand"/>
              <w:rPr>
                <w:rFonts w:cstheme="minorHAnsi"/>
                <w:sz w:val="20"/>
                <w:szCs w:val="20"/>
              </w:rPr>
            </w:pPr>
            <w:r w:rsidRPr="0052712B">
              <w:rPr>
                <w:rFonts w:cstheme="minorHAnsi"/>
                <w:sz w:val="20"/>
                <w:szCs w:val="20"/>
              </w:rPr>
              <w:t>2. Het bestuur maakt een aftredingsrooster dat ernaar streeft dat voorkomen wordt dat er in enig jaar meer d</w:t>
            </w:r>
            <w:r w:rsidR="00145B19" w:rsidRPr="0052712B">
              <w:rPr>
                <w:rFonts w:cstheme="minorHAnsi"/>
                <w:sz w:val="20"/>
                <w:szCs w:val="20"/>
              </w:rPr>
              <w:t xml:space="preserve">an twee leden van het </w:t>
            </w:r>
            <w:r w:rsidRPr="0052712B">
              <w:rPr>
                <w:rFonts w:cstheme="minorHAnsi"/>
                <w:sz w:val="20"/>
                <w:szCs w:val="20"/>
              </w:rPr>
              <w:t>bestuur aftreden.</w:t>
            </w:r>
          </w:p>
          <w:p w14:paraId="78DF1B2D" w14:textId="77777777" w:rsidR="00B6507F" w:rsidRPr="0052712B" w:rsidRDefault="00B6507F" w:rsidP="00B6507F">
            <w:pPr>
              <w:pStyle w:val="Geenafstand"/>
              <w:rPr>
                <w:rFonts w:cstheme="minorHAnsi"/>
                <w:sz w:val="20"/>
                <w:szCs w:val="20"/>
              </w:rPr>
            </w:pPr>
            <w:r w:rsidRPr="0052712B">
              <w:rPr>
                <w:rFonts w:cstheme="minorHAnsi"/>
                <w:sz w:val="20"/>
                <w:szCs w:val="20"/>
              </w:rPr>
              <w:t xml:space="preserve">3. </w:t>
            </w:r>
            <w:r w:rsidR="00A00935" w:rsidRPr="0052712B">
              <w:rPr>
                <w:rFonts w:cstheme="minorHAnsi"/>
                <w:sz w:val="20"/>
                <w:szCs w:val="20"/>
              </w:rPr>
              <w:t>Een a</w:t>
            </w:r>
            <w:r w:rsidRPr="0052712B">
              <w:rPr>
                <w:rFonts w:cstheme="minorHAnsi"/>
                <w:sz w:val="20"/>
                <w:szCs w:val="20"/>
              </w:rPr>
              <w:t>fgetreden l</w:t>
            </w:r>
            <w:r w:rsidR="00A00935" w:rsidRPr="0052712B">
              <w:rPr>
                <w:rFonts w:cstheme="minorHAnsi"/>
                <w:sz w:val="20"/>
                <w:szCs w:val="20"/>
              </w:rPr>
              <w:t>id</w:t>
            </w:r>
            <w:r w:rsidRPr="0052712B">
              <w:rPr>
                <w:rFonts w:cstheme="minorHAnsi"/>
                <w:sz w:val="20"/>
                <w:szCs w:val="20"/>
              </w:rPr>
              <w:t xml:space="preserve"> </w:t>
            </w:r>
            <w:r w:rsidR="00A00935" w:rsidRPr="0052712B">
              <w:rPr>
                <w:rFonts w:cstheme="minorHAnsi"/>
                <w:sz w:val="20"/>
                <w:szCs w:val="20"/>
              </w:rPr>
              <w:t>is</w:t>
            </w:r>
            <w:r w:rsidRPr="0052712B">
              <w:rPr>
                <w:rFonts w:cstheme="minorHAnsi"/>
                <w:sz w:val="20"/>
                <w:szCs w:val="20"/>
              </w:rPr>
              <w:t xml:space="preserve"> </w:t>
            </w:r>
            <w:r w:rsidR="00A00935" w:rsidRPr="0052712B">
              <w:rPr>
                <w:rFonts w:cstheme="minorHAnsi"/>
                <w:sz w:val="20"/>
                <w:szCs w:val="20"/>
              </w:rPr>
              <w:t>terstond</w:t>
            </w:r>
            <w:r w:rsidRPr="0052712B">
              <w:rPr>
                <w:rFonts w:cstheme="minorHAnsi"/>
                <w:sz w:val="20"/>
                <w:szCs w:val="20"/>
              </w:rPr>
              <w:t xml:space="preserve"> her</w:t>
            </w:r>
            <w:r w:rsidR="00871F3C">
              <w:rPr>
                <w:rFonts w:cstheme="minorHAnsi"/>
                <w:sz w:val="20"/>
                <w:szCs w:val="20"/>
              </w:rPr>
              <w:t>kies</w:t>
            </w:r>
            <w:r w:rsidRPr="0052712B">
              <w:rPr>
                <w:rFonts w:cstheme="minorHAnsi"/>
                <w:sz w:val="20"/>
                <w:szCs w:val="20"/>
              </w:rPr>
              <w:t>baar</w:t>
            </w:r>
            <w:r w:rsidR="00A00935" w:rsidRPr="0052712B">
              <w:rPr>
                <w:rFonts w:cstheme="minorHAnsi"/>
                <w:sz w:val="20"/>
                <w:szCs w:val="20"/>
              </w:rPr>
              <w:t xml:space="preserve">, </w:t>
            </w:r>
            <w:r w:rsidRPr="0052712B">
              <w:rPr>
                <w:rFonts w:cstheme="minorHAnsi"/>
                <w:sz w:val="20"/>
                <w:szCs w:val="20"/>
              </w:rPr>
              <w:t xml:space="preserve">tenzij het </w:t>
            </w:r>
            <w:r w:rsidR="00A00935" w:rsidRPr="0052712B">
              <w:rPr>
                <w:rFonts w:cstheme="minorHAnsi"/>
                <w:sz w:val="20"/>
                <w:szCs w:val="20"/>
              </w:rPr>
              <w:t xml:space="preserve">een </w:t>
            </w:r>
            <w:r w:rsidRPr="0052712B">
              <w:rPr>
                <w:rFonts w:cstheme="minorHAnsi"/>
                <w:sz w:val="20"/>
                <w:szCs w:val="20"/>
              </w:rPr>
              <w:t>perso</w:t>
            </w:r>
            <w:r w:rsidR="00A00935" w:rsidRPr="0052712B">
              <w:rPr>
                <w:rFonts w:cstheme="minorHAnsi"/>
                <w:sz w:val="20"/>
                <w:szCs w:val="20"/>
              </w:rPr>
              <w:t>on</w:t>
            </w:r>
            <w:r w:rsidRPr="0052712B">
              <w:rPr>
                <w:rFonts w:cstheme="minorHAnsi"/>
                <w:sz w:val="20"/>
                <w:szCs w:val="20"/>
              </w:rPr>
              <w:t xml:space="preserve"> betreft die reeds 9 jaar aaneengesloten deel </w:t>
            </w:r>
            <w:r w:rsidR="00A00935" w:rsidRPr="0052712B">
              <w:rPr>
                <w:rFonts w:cstheme="minorHAnsi"/>
                <w:sz w:val="20"/>
                <w:szCs w:val="20"/>
              </w:rPr>
              <w:t>heeft</w:t>
            </w:r>
            <w:r w:rsidRPr="0052712B">
              <w:rPr>
                <w:rFonts w:cstheme="minorHAnsi"/>
                <w:sz w:val="20"/>
                <w:szCs w:val="20"/>
              </w:rPr>
              <w:t xml:space="preserve"> uitgemaakt van het bestuur.</w:t>
            </w:r>
            <w:r w:rsidR="00A00935" w:rsidRPr="0052712B">
              <w:rPr>
                <w:rFonts w:cstheme="minorHAnsi"/>
                <w:sz w:val="20"/>
                <w:szCs w:val="20"/>
              </w:rPr>
              <w:t xml:space="preserve"> </w:t>
            </w:r>
          </w:p>
          <w:p w14:paraId="22228A68" w14:textId="77777777" w:rsidR="00B6507F" w:rsidRPr="0052712B" w:rsidRDefault="00B6507F" w:rsidP="00B6507F">
            <w:pPr>
              <w:pStyle w:val="Geenafstand"/>
              <w:rPr>
                <w:rFonts w:cstheme="minorHAnsi"/>
                <w:sz w:val="20"/>
                <w:szCs w:val="20"/>
              </w:rPr>
            </w:pPr>
            <w:r w:rsidRPr="0052712B">
              <w:rPr>
                <w:rFonts w:cstheme="minorHAnsi"/>
                <w:sz w:val="20"/>
                <w:szCs w:val="20"/>
              </w:rPr>
              <w:t>4. Het bestuurslidmaatschap eindigt:</w:t>
            </w:r>
          </w:p>
          <w:p w14:paraId="22247167" w14:textId="77777777" w:rsidR="00B6507F" w:rsidRPr="0052712B" w:rsidRDefault="00145B19" w:rsidP="00B6507F">
            <w:pPr>
              <w:pStyle w:val="Geenafstand"/>
              <w:rPr>
                <w:rFonts w:cstheme="minorHAnsi"/>
                <w:sz w:val="20"/>
                <w:szCs w:val="20"/>
              </w:rPr>
            </w:pPr>
            <w:r w:rsidRPr="0052712B">
              <w:rPr>
                <w:rFonts w:cstheme="minorHAnsi"/>
                <w:sz w:val="20"/>
                <w:szCs w:val="20"/>
              </w:rPr>
              <w:t>a. door het zonder herbenoemen</w:t>
            </w:r>
            <w:r w:rsidR="00B6507F" w:rsidRPr="0052712B">
              <w:rPr>
                <w:rFonts w:cstheme="minorHAnsi"/>
                <w:sz w:val="20"/>
                <w:szCs w:val="20"/>
              </w:rPr>
              <w:t xml:space="preserve"> verstrijken van de zittingstermijn;</w:t>
            </w:r>
          </w:p>
          <w:p w14:paraId="6B1F4A0B" w14:textId="77777777" w:rsidR="00B6507F" w:rsidRPr="0052712B" w:rsidRDefault="00B6507F" w:rsidP="00B6507F">
            <w:pPr>
              <w:pStyle w:val="Geenafstand"/>
              <w:rPr>
                <w:rFonts w:cstheme="minorHAnsi"/>
                <w:sz w:val="20"/>
                <w:szCs w:val="20"/>
              </w:rPr>
            </w:pPr>
            <w:r w:rsidRPr="0052712B">
              <w:rPr>
                <w:rFonts w:cstheme="minorHAnsi"/>
                <w:sz w:val="20"/>
                <w:szCs w:val="20"/>
              </w:rPr>
              <w:t>b. door bedanken;</w:t>
            </w:r>
          </w:p>
          <w:p w14:paraId="2A6868BB" w14:textId="77777777" w:rsidR="00B6507F" w:rsidRDefault="00B6507F" w:rsidP="00B6507F">
            <w:pPr>
              <w:pStyle w:val="Geenafstand"/>
              <w:rPr>
                <w:rFonts w:cstheme="minorHAnsi"/>
                <w:sz w:val="20"/>
                <w:szCs w:val="20"/>
              </w:rPr>
            </w:pPr>
            <w:r w:rsidRPr="0052712B">
              <w:rPr>
                <w:rFonts w:cstheme="minorHAnsi"/>
                <w:sz w:val="20"/>
                <w:szCs w:val="20"/>
              </w:rPr>
              <w:t>c. door overlijden;</w:t>
            </w:r>
          </w:p>
          <w:p w14:paraId="02869498" w14:textId="77777777" w:rsidR="00E830C8" w:rsidRPr="0052712B" w:rsidRDefault="00E830C8" w:rsidP="00B6507F">
            <w:pPr>
              <w:pStyle w:val="Geenafstand"/>
              <w:rPr>
                <w:rFonts w:cstheme="minorHAnsi"/>
                <w:sz w:val="20"/>
                <w:szCs w:val="20"/>
              </w:rPr>
            </w:pPr>
            <w:r>
              <w:rPr>
                <w:rFonts w:cstheme="minorHAnsi"/>
                <w:sz w:val="20"/>
                <w:szCs w:val="20"/>
              </w:rPr>
              <w:t>d. door ontslag door de algemene ledenvergadering;</w:t>
            </w:r>
          </w:p>
          <w:p w14:paraId="7FFF49B5" w14:textId="77777777" w:rsidR="00BD326C" w:rsidRDefault="00E830C8" w:rsidP="00B6507F">
            <w:pPr>
              <w:pStyle w:val="Geenafstand"/>
              <w:rPr>
                <w:rFonts w:cstheme="minorHAnsi"/>
                <w:sz w:val="20"/>
                <w:szCs w:val="20"/>
              </w:rPr>
            </w:pPr>
            <w:r>
              <w:rPr>
                <w:rFonts w:cstheme="minorHAnsi"/>
                <w:sz w:val="20"/>
                <w:szCs w:val="20"/>
              </w:rPr>
              <w:t>e</w:t>
            </w:r>
            <w:r w:rsidR="00B6507F" w:rsidRPr="0052712B">
              <w:rPr>
                <w:rFonts w:cstheme="minorHAnsi"/>
                <w:sz w:val="20"/>
                <w:szCs w:val="20"/>
              </w:rPr>
              <w:t>. wanneer men ophoudt te voldoen aan het vereis</w:t>
            </w:r>
            <w:r w:rsidR="00145B19" w:rsidRPr="0052712B">
              <w:rPr>
                <w:rFonts w:cstheme="minorHAnsi"/>
                <w:sz w:val="20"/>
                <w:szCs w:val="20"/>
              </w:rPr>
              <w:t>te gesteld in artikel 23 lid 4</w:t>
            </w:r>
            <w:r>
              <w:rPr>
                <w:rFonts w:cstheme="minorHAnsi"/>
                <w:sz w:val="20"/>
                <w:szCs w:val="20"/>
              </w:rPr>
              <w:t>.</w:t>
            </w:r>
          </w:p>
          <w:p w14:paraId="7FBB9153" w14:textId="77777777" w:rsidR="00E830C8" w:rsidRPr="0052712B" w:rsidRDefault="00E830C8" w:rsidP="00B6507F">
            <w:pPr>
              <w:pStyle w:val="Geenafstand"/>
              <w:rPr>
                <w:rFonts w:cstheme="minorHAnsi"/>
                <w:sz w:val="20"/>
                <w:szCs w:val="20"/>
              </w:rPr>
            </w:pPr>
            <w:r>
              <w:rPr>
                <w:rFonts w:cstheme="minorHAnsi"/>
                <w:sz w:val="20"/>
                <w:szCs w:val="20"/>
              </w:rPr>
              <w:t>.</w:t>
            </w:r>
          </w:p>
        </w:tc>
        <w:tc>
          <w:tcPr>
            <w:tcW w:w="693" w:type="dxa"/>
          </w:tcPr>
          <w:p w14:paraId="59C31590" w14:textId="77777777" w:rsidR="00BD326C" w:rsidRPr="0052712B" w:rsidRDefault="00BD326C" w:rsidP="00E91861">
            <w:pPr>
              <w:pStyle w:val="Geenafstand"/>
              <w:rPr>
                <w:rFonts w:cstheme="minorHAnsi"/>
                <w:sz w:val="20"/>
                <w:szCs w:val="20"/>
              </w:rPr>
            </w:pPr>
          </w:p>
        </w:tc>
      </w:tr>
      <w:tr w:rsidR="00BD326C" w:rsidRPr="0052712B" w14:paraId="2BFF4E85" w14:textId="77777777" w:rsidTr="00B6507F">
        <w:tc>
          <w:tcPr>
            <w:tcW w:w="3936" w:type="dxa"/>
          </w:tcPr>
          <w:p w14:paraId="3DFFA391" w14:textId="77777777" w:rsidR="00BD326C" w:rsidRDefault="00375315" w:rsidP="00E91861">
            <w:pPr>
              <w:pStyle w:val="Geenafstand"/>
              <w:rPr>
                <w:rFonts w:cstheme="minorHAnsi"/>
                <w:sz w:val="20"/>
                <w:szCs w:val="20"/>
              </w:rPr>
            </w:pPr>
            <w:r w:rsidRPr="0052712B">
              <w:rPr>
                <w:rFonts w:cstheme="minorHAnsi"/>
                <w:sz w:val="20"/>
                <w:szCs w:val="20"/>
              </w:rPr>
              <w:t>Artikel 25. Taken en bevoegdheden bestuur</w:t>
            </w:r>
          </w:p>
          <w:p w14:paraId="1332BB2F" w14:textId="77777777" w:rsidR="0052712B" w:rsidRPr="0052712B" w:rsidRDefault="0052712B" w:rsidP="00E91861">
            <w:pPr>
              <w:pStyle w:val="Geenafstand"/>
              <w:rPr>
                <w:rFonts w:cstheme="minorHAnsi"/>
                <w:sz w:val="20"/>
                <w:szCs w:val="20"/>
              </w:rPr>
            </w:pPr>
          </w:p>
          <w:p w14:paraId="1C43B4D2" w14:textId="77777777" w:rsidR="00375315" w:rsidRPr="0052712B" w:rsidRDefault="00375315" w:rsidP="00375315">
            <w:pPr>
              <w:pStyle w:val="Geenafstand"/>
              <w:rPr>
                <w:rFonts w:cstheme="minorHAnsi"/>
                <w:sz w:val="20"/>
                <w:szCs w:val="20"/>
              </w:rPr>
            </w:pPr>
            <w:r w:rsidRPr="0052712B">
              <w:rPr>
                <w:rFonts w:cstheme="minorHAnsi"/>
                <w:sz w:val="20"/>
                <w:szCs w:val="20"/>
              </w:rPr>
              <w:t>1. Het bestuur is belast met het besturen van de Fotobond.</w:t>
            </w:r>
          </w:p>
          <w:p w14:paraId="6C7C9F59" w14:textId="77777777" w:rsidR="00375315" w:rsidRPr="0052712B" w:rsidRDefault="00375315" w:rsidP="00375315">
            <w:pPr>
              <w:pStyle w:val="Geenafstand"/>
              <w:rPr>
                <w:rFonts w:cstheme="minorHAnsi"/>
                <w:sz w:val="20"/>
                <w:szCs w:val="20"/>
              </w:rPr>
            </w:pPr>
            <w:r w:rsidRPr="0052712B">
              <w:rPr>
                <w:rFonts w:cstheme="minorHAnsi"/>
                <w:sz w:val="20"/>
                <w:szCs w:val="20"/>
              </w:rPr>
              <w:t>2. Onverminderd de elders in of krachtens deze statuten of bij reglement gegeven opdrachten en bevoegdheden behoort in elke geval mede tot het besturen:</w:t>
            </w:r>
          </w:p>
          <w:p w14:paraId="03FA08FB" w14:textId="77777777" w:rsidR="00375315" w:rsidRPr="0052712B" w:rsidRDefault="00375315" w:rsidP="00375315">
            <w:pPr>
              <w:pStyle w:val="Geenafstand"/>
              <w:rPr>
                <w:rFonts w:cstheme="minorHAnsi"/>
                <w:sz w:val="20"/>
                <w:szCs w:val="20"/>
              </w:rPr>
            </w:pPr>
            <w:r w:rsidRPr="0052712B">
              <w:rPr>
                <w:rFonts w:cstheme="minorHAnsi"/>
                <w:sz w:val="20"/>
                <w:szCs w:val="20"/>
              </w:rPr>
              <w:t>a. het leiding geven aan de algemene gang van zaken;</w:t>
            </w:r>
          </w:p>
          <w:p w14:paraId="2A372B2D" w14:textId="77777777" w:rsidR="00375315" w:rsidRPr="0052712B" w:rsidRDefault="00375315" w:rsidP="00375315">
            <w:pPr>
              <w:pStyle w:val="Geenafstand"/>
              <w:rPr>
                <w:rFonts w:cstheme="minorHAnsi"/>
                <w:sz w:val="20"/>
                <w:szCs w:val="20"/>
              </w:rPr>
            </w:pPr>
            <w:r w:rsidRPr="0052712B">
              <w:rPr>
                <w:rFonts w:cstheme="minorHAnsi"/>
                <w:sz w:val="20"/>
                <w:szCs w:val="20"/>
              </w:rPr>
              <w:t>b. het voorlopig vaststellen van de door het dagelijks bestuur op te maken begroting;</w:t>
            </w:r>
          </w:p>
          <w:p w14:paraId="21801459" w14:textId="77777777" w:rsidR="00375315" w:rsidRPr="0052712B" w:rsidRDefault="00375315" w:rsidP="00375315">
            <w:pPr>
              <w:pStyle w:val="Geenafstand"/>
              <w:rPr>
                <w:rFonts w:cstheme="minorHAnsi"/>
                <w:sz w:val="20"/>
                <w:szCs w:val="20"/>
              </w:rPr>
            </w:pPr>
            <w:r w:rsidRPr="0052712B">
              <w:rPr>
                <w:rFonts w:cstheme="minorHAnsi"/>
                <w:sz w:val="20"/>
                <w:szCs w:val="20"/>
              </w:rPr>
              <w:t>c. het vaststellen van het door de secretaris te ontwerpen verslag van de werkzaamheden over het afgelopen boekjaar;</w:t>
            </w:r>
          </w:p>
          <w:p w14:paraId="49995A3F" w14:textId="77777777" w:rsidR="00375315" w:rsidRPr="0052712B" w:rsidRDefault="00375315" w:rsidP="00375315">
            <w:pPr>
              <w:pStyle w:val="Geenafstand"/>
              <w:rPr>
                <w:rFonts w:cstheme="minorHAnsi"/>
                <w:sz w:val="20"/>
                <w:szCs w:val="20"/>
              </w:rPr>
            </w:pPr>
            <w:r w:rsidRPr="0052712B">
              <w:rPr>
                <w:rFonts w:cstheme="minorHAnsi"/>
                <w:sz w:val="20"/>
                <w:szCs w:val="20"/>
              </w:rPr>
              <w:t>d. het voorbereiden en uitvoeren van besluiten van de algemene vergadering;</w:t>
            </w:r>
          </w:p>
          <w:p w14:paraId="1B27FA68" w14:textId="77777777" w:rsidR="00375315" w:rsidRPr="0052712B" w:rsidRDefault="00375315" w:rsidP="00375315">
            <w:pPr>
              <w:pStyle w:val="Geenafstand"/>
              <w:rPr>
                <w:rFonts w:cstheme="minorHAnsi"/>
                <w:sz w:val="20"/>
                <w:szCs w:val="20"/>
              </w:rPr>
            </w:pPr>
            <w:r w:rsidRPr="0052712B">
              <w:rPr>
                <w:rFonts w:cstheme="minorHAnsi"/>
                <w:sz w:val="20"/>
                <w:szCs w:val="20"/>
              </w:rPr>
              <w:t xml:space="preserve">e. het verrichten van alle rechtshandelingen voor de Fotobond welke een geldelijk belang van vijfduizend euro ( 5.000,-) niet te boven gaan, tenzij het doen van de uitgaaf in de </w:t>
            </w:r>
            <w:r w:rsidRPr="0052712B">
              <w:rPr>
                <w:rFonts w:cstheme="minorHAnsi"/>
                <w:sz w:val="20"/>
                <w:szCs w:val="20"/>
              </w:rPr>
              <w:lastRenderedPageBreak/>
              <w:t>vastgestelde begroting is voorzien dan wel geschiedt ter uitvoering van een besluit van de algemene vergadering;</w:t>
            </w:r>
          </w:p>
          <w:p w14:paraId="67BE2140" w14:textId="77777777" w:rsidR="00375315" w:rsidRPr="0052712B" w:rsidRDefault="00375315" w:rsidP="00375315">
            <w:pPr>
              <w:pStyle w:val="Geenafstand"/>
              <w:rPr>
                <w:rFonts w:cstheme="minorHAnsi"/>
                <w:sz w:val="20"/>
                <w:szCs w:val="20"/>
              </w:rPr>
            </w:pPr>
            <w:r w:rsidRPr="0052712B">
              <w:rPr>
                <w:rFonts w:cstheme="minorHAnsi"/>
                <w:sz w:val="20"/>
                <w:szCs w:val="20"/>
              </w:rPr>
              <w:t>f. het doen van voordrachten tot het verlenen van internationale onderscheidingen.</w:t>
            </w:r>
          </w:p>
          <w:p w14:paraId="040E7A4E" w14:textId="77777777" w:rsidR="00375315" w:rsidRPr="0052712B" w:rsidRDefault="00375315" w:rsidP="00375315">
            <w:pPr>
              <w:pStyle w:val="Geenafstand"/>
              <w:rPr>
                <w:rFonts w:cstheme="minorHAnsi"/>
                <w:sz w:val="20"/>
                <w:szCs w:val="20"/>
              </w:rPr>
            </w:pPr>
            <w:r w:rsidRPr="0052712B">
              <w:rPr>
                <w:rFonts w:cstheme="minorHAnsi"/>
                <w:sz w:val="20"/>
                <w:szCs w:val="20"/>
              </w:rPr>
              <w:t>3. Het bestuur kan bepaalde delen van zijn taak, onder door het bestuur te stellen voorwaarden en regels, overdragen aan het dagelijks bestuur.</w:t>
            </w:r>
          </w:p>
          <w:p w14:paraId="3A76C4F3" w14:textId="77777777" w:rsidR="00375315" w:rsidRPr="0052712B" w:rsidRDefault="00375315" w:rsidP="00375315">
            <w:pPr>
              <w:pStyle w:val="Geenafstand"/>
              <w:rPr>
                <w:rFonts w:cstheme="minorHAnsi"/>
                <w:sz w:val="20"/>
                <w:szCs w:val="20"/>
              </w:rPr>
            </w:pPr>
            <w:r w:rsidRPr="0052712B">
              <w:rPr>
                <w:rFonts w:cstheme="minorHAnsi"/>
                <w:sz w:val="20"/>
                <w:szCs w:val="20"/>
              </w:rPr>
              <w:t>Het bestuur maakt elk daartoe strekkend besluit aan de leden bekend.</w:t>
            </w:r>
          </w:p>
        </w:tc>
        <w:tc>
          <w:tcPr>
            <w:tcW w:w="4819" w:type="dxa"/>
          </w:tcPr>
          <w:p w14:paraId="796E641B" w14:textId="77777777" w:rsidR="00A00935" w:rsidRDefault="00375315" w:rsidP="00375315">
            <w:pPr>
              <w:pStyle w:val="Geenafstand"/>
              <w:rPr>
                <w:rFonts w:cstheme="minorHAnsi"/>
                <w:sz w:val="20"/>
                <w:szCs w:val="20"/>
              </w:rPr>
            </w:pPr>
            <w:r w:rsidRPr="0052712B">
              <w:rPr>
                <w:rFonts w:cstheme="minorHAnsi"/>
                <w:sz w:val="20"/>
                <w:szCs w:val="20"/>
              </w:rPr>
              <w:lastRenderedPageBreak/>
              <w:t xml:space="preserve">Artikel 25. Taken en bevoegdheden bestuur </w:t>
            </w:r>
            <w:r w:rsidR="00A00935" w:rsidRPr="0052712B">
              <w:rPr>
                <w:rFonts w:cstheme="minorHAnsi"/>
                <w:sz w:val="20"/>
                <w:szCs w:val="20"/>
              </w:rPr>
              <w:t>en dagelijks bestuur</w:t>
            </w:r>
          </w:p>
          <w:p w14:paraId="1B036B1A" w14:textId="77777777" w:rsidR="0052712B" w:rsidRPr="0052712B" w:rsidRDefault="0052712B" w:rsidP="00375315">
            <w:pPr>
              <w:pStyle w:val="Geenafstand"/>
              <w:rPr>
                <w:rFonts w:cstheme="minorHAnsi"/>
                <w:sz w:val="20"/>
                <w:szCs w:val="20"/>
              </w:rPr>
            </w:pPr>
          </w:p>
          <w:p w14:paraId="6D3091B2" w14:textId="77777777" w:rsidR="00A00935" w:rsidRPr="0052712B" w:rsidRDefault="00375315" w:rsidP="00375315">
            <w:pPr>
              <w:pStyle w:val="Geenafstand"/>
              <w:rPr>
                <w:rFonts w:cstheme="minorHAnsi"/>
                <w:sz w:val="20"/>
                <w:szCs w:val="20"/>
              </w:rPr>
            </w:pPr>
            <w:r w:rsidRPr="0052712B">
              <w:rPr>
                <w:rFonts w:cstheme="minorHAnsi"/>
                <w:sz w:val="20"/>
                <w:szCs w:val="20"/>
              </w:rPr>
              <w:t>1. Het bestuur is belast met het besturen van de Fotobond.</w:t>
            </w:r>
          </w:p>
          <w:p w14:paraId="7B523DEA" w14:textId="77777777" w:rsidR="00375315" w:rsidRPr="0052712B" w:rsidRDefault="00375315" w:rsidP="00375315">
            <w:pPr>
              <w:pStyle w:val="Geenafstand"/>
              <w:rPr>
                <w:rFonts w:cstheme="minorHAnsi"/>
                <w:sz w:val="20"/>
                <w:szCs w:val="20"/>
              </w:rPr>
            </w:pPr>
            <w:r w:rsidRPr="0052712B">
              <w:rPr>
                <w:rFonts w:cstheme="minorHAnsi"/>
                <w:sz w:val="20"/>
                <w:szCs w:val="20"/>
              </w:rPr>
              <w:t>2. Onverminderd de elders in of krachtens deze statuten of bij reglement gegeven opdrachten</w:t>
            </w:r>
            <w:r w:rsidR="00A00935" w:rsidRPr="0052712B">
              <w:rPr>
                <w:rFonts w:cstheme="minorHAnsi"/>
                <w:sz w:val="20"/>
                <w:szCs w:val="20"/>
              </w:rPr>
              <w:t xml:space="preserve"> en bevoegdheden behoort in elk</w:t>
            </w:r>
            <w:r w:rsidRPr="0052712B">
              <w:rPr>
                <w:rFonts w:cstheme="minorHAnsi"/>
                <w:sz w:val="20"/>
                <w:szCs w:val="20"/>
              </w:rPr>
              <w:t xml:space="preserve"> geval mede tot </w:t>
            </w:r>
            <w:r w:rsidR="00DE7BAA" w:rsidRPr="0052712B">
              <w:rPr>
                <w:rFonts w:cstheme="minorHAnsi"/>
                <w:sz w:val="20"/>
                <w:szCs w:val="20"/>
              </w:rPr>
              <w:t>de</w:t>
            </w:r>
            <w:r w:rsidRPr="0052712B">
              <w:rPr>
                <w:rFonts w:cstheme="minorHAnsi"/>
                <w:sz w:val="20"/>
                <w:szCs w:val="20"/>
              </w:rPr>
              <w:t xml:space="preserve"> taak</w:t>
            </w:r>
            <w:r w:rsidR="00DE7BAA" w:rsidRPr="0052712B">
              <w:rPr>
                <w:rFonts w:cstheme="minorHAnsi"/>
                <w:sz w:val="20"/>
                <w:szCs w:val="20"/>
              </w:rPr>
              <w:t xml:space="preserve"> van het bestuur</w:t>
            </w:r>
            <w:r w:rsidRPr="0052712B">
              <w:rPr>
                <w:rFonts w:cstheme="minorHAnsi"/>
                <w:sz w:val="20"/>
                <w:szCs w:val="20"/>
              </w:rPr>
              <w:t>:</w:t>
            </w:r>
          </w:p>
          <w:p w14:paraId="1D1E3BB6" w14:textId="77777777" w:rsidR="00375315" w:rsidRPr="0052712B" w:rsidRDefault="00375315" w:rsidP="00375315">
            <w:pPr>
              <w:pStyle w:val="Geenafstand"/>
              <w:rPr>
                <w:rFonts w:cstheme="minorHAnsi"/>
                <w:sz w:val="20"/>
                <w:szCs w:val="20"/>
              </w:rPr>
            </w:pPr>
            <w:r w:rsidRPr="0052712B">
              <w:rPr>
                <w:rFonts w:cstheme="minorHAnsi"/>
                <w:sz w:val="20"/>
                <w:szCs w:val="20"/>
              </w:rPr>
              <w:t>a. het leiding geven aan de algemene gang van zaken;</w:t>
            </w:r>
          </w:p>
          <w:p w14:paraId="2BE578C7" w14:textId="77777777" w:rsidR="00375315" w:rsidRPr="0052712B" w:rsidRDefault="00375315" w:rsidP="00375315">
            <w:pPr>
              <w:pStyle w:val="Geenafstand"/>
              <w:rPr>
                <w:rFonts w:cstheme="minorHAnsi"/>
                <w:sz w:val="20"/>
                <w:szCs w:val="20"/>
              </w:rPr>
            </w:pPr>
            <w:r w:rsidRPr="0052712B">
              <w:rPr>
                <w:rFonts w:cstheme="minorHAnsi"/>
                <w:sz w:val="20"/>
                <w:szCs w:val="20"/>
              </w:rPr>
              <w:t>b. het voorlopig vaststellen van de door het dagelijks bestuur op te maken begroting;</w:t>
            </w:r>
          </w:p>
          <w:p w14:paraId="1D5744F5" w14:textId="77777777" w:rsidR="00375315" w:rsidRPr="0052712B" w:rsidRDefault="00375315" w:rsidP="00375315">
            <w:pPr>
              <w:pStyle w:val="Geenafstand"/>
              <w:rPr>
                <w:rFonts w:cstheme="minorHAnsi"/>
                <w:sz w:val="20"/>
                <w:szCs w:val="20"/>
              </w:rPr>
            </w:pPr>
            <w:r w:rsidRPr="0052712B">
              <w:rPr>
                <w:rFonts w:cstheme="minorHAnsi"/>
                <w:sz w:val="20"/>
                <w:szCs w:val="20"/>
              </w:rPr>
              <w:t>c. het vaststellen van het door de secretaris te ontwerpen verslag van de werkzaamheden over het afgelopen boekjaar;</w:t>
            </w:r>
          </w:p>
          <w:p w14:paraId="37FD3C9A" w14:textId="77777777" w:rsidR="00375315" w:rsidRPr="0052712B" w:rsidRDefault="00375315" w:rsidP="00375315">
            <w:pPr>
              <w:pStyle w:val="Geenafstand"/>
              <w:rPr>
                <w:rFonts w:cstheme="minorHAnsi"/>
                <w:sz w:val="20"/>
                <w:szCs w:val="20"/>
              </w:rPr>
            </w:pPr>
            <w:r w:rsidRPr="0052712B">
              <w:rPr>
                <w:rFonts w:cstheme="minorHAnsi"/>
                <w:sz w:val="20"/>
                <w:szCs w:val="20"/>
              </w:rPr>
              <w:t>d. het voorbereiden en uitvoeren van besluiten van de algemene vergadering;</w:t>
            </w:r>
          </w:p>
          <w:p w14:paraId="090AB25F" w14:textId="77777777" w:rsidR="00375315" w:rsidRPr="0052712B" w:rsidRDefault="00375315" w:rsidP="00375315">
            <w:pPr>
              <w:pStyle w:val="Geenafstand"/>
              <w:rPr>
                <w:rFonts w:cstheme="minorHAnsi"/>
                <w:sz w:val="20"/>
                <w:szCs w:val="20"/>
              </w:rPr>
            </w:pPr>
            <w:r w:rsidRPr="0052712B">
              <w:rPr>
                <w:rFonts w:cstheme="minorHAnsi"/>
                <w:sz w:val="20"/>
                <w:szCs w:val="20"/>
              </w:rPr>
              <w:t>e. het verrichten van alle rechtshandelingen voor de Fotobond welke een geldelijk belang van vijfduizend euro ( 5.000,-) niet te boven gaan, tenzij het doen van de uitgaaf in de vastgestelde begroting is voorzien dan wel geschiedt ter uitvoering van een besluit van de algemene vergadering;</w:t>
            </w:r>
          </w:p>
          <w:p w14:paraId="7A69927E" w14:textId="77777777" w:rsidR="00A00935" w:rsidRDefault="00761CDE" w:rsidP="00375315">
            <w:pPr>
              <w:pStyle w:val="Geenafstand"/>
              <w:rPr>
                <w:rFonts w:cstheme="minorHAnsi"/>
                <w:sz w:val="20"/>
                <w:szCs w:val="20"/>
              </w:rPr>
            </w:pPr>
            <w:r w:rsidRPr="0052712B">
              <w:rPr>
                <w:rFonts w:cstheme="minorHAnsi"/>
                <w:sz w:val="20"/>
                <w:szCs w:val="20"/>
              </w:rPr>
              <w:lastRenderedPageBreak/>
              <w:t>f</w:t>
            </w:r>
            <w:r w:rsidR="00375315" w:rsidRPr="0052712B">
              <w:rPr>
                <w:rFonts w:cstheme="minorHAnsi"/>
                <w:sz w:val="20"/>
                <w:szCs w:val="20"/>
              </w:rPr>
              <w:t>. het benoemen van personen in functies waarin door h</w:t>
            </w:r>
            <w:r w:rsidR="00A00935" w:rsidRPr="0052712B">
              <w:rPr>
                <w:rFonts w:cstheme="minorHAnsi"/>
                <w:sz w:val="20"/>
                <w:szCs w:val="20"/>
              </w:rPr>
              <w:t>et bestuur moet worden voorzien.</w:t>
            </w:r>
          </w:p>
          <w:p w14:paraId="3F25DD84" w14:textId="77777777" w:rsidR="00026137" w:rsidRPr="0052712B" w:rsidRDefault="00026137" w:rsidP="00375315">
            <w:pPr>
              <w:pStyle w:val="Geenafstand"/>
              <w:rPr>
                <w:rFonts w:cstheme="minorHAnsi"/>
                <w:sz w:val="20"/>
                <w:szCs w:val="20"/>
              </w:rPr>
            </w:pPr>
          </w:p>
          <w:p w14:paraId="2AAFE09B" w14:textId="77777777" w:rsidR="00A00935" w:rsidRPr="0052712B" w:rsidRDefault="00A00935" w:rsidP="00A00935">
            <w:pPr>
              <w:pStyle w:val="Geenafstand"/>
              <w:rPr>
                <w:rFonts w:cstheme="minorHAnsi"/>
                <w:sz w:val="20"/>
                <w:szCs w:val="20"/>
              </w:rPr>
            </w:pPr>
            <w:r w:rsidRPr="0052712B">
              <w:rPr>
                <w:rFonts w:cstheme="minorHAnsi"/>
                <w:sz w:val="20"/>
                <w:szCs w:val="20"/>
              </w:rPr>
              <w:t>3. De voorzitter, de secretaris en de penningmeester vormen samen het dagelijks bestuur. Bij verhindering of ontstentenis kan de tweede voorzitter, de tweede secretaris of de tweede penningmeester de eerste vervangen.</w:t>
            </w:r>
          </w:p>
          <w:p w14:paraId="38485102" w14:textId="77777777" w:rsidR="00A00935" w:rsidRPr="0052712B" w:rsidRDefault="00A00935" w:rsidP="00375315">
            <w:pPr>
              <w:pStyle w:val="Geenafstand"/>
              <w:rPr>
                <w:rFonts w:cstheme="minorHAnsi"/>
                <w:sz w:val="20"/>
                <w:szCs w:val="20"/>
              </w:rPr>
            </w:pPr>
            <w:r w:rsidRPr="0052712B">
              <w:rPr>
                <w:rFonts w:cstheme="minorHAnsi"/>
                <w:sz w:val="20"/>
                <w:szCs w:val="20"/>
              </w:rPr>
              <w:t xml:space="preserve">4. Onverminderd de elders in of krachtens deze statuten of bij reglement gegeven opdrachten en bevoegdheden behoort in elk geval mede tot </w:t>
            </w:r>
            <w:r w:rsidR="00145B19" w:rsidRPr="0052712B">
              <w:rPr>
                <w:rFonts w:cstheme="minorHAnsi"/>
                <w:sz w:val="20"/>
                <w:szCs w:val="20"/>
              </w:rPr>
              <w:t>de</w:t>
            </w:r>
            <w:r w:rsidRPr="0052712B">
              <w:rPr>
                <w:rFonts w:cstheme="minorHAnsi"/>
                <w:sz w:val="20"/>
                <w:szCs w:val="20"/>
              </w:rPr>
              <w:t xml:space="preserve"> taak</w:t>
            </w:r>
            <w:r w:rsidR="00145B19" w:rsidRPr="0052712B">
              <w:rPr>
                <w:rFonts w:cstheme="minorHAnsi"/>
                <w:sz w:val="20"/>
                <w:szCs w:val="20"/>
              </w:rPr>
              <w:t xml:space="preserve"> van het dagelijks bestuur</w:t>
            </w:r>
            <w:r w:rsidRPr="0052712B">
              <w:rPr>
                <w:rFonts w:cstheme="minorHAnsi"/>
                <w:sz w:val="20"/>
                <w:szCs w:val="20"/>
              </w:rPr>
              <w:t>:</w:t>
            </w:r>
          </w:p>
          <w:p w14:paraId="49588421" w14:textId="77777777" w:rsidR="00D003A7" w:rsidRPr="0052712B" w:rsidRDefault="00A00935" w:rsidP="00375315">
            <w:pPr>
              <w:pStyle w:val="Geenafstand"/>
              <w:rPr>
                <w:rFonts w:cstheme="minorHAnsi"/>
                <w:sz w:val="20"/>
                <w:szCs w:val="20"/>
              </w:rPr>
            </w:pPr>
            <w:r w:rsidRPr="0052712B">
              <w:rPr>
                <w:rFonts w:cstheme="minorHAnsi"/>
                <w:sz w:val="20"/>
                <w:szCs w:val="20"/>
              </w:rPr>
              <w:t>a</w:t>
            </w:r>
            <w:r w:rsidR="00D003A7" w:rsidRPr="0052712B">
              <w:rPr>
                <w:rFonts w:cstheme="minorHAnsi"/>
                <w:sz w:val="20"/>
                <w:szCs w:val="20"/>
              </w:rPr>
              <w:t xml:space="preserve">. het toezien op het beheer van de eigendommen van de Fotobond; </w:t>
            </w:r>
          </w:p>
          <w:p w14:paraId="63D1CDFD" w14:textId="77777777" w:rsidR="00BD326C" w:rsidRPr="0052712B" w:rsidRDefault="00A00935" w:rsidP="00375315">
            <w:pPr>
              <w:pStyle w:val="Geenafstand"/>
              <w:rPr>
                <w:rFonts w:cstheme="minorHAnsi"/>
                <w:sz w:val="20"/>
                <w:szCs w:val="20"/>
              </w:rPr>
            </w:pPr>
            <w:r w:rsidRPr="0052712B">
              <w:rPr>
                <w:rFonts w:cstheme="minorHAnsi"/>
                <w:sz w:val="20"/>
                <w:szCs w:val="20"/>
              </w:rPr>
              <w:t>b</w:t>
            </w:r>
            <w:r w:rsidR="00D003A7" w:rsidRPr="0052712B">
              <w:rPr>
                <w:rFonts w:cstheme="minorHAnsi"/>
                <w:sz w:val="20"/>
                <w:szCs w:val="20"/>
              </w:rPr>
              <w:t>. het benoemen, schorsen en ontslaan van het bureau-personeel;</w:t>
            </w:r>
          </w:p>
          <w:p w14:paraId="02D84140" w14:textId="77777777" w:rsidR="00D003A7" w:rsidRPr="0052712B" w:rsidRDefault="00A00935" w:rsidP="00A00935">
            <w:pPr>
              <w:pStyle w:val="Geenafstand"/>
              <w:rPr>
                <w:rFonts w:cstheme="minorHAnsi"/>
                <w:sz w:val="20"/>
                <w:szCs w:val="20"/>
              </w:rPr>
            </w:pPr>
            <w:r w:rsidRPr="0052712B">
              <w:rPr>
                <w:rFonts w:cstheme="minorHAnsi"/>
                <w:sz w:val="20"/>
                <w:szCs w:val="20"/>
              </w:rPr>
              <w:t>c</w:t>
            </w:r>
            <w:r w:rsidR="00D003A7" w:rsidRPr="0052712B">
              <w:rPr>
                <w:rFonts w:cstheme="minorHAnsi"/>
                <w:sz w:val="20"/>
                <w:szCs w:val="20"/>
              </w:rPr>
              <w:t>. het voorzien in zaken van onverwijlde spoed.</w:t>
            </w:r>
          </w:p>
          <w:p w14:paraId="3D4BDBAA" w14:textId="77777777" w:rsidR="00A00935" w:rsidRPr="0052712B" w:rsidRDefault="00A00935" w:rsidP="00A00935">
            <w:pPr>
              <w:pStyle w:val="Geenafstand"/>
              <w:rPr>
                <w:rFonts w:cstheme="minorHAnsi"/>
                <w:sz w:val="20"/>
                <w:szCs w:val="20"/>
              </w:rPr>
            </w:pPr>
          </w:p>
        </w:tc>
        <w:tc>
          <w:tcPr>
            <w:tcW w:w="693" w:type="dxa"/>
          </w:tcPr>
          <w:p w14:paraId="2236D111" w14:textId="77777777" w:rsidR="00BD326C" w:rsidRPr="0052712B" w:rsidRDefault="00BD326C" w:rsidP="00E91861">
            <w:pPr>
              <w:pStyle w:val="Geenafstand"/>
              <w:rPr>
                <w:rFonts w:cstheme="minorHAnsi"/>
                <w:sz w:val="20"/>
                <w:szCs w:val="20"/>
              </w:rPr>
            </w:pPr>
          </w:p>
        </w:tc>
      </w:tr>
      <w:tr w:rsidR="00BD326C" w:rsidRPr="0052712B" w14:paraId="6F9AC13F" w14:textId="77777777" w:rsidTr="00B6507F">
        <w:tc>
          <w:tcPr>
            <w:tcW w:w="3936" w:type="dxa"/>
          </w:tcPr>
          <w:p w14:paraId="7C7419E2" w14:textId="77777777" w:rsidR="00BD326C" w:rsidRDefault="00375315" w:rsidP="00E91861">
            <w:pPr>
              <w:pStyle w:val="Geenafstand"/>
              <w:rPr>
                <w:rFonts w:cstheme="minorHAnsi"/>
                <w:sz w:val="20"/>
                <w:szCs w:val="20"/>
              </w:rPr>
            </w:pPr>
            <w:r w:rsidRPr="0052712B">
              <w:rPr>
                <w:rFonts w:cstheme="minorHAnsi"/>
                <w:sz w:val="20"/>
                <w:szCs w:val="20"/>
              </w:rPr>
              <w:t>Artikel 26. Taken en bevoegdheden dagelijks bestuur</w:t>
            </w:r>
          </w:p>
          <w:p w14:paraId="0D11DD94" w14:textId="77777777" w:rsidR="0052712B" w:rsidRPr="0052712B" w:rsidRDefault="0052712B" w:rsidP="00E91861">
            <w:pPr>
              <w:pStyle w:val="Geenafstand"/>
              <w:rPr>
                <w:rFonts w:cstheme="minorHAnsi"/>
                <w:sz w:val="20"/>
                <w:szCs w:val="20"/>
              </w:rPr>
            </w:pPr>
          </w:p>
          <w:p w14:paraId="016E2E97" w14:textId="77777777" w:rsidR="00375315" w:rsidRPr="0052712B" w:rsidRDefault="00375315" w:rsidP="00375315">
            <w:pPr>
              <w:pStyle w:val="Geenafstand"/>
              <w:rPr>
                <w:rFonts w:cstheme="minorHAnsi"/>
                <w:sz w:val="20"/>
                <w:szCs w:val="20"/>
              </w:rPr>
            </w:pPr>
            <w:r w:rsidRPr="0052712B">
              <w:rPr>
                <w:rFonts w:cstheme="minorHAnsi"/>
                <w:sz w:val="20"/>
                <w:szCs w:val="20"/>
              </w:rPr>
              <w:t>1. Het dagelijks bestuur is belast met de dagelijkse leiding van de Fotobond.</w:t>
            </w:r>
          </w:p>
          <w:p w14:paraId="7AFE16B1" w14:textId="77777777" w:rsidR="00375315" w:rsidRPr="0052712B" w:rsidRDefault="00375315" w:rsidP="00375315">
            <w:pPr>
              <w:pStyle w:val="Geenafstand"/>
              <w:rPr>
                <w:rFonts w:cstheme="minorHAnsi"/>
                <w:sz w:val="20"/>
                <w:szCs w:val="20"/>
              </w:rPr>
            </w:pPr>
            <w:r w:rsidRPr="0052712B">
              <w:rPr>
                <w:rFonts w:cstheme="minorHAnsi"/>
                <w:sz w:val="20"/>
                <w:szCs w:val="20"/>
              </w:rPr>
              <w:t>2. Onverminderd de elders in of krachtens deze statuten of bij reglement gegeven opdrachten en bevoegdheden behoort in elk geval mede tot het dagelijks bestuur:</w:t>
            </w:r>
          </w:p>
          <w:p w14:paraId="00B97B38" w14:textId="77777777" w:rsidR="00375315" w:rsidRPr="0052712B" w:rsidRDefault="00375315" w:rsidP="00375315">
            <w:pPr>
              <w:pStyle w:val="Geenafstand"/>
              <w:rPr>
                <w:rFonts w:cstheme="minorHAnsi"/>
                <w:sz w:val="20"/>
                <w:szCs w:val="20"/>
              </w:rPr>
            </w:pPr>
            <w:r w:rsidRPr="0052712B">
              <w:rPr>
                <w:rFonts w:cstheme="minorHAnsi"/>
                <w:sz w:val="20"/>
                <w:szCs w:val="20"/>
              </w:rPr>
              <w:t>a. het voorbereiden van de vergaderingen en het uitvoeren van de besluiten van het bestuur;</w:t>
            </w:r>
          </w:p>
          <w:p w14:paraId="66B8B62F" w14:textId="77777777" w:rsidR="00375315" w:rsidRPr="0052712B" w:rsidRDefault="00375315" w:rsidP="00375315">
            <w:pPr>
              <w:pStyle w:val="Geenafstand"/>
              <w:rPr>
                <w:rFonts w:cstheme="minorHAnsi"/>
                <w:sz w:val="20"/>
                <w:szCs w:val="20"/>
              </w:rPr>
            </w:pPr>
            <w:r w:rsidRPr="0052712B">
              <w:rPr>
                <w:rFonts w:cstheme="minorHAnsi"/>
                <w:sz w:val="20"/>
                <w:szCs w:val="20"/>
              </w:rPr>
              <w:t>b. het beheren van inkomsten en uitgaven voor zover dat niet tot de taak van de penningmeester behoort;</w:t>
            </w:r>
          </w:p>
          <w:p w14:paraId="573214AC" w14:textId="77777777" w:rsidR="00375315" w:rsidRPr="0052712B" w:rsidRDefault="00375315" w:rsidP="00375315">
            <w:pPr>
              <w:pStyle w:val="Geenafstand"/>
              <w:rPr>
                <w:rFonts w:cstheme="minorHAnsi"/>
                <w:sz w:val="20"/>
                <w:szCs w:val="20"/>
              </w:rPr>
            </w:pPr>
            <w:r w:rsidRPr="0052712B">
              <w:rPr>
                <w:rFonts w:cstheme="minorHAnsi"/>
                <w:sz w:val="20"/>
                <w:szCs w:val="20"/>
              </w:rPr>
              <w:t>c. het toezien op het beheer van de eigendommen van de Fotobond;</w:t>
            </w:r>
          </w:p>
          <w:p w14:paraId="374FE97F" w14:textId="77777777" w:rsidR="00375315" w:rsidRPr="0052712B" w:rsidRDefault="00375315" w:rsidP="00375315">
            <w:pPr>
              <w:pStyle w:val="Geenafstand"/>
              <w:rPr>
                <w:rFonts w:cstheme="minorHAnsi"/>
                <w:sz w:val="20"/>
                <w:szCs w:val="20"/>
              </w:rPr>
            </w:pPr>
            <w:r w:rsidRPr="0052712B">
              <w:rPr>
                <w:rFonts w:cstheme="minorHAnsi"/>
                <w:sz w:val="20"/>
                <w:szCs w:val="20"/>
              </w:rPr>
              <w:t>d. het benoemen, schorsen en ontslaan van het bureau-personeel;</w:t>
            </w:r>
          </w:p>
          <w:p w14:paraId="0FBD6CE7" w14:textId="77777777" w:rsidR="00375315" w:rsidRPr="0052712B" w:rsidRDefault="00375315" w:rsidP="00375315">
            <w:pPr>
              <w:pStyle w:val="Geenafstand"/>
              <w:rPr>
                <w:rFonts w:cstheme="minorHAnsi"/>
                <w:sz w:val="20"/>
                <w:szCs w:val="20"/>
              </w:rPr>
            </w:pPr>
            <w:r w:rsidRPr="0052712B">
              <w:rPr>
                <w:rFonts w:cstheme="minorHAnsi"/>
                <w:sz w:val="20"/>
                <w:szCs w:val="20"/>
              </w:rPr>
              <w:t>e. het voordragen aan het bestuur van personen in functies waarin door het bestuur moet worden voorzien;</w:t>
            </w:r>
          </w:p>
          <w:p w14:paraId="7107A37F" w14:textId="77777777" w:rsidR="00375315" w:rsidRPr="0052712B" w:rsidRDefault="00375315" w:rsidP="00375315">
            <w:pPr>
              <w:pStyle w:val="Geenafstand"/>
              <w:rPr>
                <w:rFonts w:cstheme="minorHAnsi"/>
                <w:sz w:val="20"/>
                <w:szCs w:val="20"/>
              </w:rPr>
            </w:pPr>
            <w:r w:rsidRPr="0052712B">
              <w:rPr>
                <w:rFonts w:cstheme="minorHAnsi"/>
                <w:sz w:val="20"/>
                <w:szCs w:val="20"/>
              </w:rPr>
              <w:t>f. het (doen) organiseren van door het bestuur ingestelde cursussen, weekends en dergelijke;</w:t>
            </w:r>
          </w:p>
          <w:p w14:paraId="4D182736" w14:textId="77777777" w:rsidR="00375315" w:rsidRPr="0052712B" w:rsidRDefault="00375315" w:rsidP="00375315">
            <w:pPr>
              <w:pStyle w:val="Geenafstand"/>
              <w:rPr>
                <w:rFonts w:cstheme="minorHAnsi"/>
                <w:sz w:val="20"/>
                <w:szCs w:val="20"/>
              </w:rPr>
            </w:pPr>
            <w:r w:rsidRPr="0052712B">
              <w:rPr>
                <w:rFonts w:cstheme="minorHAnsi"/>
                <w:sz w:val="20"/>
                <w:szCs w:val="20"/>
              </w:rPr>
              <w:t>g. het (doen) organiseren van door het bestuur bepaalde wedstrijden;</w:t>
            </w:r>
          </w:p>
          <w:p w14:paraId="32A527FF" w14:textId="77777777" w:rsidR="00375315" w:rsidRPr="0052712B" w:rsidRDefault="00375315" w:rsidP="00375315">
            <w:pPr>
              <w:pStyle w:val="Geenafstand"/>
              <w:rPr>
                <w:rFonts w:cstheme="minorHAnsi"/>
                <w:sz w:val="20"/>
                <w:szCs w:val="20"/>
              </w:rPr>
            </w:pPr>
            <w:r w:rsidRPr="0052712B">
              <w:rPr>
                <w:rFonts w:cstheme="minorHAnsi"/>
                <w:sz w:val="20"/>
                <w:szCs w:val="20"/>
              </w:rPr>
              <w:t>h. het verzorgen van de bondsagenda van activiteiten en evenementen;</w:t>
            </w:r>
          </w:p>
          <w:p w14:paraId="04FC3243" w14:textId="77777777" w:rsidR="00375315" w:rsidRPr="0052712B" w:rsidRDefault="00375315" w:rsidP="00375315">
            <w:pPr>
              <w:pStyle w:val="Geenafstand"/>
              <w:rPr>
                <w:rFonts w:cstheme="minorHAnsi"/>
                <w:sz w:val="20"/>
                <w:szCs w:val="20"/>
              </w:rPr>
            </w:pPr>
            <w:r w:rsidRPr="0052712B">
              <w:rPr>
                <w:rFonts w:cstheme="minorHAnsi"/>
                <w:sz w:val="20"/>
                <w:szCs w:val="20"/>
              </w:rPr>
              <w:t>i. het voorzien in zaken van onverwijlde spoed;</w:t>
            </w:r>
          </w:p>
          <w:p w14:paraId="5A20F8E6" w14:textId="77777777" w:rsidR="00375315" w:rsidRPr="0052712B" w:rsidRDefault="00375315" w:rsidP="00375315">
            <w:pPr>
              <w:pStyle w:val="Geenafstand"/>
              <w:rPr>
                <w:rFonts w:cstheme="minorHAnsi"/>
                <w:sz w:val="20"/>
                <w:szCs w:val="20"/>
              </w:rPr>
            </w:pPr>
            <w:r w:rsidRPr="0052712B">
              <w:rPr>
                <w:rFonts w:cstheme="minorHAnsi"/>
                <w:sz w:val="20"/>
                <w:szCs w:val="20"/>
              </w:rPr>
              <w:t>j. het (doen) verzorgen van publicaties die daartoe door het bestuur zijn aangewezen;</w:t>
            </w:r>
          </w:p>
          <w:p w14:paraId="3DF9711D" w14:textId="77777777" w:rsidR="00375315" w:rsidRDefault="00375315" w:rsidP="00375315">
            <w:pPr>
              <w:pStyle w:val="Geenafstand"/>
              <w:rPr>
                <w:rFonts w:cstheme="minorHAnsi"/>
                <w:sz w:val="20"/>
                <w:szCs w:val="20"/>
              </w:rPr>
            </w:pPr>
            <w:r w:rsidRPr="0052712B">
              <w:rPr>
                <w:rFonts w:cstheme="minorHAnsi"/>
                <w:sz w:val="20"/>
                <w:szCs w:val="20"/>
              </w:rPr>
              <w:t>k. het gedurig toezien op alles wat de Fotobond aangaat.</w:t>
            </w:r>
          </w:p>
          <w:p w14:paraId="25752C0B" w14:textId="77777777" w:rsidR="0052712B" w:rsidRPr="0052712B" w:rsidRDefault="0052712B" w:rsidP="00375315">
            <w:pPr>
              <w:pStyle w:val="Geenafstand"/>
              <w:rPr>
                <w:rFonts w:cstheme="minorHAnsi"/>
                <w:sz w:val="20"/>
                <w:szCs w:val="20"/>
              </w:rPr>
            </w:pPr>
          </w:p>
        </w:tc>
        <w:tc>
          <w:tcPr>
            <w:tcW w:w="4819" w:type="dxa"/>
          </w:tcPr>
          <w:p w14:paraId="1B2778EA" w14:textId="77777777" w:rsidR="00A82CEF" w:rsidRDefault="00A82CEF" w:rsidP="00375315">
            <w:pPr>
              <w:pStyle w:val="Geenafstand"/>
              <w:rPr>
                <w:rFonts w:cstheme="minorHAnsi"/>
                <w:i/>
                <w:sz w:val="20"/>
                <w:szCs w:val="20"/>
              </w:rPr>
            </w:pPr>
            <w:r w:rsidRPr="0052712B">
              <w:rPr>
                <w:rFonts w:cstheme="minorHAnsi"/>
                <w:i/>
                <w:sz w:val="20"/>
                <w:szCs w:val="20"/>
              </w:rPr>
              <w:t>(let op: is omgenummerd tot 27)</w:t>
            </w:r>
          </w:p>
          <w:p w14:paraId="54567775" w14:textId="77777777" w:rsidR="0052712B" w:rsidRPr="0052712B" w:rsidRDefault="0052712B" w:rsidP="00375315">
            <w:pPr>
              <w:pStyle w:val="Geenafstand"/>
              <w:rPr>
                <w:rFonts w:cstheme="minorHAnsi"/>
                <w:i/>
                <w:sz w:val="20"/>
                <w:szCs w:val="20"/>
              </w:rPr>
            </w:pPr>
          </w:p>
          <w:p w14:paraId="1431A42A" w14:textId="77777777" w:rsidR="00375315" w:rsidRDefault="00A82CEF" w:rsidP="00375315">
            <w:pPr>
              <w:pStyle w:val="Geenafstand"/>
              <w:rPr>
                <w:rFonts w:cstheme="minorHAnsi"/>
                <w:sz w:val="20"/>
                <w:szCs w:val="20"/>
              </w:rPr>
            </w:pPr>
            <w:r w:rsidRPr="0052712B">
              <w:rPr>
                <w:rFonts w:cstheme="minorHAnsi"/>
                <w:sz w:val="20"/>
                <w:szCs w:val="20"/>
              </w:rPr>
              <w:t>Artikel 27</w:t>
            </w:r>
            <w:r w:rsidR="00375315" w:rsidRPr="0052712B">
              <w:rPr>
                <w:rFonts w:cstheme="minorHAnsi"/>
                <w:sz w:val="20"/>
                <w:szCs w:val="20"/>
              </w:rPr>
              <w:t xml:space="preserve">. </w:t>
            </w:r>
            <w:r w:rsidR="00145B19" w:rsidRPr="0052712B">
              <w:rPr>
                <w:rFonts w:cstheme="minorHAnsi"/>
                <w:sz w:val="20"/>
                <w:szCs w:val="20"/>
              </w:rPr>
              <w:t>Vertegenwoordiging</w:t>
            </w:r>
          </w:p>
          <w:p w14:paraId="4F739EDF" w14:textId="77777777" w:rsidR="0052712B" w:rsidRPr="0052712B" w:rsidRDefault="0052712B" w:rsidP="00375315">
            <w:pPr>
              <w:pStyle w:val="Geenafstand"/>
              <w:rPr>
                <w:rFonts w:cstheme="minorHAnsi"/>
                <w:sz w:val="20"/>
                <w:szCs w:val="20"/>
              </w:rPr>
            </w:pPr>
          </w:p>
          <w:p w14:paraId="21A2B305" w14:textId="77777777" w:rsidR="00761CDE" w:rsidRPr="0052712B" w:rsidRDefault="00D003A7" w:rsidP="00375315">
            <w:pPr>
              <w:pStyle w:val="Geenafstand"/>
              <w:rPr>
                <w:rFonts w:cstheme="minorHAnsi"/>
                <w:sz w:val="20"/>
                <w:szCs w:val="20"/>
              </w:rPr>
            </w:pPr>
            <w:r w:rsidRPr="0052712B">
              <w:rPr>
                <w:rFonts w:cstheme="minorHAnsi"/>
                <w:sz w:val="20"/>
                <w:szCs w:val="20"/>
              </w:rPr>
              <w:t>1</w:t>
            </w:r>
            <w:r w:rsidR="00761CDE" w:rsidRPr="0052712B">
              <w:rPr>
                <w:rFonts w:cstheme="minorHAnsi"/>
                <w:sz w:val="20"/>
                <w:szCs w:val="20"/>
              </w:rPr>
              <w:t xml:space="preserve">. De voorzitter, de secretaris en de penningmeester gezamenlijk vertegenwoordigen de Fotobond in en buiten rechte. </w:t>
            </w:r>
          </w:p>
          <w:p w14:paraId="79BA90C4" w14:textId="77777777" w:rsidR="00761CDE" w:rsidRPr="0052712B" w:rsidRDefault="00D003A7" w:rsidP="00761CDE">
            <w:pPr>
              <w:pStyle w:val="Geenafstand"/>
              <w:rPr>
                <w:rFonts w:cstheme="minorHAnsi"/>
                <w:sz w:val="20"/>
                <w:szCs w:val="20"/>
              </w:rPr>
            </w:pPr>
            <w:r w:rsidRPr="0052712B">
              <w:rPr>
                <w:rFonts w:cstheme="minorHAnsi"/>
                <w:sz w:val="20"/>
                <w:szCs w:val="20"/>
              </w:rPr>
              <w:t>2</w:t>
            </w:r>
            <w:r w:rsidR="00761CDE" w:rsidRPr="0052712B">
              <w:rPr>
                <w:rFonts w:cstheme="minorHAnsi"/>
                <w:sz w:val="20"/>
                <w:szCs w:val="20"/>
              </w:rPr>
              <w:t xml:space="preserve">. Bij verhindering of ontstentenis kan de tweede voorzitter, de tweede secretaris of de tweede penningmeester de eerste vervangen. </w:t>
            </w:r>
          </w:p>
          <w:p w14:paraId="0550BA20" w14:textId="77777777" w:rsidR="00375315" w:rsidRPr="0052712B" w:rsidRDefault="00375315" w:rsidP="00375315">
            <w:pPr>
              <w:pStyle w:val="Geenafstand"/>
              <w:rPr>
                <w:rFonts w:cstheme="minorHAnsi"/>
                <w:sz w:val="20"/>
                <w:szCs w:val="20"/>
              </w:rPr>
            </w:pPr>
          </w:p>
          <w:p w14:paraId="0501081D" w14:textId="77777777" w:rsidR="00375315" w:rsidRPr="0052712B" w:rsidRDefault="00375315" w:rsidP="00375315">
            <w:pPr>
              <w:pStyle w:val="Geenafstand"/>
              <w:rPr>
                <w:rFonts w:cstheme="minorHAnsi"/>
                <w:sz w:val="20"/>
                <w:szCs w:val="20"/>
              </w:rPr>
            </w:pPr>
          </w:p>
          <w:p w14:paraId="13A0F3A4" w14:textId="77777777" w:rsidR="00375315" w:rsidRPr="0052712B" w:rsidRDefault="00375315" w:rsidP="00375315">
            <w:pPr>
              <w:pStyle w:val="Geenafstand"/>
              <w:rPr>
                <w:rFonts w:cstheme="minorHAnsi"/>
                <w:sz w:val="20"/>
                <w:szCs w:val="20"/>
              </w:rPr>
            </w:pPr>
          </w:p>
          <w:p w14:paraId="20AF8969" w14:textId="77777777" w:rsidR="00BD326C" w:rsidRPr="0052712B" w:rsidRDefault="00BD326C" w:rsidP="00375315">
            <w:pPr>
              <w:pStyle w:val="Geenafstand"/>
              <w:rPr>
                <w:rFonts w:cstheme="minorHAnsi"/>
                <w:sz w:val="20"/>
                <w:szCs w:val="20"/>
              </w:rPr>
            </w:pPr>
          </w:p>
          <w:p w14:paraId="093748C8" w14:textId="77777777" w:rsidR="00761CDE" w:rsidRPr="0052712B" w:rsidRDefault="00761CDE" w:rsidP="00761CDE">
            <w:pPr>
              <w:pStyle w:val="Geenafstand"/>
              <w:rPr>
                <w:rFonts w:cstheme="minorHAnsi"/>
                <w:sz w:val="20"/>
                <w:szCs w:val="20"/>
              </w:rPr>
            </w:pPr>
          </w:p>
          <w:p w14:paraId="28EFC6A6" w14:textId="77777777" w:rsidR="00761CDE" w:rsidRPr="0052712B" w:rsidRDefault="00761CDE" w:rsidP="00761CDE">
            <w:pPr>
              <w:pStyle w:val="Geenafstand"/>
              <w:rPr>
                <w:rFonts w:cstheme="minorHAnsi"/>
                <w:sz w:val="20"/>
                <w:szCs w:val="20"/>
              </w:rPr>
            </w:pPr>
          </w:p>
        </w:tc>
        <w:tc>
          <w:tcPr>
            <w:tcW w:w="693" w:type="dxa"/>
          </w:tcPr>
          <w:p w14:paraId="11A4854E" w14:textId="77777777" w:rsidR="00BD326C" w:rsidRPr="0052712B" w:rsidRDefault="00BD326C" w:rsidP="00E91861">
            <w:pPr>
              <w:pStyle w:val="Geenafstand"/>
              <w:rPr>
                <w:rFonts w:cstheme="minorHAnsi"/>
                <w:sz w:val="20"/>
                <w:szCs w:val="20"/>
              </w:rPr>
            </w:pPr>
          </w:p>
        </w:tc>
      </w:tr>
      <w:tr w:rsidR="00BD326C" w:rsidRPr="0052712B" w14:paraId="47E55752" w14:textId="77777777" w:rsidTr="00B6507F">
        <w:tc>
          <w:tcPr>
            <w:tcW w:w="3936" w:type="dxa"/>
          </w:tcPr>
          <w:p w14:paraId="1EF48BC5" w14:textId="77777777" w:rsidR="00375315" w:rsidRDefault="00375315" w:rsidP="00375315">
            <w:pPr>
              <w:pStyle w:val="Geenafstand"/>
              <w:rPr>
                <w:rFonts w:cstheme="minorHAnsi"/>
                <w:sz w:val="20"/>
                <w:szCs w:val="20"/>
              </w:rPr>
            </w:pPr>
            <w:r w:rsidRPr="0052712B">
              <w:rPr>
                <w:rFonts w:cstheme="minorHAnsi"/>
                <w:sz w:val="20"/>
                <w:szCs w:val="20"/>
              </w:rPr>
              <w:t>Artikel 27. Taakverdeling dagelijks bestuur</w:t>
            </w:r>
          </w:p>
          <w:p w14:paraId="26A2BE0A" w14:textId="77777777" w:rsidR="0052712B" w:rsidRPr="0052712B" w:rsidRDefault="0052712B" w:rsidP="00375315">
            <w:pPr>
              <w:pStyle w:val="Geenafstand"/>
              <w:rPr>
                <w:rFonts w:cstheme="minorHAnsi"/>
                <w:sz w:val="20"/>
                <w:szCs w:val="20"/>
              </w:rPr>
            </w:pPr>
          </w:p>
          <w:p w14:paraId="4C614552" w14:textId="77777777" w:rsidR="00BD326C" w:rsidRDefault="00375315" w:rsidP="00375315">
            <w:pPr>
              <w:pStyle w:val="Geenafstand"/>
              <w:rPr>
                <w:rFonts w:cstheme="minorHAnsi"/>
                <w:sz w:val="20"/>
                <w:szCs w:val="20"/>
              </w:rPr>
            </w:pPr>
            <w:r w:rsidRPr="0052712B">
              <w:rPr>
                <w:rFonts w:cstheme="minorHAnsi"/>
                <w:sz w:val="20"/>
                <w:szCs w:val="20"/>
              </w:rPr>
              <w:t>Het bestuur regelt, op voorstel van het dagelijks bestuur, de taken van de leden van het dagelijks bestuur met inachtneming van hetgeen ter zake bij deze statuten of bij reglement is bepaald. Het wijst daarbij in elk geval een tweede voorzitter, een tweede secretaris en een tweede penningmeester aan. Het deelt de regeling aan de leden mede.</w:t>
            </w:r>
          </w:p>
          <w:p w14:paraId="4AAD43C3" w14:textId="77777777" w:rsidR="0052712B" w:rsidRPr="0052712B" w:rsidRDefault="0052712B" w:rsidP="00375315">
            <w:pPr>
              <w:pStyle w:val="Geenafstand"/>
              <w:rPr>
                <w:rFonts w:cstheme="minorHAnsi"/>
                <w:sz w:val="20"/>
                <w:szCs w:val="20"/>
              </w:rPr>
            </w:pPr>
          </w:p>
        </w:tc>
        <w:tc>
          <w:tcPr>
            <w:tcW w:w="4819" w:type="dxa"/>
          </w:tcPr>
          <w:p w14:paraId="740D7C09" w14:textId="77777777" w:rsidR="00A82CEF" w:rsidRDefault="00A82CEF" w:rsidP="00375315">
            <w:pPr>
              <w:pStyle w:val="Geenafstand"/>
              <w:rPr>
                <w:rFonts w:cstheme="minorHAnsi"/>
                <w:i/>
                <w:sz w:val="20"/>
                <w:szCs w:val="20"/>
              </w:rPr>
            </w:pPr>
            <w:r w:rsidRPr="0052712B">
              <w:rPr>
                <w:rFonts w:cstheme="minorHAnsi"/>
                <w:i/>
                <w:sz w:val="20"/>
                <w:szCs w:val="20"/>
              </w:rPr>
              <w:t>(let op: is omgenummerd tot 26)</w:t>
            </w:r>
          </w:p>
          <w:p w14:paraId="445C4A33" w14:textId="77777777" w:rsidR="0052712B" w:rsidRPr="0052712B" w:rsidRDefault="0052712B" w:rsidP="00375315">
            <w:pPr>
              <w:pStyle w:val="Geenafstand"/>
              <w:rPr>
                <w:rFonts w:cstheme="minorHAnsi"/>
                <w:i/>
                <w:sz w:val="20"/>
                <w:szCs w:val="20"/>
              </w:rPr>
            </w:pPr>
          </w:p>
          <w:p w14:paraId="239753C8" w14:textId="77777777" w:rsidR="00375315" w:rsidRDefault="00A82CEF" w:rsidP="00375315">
            <w:pPr>
              <w:pStyle w:val="Geenafstand"/>
              <w:rPr>
                <w:rFonts w:cstheme="minorHAnsi"/>
                <w:sz w:val="20"/>
                <w:szCs w:val="20"/>
              </w:rPr>
            </w:pPr>
            <w:r w:rsidRPr="0052712B">
              <w:rPr>
                <w:rFonts w:cstheme="minorHAnsi"/>
                <w:sz w:val="20"/>
                <w:szCs w:val="20"/>
              </w:rPr>
              <w:t>Artikel 26</w:t>
            </w:r>
            <w:r w:rsidR="00375315" w:rsidRPr="0052712B">
              <w:rPr>
                <w:rFonts w:cstheme="minorHAnsi"/>
                <w:sz w:val="20"/>
                <w:szCs w:val="20"/>
              </w:rPr>
              <w:t>. Taakverdeling bestuur</w:t>
            </w:r>
          </w:p>
          <w:p w14:paraId="7F75DD8B" w14:textId="77777777" w:rsidR="0052712B" w:rsidRPr="0052712B" w:rsidRDefault="0052712B" w:rsidP="00375315">
            <w:pPr>
              <w:pStyle w:val="Geenafstand"/>
              <w:rPr>
                <w:rFonts w:cstheme="minorHAnsi"/>
                <w:sz w:val="20"/>
                <w:szCs w:val="20"/>
              </w:rPr>
            </w:pPr>
          </w:p>
          <w:p w14:paraId="67C11F0C" w14:textId="77777777" w:rsidR="00BD326C" w:rsidRPr="0052712B" w:rsidRDefault="00375315" w:rsidP="00375315">
            <w:pPr>
              <w:pStyle w:val="Geenafstand"/>
              <w:rPr>
                <w:rFonts w:cstheme="minorHAnsi"/>
                <w:sz w:val="20"/>
                <w:szCs w:val="20"/>
              </w:rPr>
            </w:pPr>
            <w:r w:rsidRPr="0052712B">
              <w:rPr>
                <w:rFonts w:cstheme="minorHAnsi"/>
                <w:sz w:val="20"/>
                <w:szCs w:val="20"/>
              </w:rPr>
              <w:t>Het bestuur verdeelt onderling de bestuurstaken met inachtneming van wat bij deze statuten of bij reglement is bepaald. Het wijst daarbij in elk geval een tweede voorzitter, een tweede secretaris en een tweede penningmeester aan. Het deelt de regeling aan de leden mede.</w:t>
            </w:r>
          </w:p>
        </w:tc>
        <w:tc>
          <w:tcPr>
            <w:tcW w:w="693" w:type="dxa"/>
          </w:tcPr>
          <w:p w14:paraId="76D0EB71" w14:textId="77777777" w:rsidR="00BD326C" w:rsidRPr="0052712B" w:rsidRDefault="00BD326C" w:rsidP="00E91861">
            <w:pPr>
              <w:pStyle w:val="Geenafstand"/>
              <w:rPr>
                <w:rFonts w:cstheme="minorHAnsi"/>
                <w:sz w:val="20"/>
                <w:szCs w:val="20"/>
              </w:rPr>
            </w:pPr>
          </w:p>
        </w:tc>
      </w:tr>
      <w:tr w:rsidR="00375315" w:rsidRPr="0052712B" w14:paraId="06CE6370" w14:textId="77777777" w:rsidTr="004E0A79">
        <w:tc>
          <w:tcPr>
            <w:tcW w:w="8755" w:type="dxa"/>
            <w:gridSpan w:val="2"/>
          </w:tcPr>
          <w:p w14:paraId="4453B5A3" w14:textId="77777777" w:rsidR="00375315" w:rsidRDefault="00375315" w:rsidP="00E91861">
            <w:pPr>
              <w:pStyle w:val="Geenafstand"/>
              <w:rPr>
                <w:rFonts w:cstheme="minorHAnsi"/>
                <w:sz w:val="20"/>
                <w:szCs w:val="20"/>
              </w:rPr>
            </w:pPr>
            <w:r w:rsidRPr="0052712B">
              <w:rPr>
                <w:rFonts w:cstheme="minorHAnsi"/>
                <w:sz w:val="20"/>
                <w:szCs w:val="20"/>
              </w:rPr>
              <w:t>Artikel 28. Toezicht op het bestuur</w:t>
            </w:r>
          </w:p>
          <w:p w14:paraId="5A6C07AE" w14:textId="77777777" w:rsidR="0052712B" w:rsidRPr="0052712B" w:rsidRDefault="0052712B" w:rsidP="00E91861">
            <w:pPr>
              <w:pStyle w:val="Geenafstand"/>
              <w:rPr>
                <w:rFonts w:cstheme="minorHAnsi"/>
                <w:sz w:val="20"/>
                <w:szCs w:val="20"/>
              </w:rPr>
            </w:pPr>
          </w:p>
          <w:p w14:paraId="7D6F7367" w14:textId="77777777" w:rsidR="00375315" w:rsidRPr="00871F3C" w:rsidRDefault="00375315" w:rsidP="00375315">
            <w:pPr>
              <w:pStyle w:val="Geenafstand"/>
              <w:rPr>
                <w:rFonts w:cstheme="minorHAnsi"/>
                <w:b/>
                <w:sz w:val="20"/>
                <w:szCs w:val="20"/>
              </w:rPr>
            </w:pPr>
            <w:r w:rsidRPr="0052712B">
              <w:rPr>
                <w:rFonts w:cstheme="minorHAnsi"/>
                <w:strike/>
                <w:sz w:val="20"/>
                <w:szCs w:val="20"/>
              </w:rPr>
              <w:t>1.</w:t>
            </w:r>
            <w:r w:rsidRPr="0052712B">
              <w:rPr>
                <w:rFonts w:cstheme="minorHAnsi"/>
                <w:sz w:val="20"/>
                <w:szCs w:val="20"/>
              </w:rPr>
              <w:t xml:space="preserve"> De algemene vergadering benoemt </w:t>
            </w:r>
            <w:r w:rsidR="00DE7BAA" w:rsidRPr="0052712B">
              <w:rPr>
                <w:rFonts w:cstheme="minorHAnsi"/>
                <w:b/>
                <w:sz w:val="20"/>
                <w:szCs w:val="20"/>
              </w:rPr>
              <w:t xml:space="preserve">jaarlijks de leden van </w:t>
            </w:r>
            <w:r w:rsidRPr="0052712B">
              <w:rPr>
                <w:rFonts w:cstheme="minorHAnsi"/>
                <w:sz w:val="20"/>
                <w:szCs w:val="20"/>
              </w:rPr>
              <w:t xml:space="preserve">een kascommissie die de rekening en verantwoording van het bestuur onderzoekt en van zijn bevindingen verslag aan de algemene vergadering uitbrengt. De kascommissie bestaat uit twee leden en een reservelid </w:t>
            </w:r>
            <w:r w:rsidRPr="0052712B">
              <w:rPr>
                <w:rFonts w:cstheme="minorHAnsi"/>
                <w:strike/>
                <w:sz w:val="20"/>
                <w:szCs w:val="20"/>
              </w:rPr>
              <w:t>die geen persoon zijn als bedoeld in lid 1 onder b van artikel 23</w:t>
            </w:r>
            <w:r w:rsidRPr="0052712B">
              <w:rPr>
                <w:rFonts w:cstheme="minorHAnsi"/>
                <w:sz w:val="20"/>
                <w:szCs w:val="20"/>
              </w:rPr>
              <w:t>. Het reservelid treedt op als een van de leden verhinderd is.</w:t>
            </w:r>
            <w:r w:rsidR="00871F3C">
              <w:rPr>
                <w:rFonts w:cstheme="minorHAnsi"/>
                <w:sz w:val="20"/>
                <w:szCs w:val="20"/>
              </w:rPr>
              <w:t xml:space="preserve"> </w:t>
            </w:r>
            <w:r w:rsidR="00871F3C" w:rsidRPr="00871F3C">
              <w:rPr>
                <w:rFonts w:cstheme="minorHAnsi"/>
                <w:b/>
                <w:sz w:val="20"/>
                <w:szCs w:val="20"/>
              </w:rPr>
              <w:t>Om lid van de kascommissie te zijn moet men aangesloten zijn bij een vereniging welke lid is van de fotobond of als natuurlijk persoon lid zijn van de Fotobond.</w:t>
            </w:r>
          </w:p>
          <w:p w14:paraId="37AB246A" w14:textId="77777777" w:rsidR="00375315" w:rsidRPr="0052712B" w:rsidRDefault="00375315" w:rsidP="00E91861">
            <w:pPr>
              <w:pStyle w:val="Geenafstand"/>
              <w:rPr>
                <w:rFonts w:cstheme="minorHAnsi"/>
                <w:strike/>
                <w:sz w:val="20"/>
                <w:szCs w:val="20"/>
              </w:rPr>
            </w:pPr>
            <w:r w:rsidRPr="0052712B">
              <w:rPr>
                <w:rFonts w:cstheme="minorHAnsi"/>
                <w:strike/>
                <w:sz w:val="20"/>
                <w:szCs w:val="20"/>
              </w:rPr>
              <w:t>2. De leden van de kascommissie en één reservelid worden jaarlijks gekozen door de ledenvergadering.</w:t>
            </w:r>
          </w:p>
          <w:p w14:paraId="3BA0C2DC" w14:textId="77777777" w:rsidR="00145B19" w:rsidRPr="0052712B" w:rsidRDefault="00145B19" w:rsidP="00E91861">
            <w:pPr>
              <w:pStyle w:val="Geenafstand"/>
              <w:rPr>
                <w:rFonts w:cstheme="minorHAnsi"/>
                <w:sz w:val="20"/>
                <w:szCs w:val="20"/>
              </w:rPr>
            </w:pPr>
          </w:p>
        </w:tc>
        <w:tc>
          <w:tcPr>
            <w:tcW w:w="693" w:type="dxa"/>
          </w:tcPr>
          <w:p w14:paraId="21604F49" w14:textId="77777777" w:rsidR="00375315" w:rsidRPr="0052712B" w:rsidRDefault="00375315" w:rsidP="00E91861">
            <w:pPr>
              <w:pStyle w:val="Geenafstand"/>
              <w:rPr>
                <w:rFonts w:cstheme="minorHAnsi"/>
                <w:sz w:val="20"/>
                <w:szCs w:val="20"/>
              </w:rPr>
            </w:pPr>
          </w:p>
        </w:tc>
      </w:tr>
      <w:tr w:rsidR="00E671D5" w:rsidRPr="0052712B" w14:paraId="5C69488D" w14:textId="77777777" w:rsidTr="00761CDE">
        <w:tc>
          <w:tcPr>
            <w:tcW w:w="3936" w:type="dxa"/>
          </w:tcPr>
          <w:p w14:paraId="36C970D7" w14:textId="77777777" w:rsidR="00E671D5" w:rsidRPr="00871F3C" w:rsidRDefault="00871F3C" w:rsidP="00761CDE">
            <w:pPr>
              <w:pStyle w:val="Geenafstand"/>
              <w:rPr>
                <w:rFonts w:cstheme="minorHAnsi"/>
                <w:i/>
                <w:sz w:val="20"/>
                <w:szCs w:val="20"/>
              </w:rPr>
            </w:pPr>
            <w:r w:rsidRPr="00871F3C">
              <w:rPr>
                <w:rFonts w:cstheme="minorHAnsi"/>
                <w:i/>
                <w:sz w:val="20"/>
                <w:szCs w:val="20"/>
              </w:rPr>
              <w:t>(Nieuw)</w:t>
            </w:r>
          </w:p>
        </w:tc>
        <w:tc>
          <w:tcPr>
            <w:tcW w:w="4819" w:type="dxa"/>
          </w:tcPr>
          <w:p w14:paraId="68FAC7F0" w14:textId="77777777" w:rsidR="00E671D5" w:rsidRDefault="00E671D5" w:rsidP="00E671D5">
            <w:pPr>
              <w:pStyle w:val="Geenafstand"/>
              <w:rPr>
                <w:rFonts w:cstheme="minorHAnsi"/>
                <w:sz w:val="20"/>
                <w:szCs w:val="20"/>
              </w:rPr>
            </w:pPr>
            <w:r w:rsidRPr="0052712B">
              <w:rPr>
                <w:rFonts w:cstheme="minorHAnsi"/>
                <w:sz w:val="20"/>
                <w:szCs w:val="20"/>
              </w:rPr>
              <w:t>Art</w:t>
            </w:r>
            <w:r>
              <w:rPr>
                <w:rFonts w:cstheme="minorHAnsi"/>
                <w:sz w:val="20"/>
                <w:szCs w:val="20"/>
              </w:rPr>
              <w:t>ikel ..</w:t>
            </w:r>
            <w:r w:rsidRPr="0052712B">
              <w:rPr>
                <w:rFonts w:cstheme="minorHAnsi"/>
                <w:sz w:val="20"/>
                <w:szCs w:val="20"/>
              </w:rPr>
              <w:t>. Afdelingsraad</w:t>
            </w:r>
          </w:p>
          <w:p w14:paraId="77D5283D" w14:textId="77777777" w:rsidR="00E671D5" w:rsidRPr="0052712B" w:rsidRDefault="00E671D5" w:rsidP="00E671D5">
            <w:pPr>
              <w:pStyle w:val="Geenafstand"/>
              <w:rPr>
                <w:rFonts w:cstheme="minorHAnsi"/>
                <w:sz w:val="20"/>
                <w:szCs w:val="20"/>
              </w:rPr>
            </w:pPr>
          </w:p>
          <w:p w14:paraId="47759522" w14:textId="77777777" w:rsidR="00E671D5" w:rsidRPr="0052712B" w:rsidRDefault="00E671D5" w:rsidP="00E671D5">
            <w:pPr>
              <w:pStyle w:val="Geenafstand"/>
              <w:rPr>
                <w:rFonts w:cstheme="minorHAnsi"/>
                <w:sz w:val="20"/>
                <w:szCs w:val="20"/>
              </w:rPr>
            </w:pPr>
            <w:r w:rsidRPr="0052712B">
              <w:rPr>
                <w:rFonts w:cstheme="minorHAnsi"/>
                <w:sz w:val="20"/>
                <w:szCs w:val="20"/>
              </w:rPr>
              <w:t xml:space="preserve">1. De afdelingsraad heeft ten doel het bevorderen van de kwaliteit van de afdelingen. Zij doet dit </w:t>
            </w:r>
            <w:r w:rsidR="00E830C8">
              <w:rPr>
                <w:rFonts w:cstheme="minorHAnsi"/>
                <w:sz w:val="20"/>
                <w:szCs w:val="20"/>
              </w:rPr>
              <w:t xml:space="preserve">o.a. </w:t>
            </w:r>
            <w:r w:rsidRPr="0052712B">
              <w:rPr>
                <w:rFonts w:cstheme="minorHAnsi"/>
                <w:sz w:val="20"/>
                <w:szCs w:val="20"/>
              </w:rPr>
              <w:t xml:space="preserve">door overleg en uitwisseling van ideeën en ervaringen. </w:t>
            </w:r>
          </w:p>
          <w:p w14:paraId="04E725A0" w14:textId="77777777" w:rsidR="00BD134C" w:rsidRPr="00BD134C" w:rsidRDefault="00BD134C" w:rsidP="00BD134C">
            <w:pPr>
              <w:pStyle w:val="Geenafstand"/>
              <w:rPr>
                <w:rFonts w:cstheme="minorHAnsi"/>
                <w:sz w:val="20"/>
                <w:szCs w:val="20"/>
              </w:rPr>
            </w:pPr>
            <w:r w:rsidRPr="00BD134C">
              <w:rPr>
                <w:rFonts w:cstheme="minorHAnsi"/>
                <w:sz w:val="20"/>
                <w:szCs w:val="20"/>
              </w:rPr>
              <w:t xml:space="preserve">2. a. De afdelingsraad kan het bestuur en de algemene vergadering gevraagd en ongevraagd advies geven over alle zaken die de Fotobond betreffen. </w:t>
            </w:r>
          </w:p>
          <w:p w14:paraId="329B30A9" w14:textId="77777777" w:rsidR="00BD134C" w:rsidRDefault="00BD134C" w:rsidP="00BD134C">
            <w:pPr>
              <w:pStyle w:val="Geenafstand"/>
              <w:rPr>
                <w:rFonts w:cstheme="minorHAnsi"/>
                <w:sz w:val="20"/>
                <w:szCs w:val="20"/>
              </w:rPr>
            </w:pPr>
            <w:r w:rsidRPr="00BD134C">
              <w:rPr>
                <w:rFonts w:cstheme="minorHAnsi"/>
                <w:sz w:val="20"/>
                <w:szCs w:val="20"/>
              </w:rPr>
              <w:t>b. Het bestuur is verplicht een voorgenomen wijziging van de statuten minimaal zes weken voor de ledenvergadering waarin over deze wijziging wordt besloten voor advies aan de afdelingsraad voor te leggen. De afdelingsraad brengt daarover uiterlijk twee weken voor de ledenvergadering een advies aan het bestuur uit. Het uitgebrachte advies wordt tijdig, doch uiterlijk een week voor de betreffende ledenvergadering, door het bestuur aan de leden voorgelegd. Het niet of niet tijdig uitbrengen van het advies doet geen afbreuk aan de geldigheid van de besluitvorming in de ledenvergadering.</w:t>
            </w:r>
          </w:p>
          <w:p w14:paraId="06A68C74" w14:textId="77777777" w:rsidR="00E830C8" w:rsidRDefault="00E671D5" w:rsidP="00BD134C">
            <w:pPr>
              <w:pStyle w:val="Geenafstand"/>
              <w:rPr>
                <w:rFonts w:cstheme="minorHAnsi"/>
                <w:sz w:val="20"/>
                <w:szCs w:val="20"/>
              </w:rPr>
            </w:pPr>
            <w:r w:rsidRPr="0052712B">
              <w:rPr>
                <w:rFonts w:cstheme="minorHAnsi"/>
                <w:sz w:val="20"/>
                <w:szCs w:val="20"/>
              </w:rPr>
              <w:t>3. In de afdelingsraad hebben in ieder geval zitting</w:t>
            </w:r>
            <w:r w:rsidR="00E830C8">
              <w:rPr>
                <w:rFonts w:cstheme="minorHAnsi"/>
                <w:sz w:val="20"/>
                <w:szCs w:val="20"/>
              </w:rPr>
              <w:t>:</w:t>
            </w:r>
          </w:p>
          <w:p w14:paraId="3E66F570" w14:textId="77777777" w:rsidR="00E830C8" w:rsidRDefault="00E830C8" w:rsidP="00E671D5">
            <w:pPr>
              <w:pStyle w:val="Geenafstand"/>
              <w:rPr>
                <w:rFonts w:cstheme="minorHAnsi"/>
                <w:sz w:val="20"/>
                <w:szCs w:val="20"/>
              </w:rPr>
            </w:pPr>
            <w:r>
              <w:rPr>
                <w:rFonts w:cstheme="minorHAnsi"/>
                <w:sz w:val="20"/>
                <w:szCs w:val="20"/>
              </w:rPr>
              <w:t xml:space="preserve">a. </w:t>
            </w:r>
            <w:r w:rsidR="00E671D5" w:rsidRPr="0052712B">
              <w:rPr>
                <w:rFonts w:cstheme="minorHAnsi"/>
                <w:sz w:val="20"/>
                <w:szCs w:val="20"/>
              </w:rPr>
              <w:t xml:space="preserve">de voorzitters van de afdelingen. Deze kunnen zich bij ontstentenis laten vertegenwoordigen door een door hen aan te wijzen afdelingsbestuurslid uit hun afdeling. </w:t>
            </w:r>
          </w:p>
          <w:p w14:paraId="0EE2A57A" w14:textId="77777777" w:rsidR="00E830C8" w:rsidRDefault="00E830C8" w:rsidP="00E671D5">
            <w:pPr>
              <w:pStyle w:val="Geenafstand"/>
              <w:rPr>
                <w:rFonts w:cstheme="minorHAnsi"/>
                <w:sz w:val="20"/>
                <w:szCs w:val="20"/>
              </w:rPr>
            </w:pPr>
            <w:r>
              <w:rPr>
                <w:rFonts w:cstheme="minorHAnsi"/>
                <w:sz w:val="20"/>
                <w:szCs w:val="20"/>
              </w:rPr>
              <w:t>b. een vertegenwoordiger van het bestuur;</w:t>
            </w:r>
          </w:p>
          <w:p w14:paraId="27F3005B" w14:textId="77777777" w:rsidR="00E830C8" w:rsidRPr="0052712B" w:rsidRDefault="00E830C8" w:rsidP="00E671D5">
            <w:pPr>
              <w:pStyle w:val="Geenafstand"/>
              <w:rPr>
                <w:rFonts w:cstheme="minorHAnsi"/>
                <w:sz w:val="20"/>
                <w:szCs w:val="20"/>
              </w:rPr>
            </w:pPr>
            <w:r>
              <w:rPr>
                <w:rFonts w:cstheme="minorHAnsi"/>
                <w:sz w:val="20"/>
                <w:szCs w:val="20"/>
              </w:rPr>
              <w:t>c. c</w:t>
            </w:r>
            <w:r w:rsidR="00E671D5" w:rsidRPr="0052712B">
              <w:rPr>
                <w:rFonts w:cstheme="minorHAnsi"/>
                <w:sz w:val="20"/>
                <w:szCs w:val="20"/>
              </w:rPr>
              <w:t>on</w:t>
            </w:r>
            <w:r>
              <w:rPr>
                <w:rFonts w:cstheme="minorHAnsi"/>
                <w:sz w:val="20"/>
                <w:szCs w:val="20"/>
              </w:rPr>
              <w:t>suls als bedoeld in artikel 34.</w:t>
            </w:r>
          </w:p>
          <w:p w14:paraId="30615E07" w14:textId="77777777" w:rsidR="00E671D5" w:rsidRPr="0052712B" w:rsidRDefault="00E671D5" w:rsidP="00E671D5">
            <w:pPr>
              <w:pStyle w:val="Geenafstand"/>
              <w:rPr>
                <w:rFonts w:cstheme="minorHAnsi"/>
                <w:sz w:val="20"/>
                <w:szCs w:val="20"/>
              </w:rPr>
            </w:pPr>
            <w:r w:rsidRPr="0052712B">
              <w:rPr>
                <w:rFonts w:cstheme="minorHAnsi"/>
                <w:sz w:val="20"/>
                <w:szCs w:val="20"/>
              </w:rPr>
              <w:t>4. In het huishoudelijk reglement kunnen nadere regels worden opgenomen over samenstelling, werkwijze en bevoegdheden van de afdelingsraad.</w:t>
            </w:r>
          </w:p>
          <w:p w14:paraId="22610A83" w14:textId="77777777" w:rsidR="00E671D5" w:rsidRPr="0052712B" w:rsidRDefault="00E671D5" w:rsidP="00761CDE">
            <w:pPr>
              <w:pStyle w:val="Geenafstand"/>
              <w:rPr>
                <w:rFonts w:cstheme="minorHAnsi"/>
                <w:sz w:val="20"/>
                <w:szCs w:val="20"/>
              </w:rPr>
            </w:pPr>
          </w:p>
        </w:tc>
        <w:tc>
          <w:tcPr>
            <w:tcW w:w="693" w:type="dxa"/>
          </w:tcPr>
          <w:p w14:paraId="7FDD0081" w14:textId="77777777" w:rsidR="00E671D5" w:rsidRPr="0052712B" w:rsidRDefault="00E671D5" w:rsidP="00E91861">
            <w:pPr>
              <w:pStyle w:val="Geenafstand"/>
              <w:rPr>
                <w:rFonts w:cstheme="minorHAnsi"/>
                <w:sz w:val="20"/>
                <w:szCs w:val="20"/>
              </w:rPr>
            </w:pPr>
          </w:p>
        </w:tc>
      </w:tr>
      <w:tr w:rsidR="00BD134C" w:rsidRPr="0052712B" w14:paraId="3A85CD1D" w14:textId="77777777" w:rsidTr="00761CDE">
        <w:tc>
          <w:tcPr>
            <w:tcW w:w="3936" w:type="dxa"/>
          </w:tcPr>
          <w:p w14:paraId="4E113472" w14:textId="77777777" w:rsidR="00BD134C" w:rsidRPr="00871F3C" w:rsidRDefault="00BD134C" w:rsidP="00761CDE">
            <w:pPr>
              <w:pStyle w:val="Geenafstand"/>
              <w:rPr>
                <w:rFonts w:cstheme="minorHAnsi"/>
                <w:i/>
                <w:sz w:val="20"/>
                <w:szCs w:val="20"/>
              </w:rPr>
            </w:pPr>
            <w:r>
              <w:rPr>
                <w:rFonts w:cstheme="minorHAnsi"/>
                <w:i/>
                <w:sz w:val="20"/>
                <w:szCs w:val="20"/>
              </w:rPr>
              <w:t>(Nieuw)</w:t>
            </w:r>
          </w:p>
        </w:tc>
        <w:tc>
          <w:tcPr>
            <w:tcW w:w="4819" w:type="dxa"/>
          </w:tcPr>
          <w:p w14:paraId="0515D07C" w14:textId="77777777" w:rsidR="00BD134C" w:rsidRPr="00BD134C" w:rsidRDefault="00BD134C" w:rsidP="00BD134C">
            <w:pPr>
              <w:pStyle w:val="Geenafstand"/>
              <w:rPr>
                <w:rFonts w:cstheme="minorHAnsi"/>
                <w:sz w:val="20"/>
                <w:szCs w:val="20"/>
              </w:rPr>
            </w:pPr>
            <w:r>
              <w:rPr>
                <w:rFonts w:cstheme="minorHAnsi"/>
                <w:sz w:val="20"/>
                <w:szCs w:val="20"/>
              </w:rPr>
              <w:t xml:space="preserve">Artikel … </w:t>
            </w:r>
            <w:r w:rsidRPr="00BD134C">
              <w:rPr>
                <w:rFonts w:cstheme="minorHAnsi"/>
                <w:sz w:val="20"/>
                <w:szCs w:val="20"/>
              </w:rPr>
              <w:t>Continuïteitscommissie</w:t>
            </w:r>
          </w:p>
          <w:p w14:paraId="30EBDB12" w14:textId="77777777" w:rsidR="00BD134C" w:rsidRDefault="00BD134C" w:rsidP="00BD134C">
            <w:pPr>
              <w:pStyle w:val="Geenafstand"/>
              <w:rPr>
                <w:rFonts w:cstheme="minorHAnsi"/>
                <w:sz w:val="20"/>
                <w:szCs w:val="20"/>
              </w:rPr>
            </w:pPr>
            <w:r w:rsidRPr="00BD134C">
              <w:rPr>
                <w:rFonts w:cstheme="minorHAnsi"/>
                <w:sz w:val="20"/>
                <w:szCs w:val="20"/>
              </w:rPr>
              <w:t>De afdelingsraad fungeert als continuïteitscommissie. Bij ontstentenis of belet van alle bestuursleden van de Fotobond berust het bestuur tijdelijk bij de landelijke afdelingsraad of de door deze raad aangewezen personen. Voor de gedurende deze periode verrichte bestuursdaden worden de aangewezen personen met een bestuurder gelijkgesteld.</w:t>
            </w:r>
          </w:p>
          <w:p w14:paraId="634019F4" w14:textId="77777777" w:rsidR="00BD134C" w:rsidRPr="0052712B" w:rsidRDefault="00BD134C" w:rsidP="00BD134C">
            <w:pPr>
              <w:pStyle w:val="Geenafstand"/>
              <w:rPr>
                <w:rFonts w:cstheme="minorHAnsi"/>
                <w:sz w:val="20"/>
                <w:szCs w:val="20"/>
              </w:rPr>
            </w:pPr>
          </w:p>
        </w:tc>
        <w:tc>
          <w:tcPr>
            <w:tcW w:w="693" w:type="dxa"/>
          </w:tcPr>
          <w:p w14:paraId="2D308C5E" w14:textId="77777777" w:rsidR="00BD134C" w:rsidRPr="0052712B" w:rsidRDefault="00BD134C" w:rsidP="00E91861">
            <w:pPr>
              <w:pStyle w:val="Geenafstand"/>
              <w:rPr>
                <w:rFonts w:cstheme="minorHAnsi"/>
                <w:sz w:val="20"/>
                <w:szCs w:val="20"/>
              </w:rPr>
            </w:pPr>
          </w:p>
        </w:tc>
      </w:tr>
      <w:tr w:rsidR="00761CDE" w:rsidRPr="0052712B" w14:paraId="235F53B3" w14:textId="77777777" w:rsidTr="00761CDE">
        <w:tc>
          <w:tcPr>
            <w:tcW w:w="3936" w:type="dxa"/>
          </w:tcPr>
          <w:p w14:paraId="3A1A98A5" w14:textId="77777777" w:rsidR="00761CDE" w:rsidRDefault="00761CDE" w:rsidP="00761CDE">
            <w:pPr>
              <w:pStyle w:val="Geenafstand"/>
              <w:rPr>
                <w:rFonts w:cstheme="minorHAnsi"/>
                <w:sz w:val="20"/>
                <w:szCs w:val="20"/>
              </w:rPr>
            </w:pPr>
            <w:r w:rsidRPr="0052712B">
              <w:rPr>
                <w:rFonts w:cstheme="minorHAnsi"/>
                <w:sz w:val="20"/>
                <w:szCs w:val="20"/>
              </w:rPr>
              <w:t>Artikel 29. Commissies</w:t>
            </w:r>
          </w:p>
          <w:p w14:paraId="295EB3E1" w14:textId="77777777" w:rsidR="0052712B" w:rsidRPr="0052712B" w:rsidRDefault="0052712B" w:rsidP="00761CDE">
            <w:pPr>
              <w:pStyle w:val="Geenafstand"/>
              <w:rPr>
                <w:rFonts w:cstheme="minorHAnsi"/>
                <w:sz w:val="20"/>
                <w:szCs w:val="20"/>
              </w:rPr>
            </w:pPr>
          </w:p>
          <w:p w14:paraId="31279296" w14:textId="77777777" w:rsidR="00761CDE" w:rsidRPr="0052712B" w:rsidRDefault="00761CDE" w:rsidP="00761CDE">
            <w:pPr>
              <w:pStyle w:val="Geenafstand"/>
              <w:rPr>
                <w:rFonts w:cstheme="minorHAnsi"/>
                <w:sz w:val="20"/>
                <w:szCs w:val="20"/>
              </w:rPr>
            </w:pPr>
            <w:r w:rsidRPr="0052712B">
              <w:rPr>
                <w:rFonts w:cstheme="minorHAnsi"/>
                <w:sz w:val="20"/>
                <w:szCs w:val="20"/>
              </w:rPr>
              <w:t>1. Het bestuur kan zich organisatorisch ter zijde doen staan door commissies. Bij de instelling regelt het de taak en werkwijze van de commissie. Het bestuur benoemt en ontslaat de leden.</w:t>
            </w:r>
          </w:p>
          <w:p w14:paraId="562F41C8" w14:textId="77777777" w:rsidR="00761CDE" w:rsidRDefault="00761CDE" w:rsidP="00761CDE">
            <w:pPr>
              <w:pStyle w:val="Geenafstand"/>
              <w:rPr>
                <w:rFonts w:cstheme="minorHAnsi"/>
                <w:sz w:val="20"/>
                <w:szCs w:val="20"/>
              </w:rPr>
            </w:pPr>
            <w:r w:rsidRPr="0052712B">
              <w:rPr>
                <w:rFonts w:cstheme="minorHAnsi"/>
                <w:sz w:val="20"/>
                <w:szCs w:val="20"/>
              </w:rPr>
              <w:t>2. Gelijke bevoegdheid komt toe aan het dagelijks bestuur.</w:t>
            </w:r>
          </w:p>
          <w:p w14:paraId="6DFB85D2" w14:textId="77777777" w:rsidR="0052712B" w:rsidRPr="0052712B" w:rsidRDefault="0052712B" w:rsidP="00761CDE">
            <w:pPr>
              <w:pStyle w:val="Geenafstand"/>
              <w:rPr>
                <w:rFonts w:cstheme="minorHAnsi"/>
                <w:sz w:val="20"/>
                <w:szCs w:val="20"/>
              </w:rPr>
            </w:pPr>
          </w:p>
        </w:tc>
        <w:tc>
          <w:tcPr>
            <w:tcW w:w="4819" w:type="dxa"/>
          </w:tcPr>
          <w:p w14:paraId="6549C644" w14:textId="77777777" w:rsidR="00761CDE" w:rsidRDefault="00761CDE" w:rsidP="00761CDE">
            <w:pPr>
              <w:pStyle w:val="Geenafstand"/>
              <w:rPr>
                <w:rFonts w:cstheme="minorHAnsi"/>
                <w:sz w:val="20"/>
                <w:szCs w:val="20"/>
              </w:rPr>
            </w:pPr>
            <w:r w:rsidRPr="0052712B">
              <w:rPr>
                <w:rFonts w:cstheme="minorHAnsi"/>
                <w:sz w:val="20"/>
                <w:szCs w:val="20"/>
              </w:rPr>
              <w:t>Artikel 29. Commissies en adviseurs</w:t>
            </w:r>
          </w:p>
          <w:p w14:paraId="5A481E01" w14:textId="77777777" w:rsidR="0052712B" w:rsidRPr="0052712B" w:rsidRDefault="0052712B" w:rsidP="00761CDE">
            <w:pPr>
              <w:pStyle w:val="Geenafstand"/>
              <w:rPr>
                <w:rFonts w:cstheme="minorHAnsi"/>
                <w:sz w:val="20"/>
                <w:szCs w:val="20"/>
              </w:rPr>
            </w:pPr>
          </w:p>
          <w:p w14:paraId="1BB3FD82" w14:textId="77777777" w:rsidR="00761CDE" w:rsidRPr="0052712B" w:rsidRDefault="00761CDE" w:rsidP="00761CDE">
            <w:pPr>
              <w:pStyle w:val="Geenafstand"/>
              <w:rPr>
                <w:rFonts w:cstheme="minorHAnsi"/>
                <w:sz w:val="20"/>
                <w:szCs w:val="20"/>
              </w:rPr>
            </w:pPr>
            <w:r w:rsidRPr="0052712B">
              <w:rPr>
                <w:rFonts w:cstheme="minorHAnsi"/>
                <w:sz w:val="20"/>
                <w:szCs w:val="20"/>
              </w:rPr>
              <w:t>1. Het bestu</w:t>
            </w:r>
            <w:r w:rsidR="00453E58" w:rsidRPr="0052712B">
              <w:rPr>
                <w:rFonts w:cstheme="minorHAnsi"/>
                <w:sz w:val="20"/>
                <w:szCs w:val="20"/>
              </w:rPr>
              <w:t>ur kan zich organisatorisch ter</w:t>
            </w:r>
            <w:r w:rsidRPr="0052712B">
              <w:rPr>
                <w:rFonts w:cstheme="minorHAnsi"/>
                <w:sz w:val="20"/>
                <w:szCs w:val="20"/>
              </w:rPr>
              <w:t>zijde doen staan door commissies en adviseurs, en voorschriften geven over hun taak en werkwijze. Het bestuur benoemt en ontslaat deze personen.</w:t>
            </w:r>
          </w:p>
        </w:tc>
        <w:tc>
          <w:tcPr>
            <w:tcW w:w="693" w:type="dxa"/>
          </w:tcPr>
          <w:p w14:paraId="63112257" w14:textId="77777777" w:rsidR="00761CDE" w:rsidRPr="0052712B" w:rsidRDefault="00761CDE" w:rsidP="00E91861">
            <w:pPr>
              <w:pStyle w:val="Geenafstand"/>
              <w:rPr>
                <w:rFonts w:cstheme="minorHAnsi"/>
                <w:sz w:val="20"/>
                <w:szCs w:val="20"/>
              </w:rPr>
            </w:pPr>
          </w:p>
        </w:tc>
      </w:tr>
      <w:tr w:rsidR="00BD326C" w:rsidRPr="0052712B" w14:paraId="2BAC217A" w14:textId="77777777" w:rsidTr="00B6507F">
        <w:tc>
          <w:tcPr>
            <w:tcW w:w="3936" w:type="dxa"/>
          </w:tcPr>
          <w:p w14:paraId="1B1AC9AE" w14:textId="77777777" w:rsidR="00761CDE" w:rsidRDefault="00761CDE" w:rsidP="00761CDE">
            <w:pPr>
              <w:pStyle w:val="Geenafstand"/>
              <w:rPr>
                <w:rFonts w:cstheme="minorHAnsi"/>
                <w:sz w:val="20"/>
                <w:szCs w:val="20"/>
              </w:rPr>
            </w:pPr>
            <w:r w:rsidRPr="0052712B">
              <w:rPr>
                <w:rFonts w:cstheme="minorHAnsi"/>
                <w:sz w:val="20"/>
                <w:szCs w:val="20"/>
              </w:rPr>
              <w:t>Artikel 30. Besluitvorming</w:t>
            </w:r>
          </w:p>
          <w:p w14:paraId="6DB7CEE8" w14:textId="77777777" w:rsidR="0052712B" w:rsidRPr="0052712B" w:rsidRDefault="0052712B" w:rsidP="00761CDE">
            <w:pPr>
              <w:pStyle w:val="Geenafstand"/>
              <w:rPr>
                <w:rFonts w:cstheme="minorHAnsi"/>
                <w:sz w:val="20"/>
                <w:szCs w:val="20"/>
              </w:rPr>
            </w:pPr>
          </w:p>
          <w:p w14:paraId="3F898B0C" w14:textId="77777777" w:rsidR="00761CDE" w:rsidRPr="0052712B" w:rsidRDefault="00761CDE" w:rsidP="00761CDE">
            <w:pPr>
              <w:pStyle w:val="Geenafstand"/>
              <w:rPr>
                <w:rFonts w:cstheme="minorHAnsi"/>
                <w:sz w:val="20"/>
                <w:szCs w:val="20"/>
              </w:rPr>
            </w:pPr>
            <w:r w:rsidRPr="0052712B">
              <w:rPr>
                <w:rFonts w:cstheme="minorHAnsi"/>
                <w:sz w:val="20"/>
                <w:szCs w:val="20"/>
              </w:rPr>
              <w:t xml:space="preserve">1. Artikel 19 is van overeenkomstige toepassing op het nemen van besluiten door het bestuur, het dagelijks bestuur en commissies </w:t>
            </w:r>
            <w:r w:rsidRPr="0052712B">
              <w:rPr>
                <w:rFonts w:cstheme="minorHAnsi"/>
                <w:sz w:val="20"/>
                <w:szCs w:val="20"/>
              </w:rPr>
              <w:lastRenderedPageBreak/>
              <w:t>voor zover het besluiten in een vergadering betreft.</w:t>
            </w:r>
          </w:p>
          <w:p w14:paraId="1AA83370" w14:textId="77777777" w:rsidR="00761CDE" w:rsidRPr="0052712B" w:rsidRDefault="00761CDE" w:rsidP="00761CDE">
            <w:pPr>
              <w:pStyle w:val="Geenafstand"/>
              <w:rPr>
                <w:rFonts w:cstheme="minorHAnsi"/>
                <w:sz w:val="20"/>
                <w:szCs w:val="20"/>
              </w:rPr>
            </w:pPr>
            <w:r w:rsidRPr="0052712B">
              <w:rPr>
                <w:rFonts w:cstheme="minorHAnsi"/>
                <w:sz w:val="20"/>
                <w:szCs w:val="20"/>
              </w:rPr>
              <w:t>2. Elk der leden van organen als bedoeld in het eerste lid heeft voor de toepassing van dat lid één stem.</w:t>
            </w:r>
          </w:p>
          <w:p w14:paraId="41CA0EA1" w14:textId="77777777" w:rsidR="00BD326C" w:rsidRDefault="00761CDE" w:rsidP="00761CDE">
            <w:pPr>
              <w:pStyle w:val="Geenafstand"/>
              <w:rPr>
                <w:rFonts w:cstheme="minorHAnsi"/>
                <w:sz w:val="20"/>
                <w:szCs w:val="20"/>
              </w:rPr>
            </w:pPr>
            <w:r w:rsidRPr="0052712B">
              <w:rPr>
                <w:rFonts w:cstheme="minorHAnsi"/>
                <w:sz w:val="20"/>
                <w:szCs w:val="20"/>
              </w:rPr>
              <w:t>3. Besluiten door het bestuur, het dagelijks bestuur en commissies kunnen buiten vergadering genomen worden door het uitbrengen van stemmen via elektronische weg op de wijze die is beschreven in het huishoudelijk reglement.</w:t>
            </w:r>
          </w:p>
          <w:p w14:paraId="7FA00024" w14:textId="77777777" w:rsidR="0052712B" w:rsidRPr="0052712B" w:rsidRDefault="0052712B" w:rsidP="00761CDE">
            <w:pPr>
              <w:pStyle w:val="Geenafstand"/>
              <w:rPr>
                <w:rFonts w:cstheme="minorHAnsi"/>
                <w:sz w:val="20"/>
                <w:szCs w:val="20"/>
              </w:rPr>
            </w:pPr>
          </w:p>
        </w:tc>
        <w:tc>
          <w:tcPr>
            <w:tcW w:w="4819" w:type="dxa"/>
          </w:tcPr>
          <w:p w14:paraId="3832541F" w14:textId="77777777" w:rsidR="00761CDE" w:rsidRDefault="00761CDE" w:rsidP="00761CDE">
            <w:pPr>
              <w:pStyle w:val="Geenafstand"/>
              <w:rPr>
                <w:rFonts w:cstheme="minorHAnsi"/>
                <w:sz w:val="20"/>
                <w:szCs w:val="20"/>
              </w:rPr>
            </w:pPr>
            <w:r w:rsidRPr="0052712B">
              <w:rPr>
                <w:rFonts w:cstheme="minorHAnsi"/>
                <w:sz w:val="20"/>
                <w:szCs w:val="20"/>
              </w:rPr>
              <w:lastRenderedPageBreak/>
              <w:t>Artikel 30. Besluitvorming</w:t>
            </w:r>
          </w:p>
          <w:p w14:paraId="7DD20A97" w14:textId="77777777" w:rsidR="0052712B" w:rsidRPr="0052712B" w:rsidRDefault="0052712B" w:rsidP="00761CDE">
            <w:pPr>
              <w:pStyle w:val="Geenafstand"/>
              <w:rPr>
                <w:rFonts w:cstheme="minorHAnsi"/>
                <w:sz w:val="20"/>
                <w:szCs w:val="20"/>
              </w:rPr>
            </w:pPr>
          </w:p>
          <w:p w14:paraId="7DED412E" w14:textId="77777777" w:rsidR="00761CDE" w:rsidRPr="0052712B" w:rsidRDefault="00761CDE" w:rsidP="00761CDE">
            <w:pPr>
              <w:pStyle w:val="Geenafstand"/>
              <w:rPr>
                <w:rFonts w:cstheme="minorHAnsi"/>
                <w:sz w:val="20"/>
                <w:szCs w:val="20"/>
              </w:rPr>
            </w:pPr>
            <w:r w:rsidRPr="0052712B">
              <w:rPr>
                <w:rFonts w:cstheme="minorHAnsi"/>
                <w:sz w:val="20"/>
                <w:szCs w:val="20"/>
              </w:rPr>
              <w:t>De besluitvorming in het bestuur, het dagelijks bestuur</w:t>
            </w:r>
            <w:r w:rsidR="006B7C7D">
              <w:rPr>
                <w:rFonts w:cstheme="minorHAnsi"/>
                <w:sz w:val="20"/>
                <w:szCs w:val="20"/>
              </w:rPr>
              <w:t>, de afdelingsraad</w:t>
            </w:r>
            <w:r w:rsidRPr="0052712B">
              <w:rPr>
                <w:rFonts w:cstheme="minorHAnsi"/>
                <w:sz w:val="20"/>
                <w:szCs w:val="20"/>
              </w:rPr>
              <w:t xml:space="preserve"> en commissies geschiedt </w:t>
            </w:r>
            <w:r w:rsidR="006B7C7D">
              <w:rPr>
                <w:rFonts w:cstheme="minorHAnsi"/>
                <w:sz w:val="20"/>
                <w:szCs w:val="20"/>
              </w:rPr>
              <w:t>op de wijze als</w:t>
            </w:r>
            <w:r w:rsidRPr="0052712B">
              <w:rPr>
                <w:rFonts w:cstheme="minorHAnsi"/>
                <w:sz w:val="20"/>
                <w:szCs w:val="20"/>
              </w:rPr>
              <w:t xml:space="preserve"> is bepaald in het huishoudelijk reglement.</w:t>
            </w:r>
          </w:p>
          <w:p w14:paraId="11EA8B82" w14:textId="77777777" w:rsidR="00BD326C" w:rsidRPr="0052712B" w:rsidRDefault="00BD326C" w:rsidP="00761CDE">
            <w:pPr>
              <w:pStyle w:val="Geenafstand"/>
              <w:rPr>
                <w:rFonts w:cstheme="minorHAnsi"/>
                <w:sz w:val="20"/>
                <w:szCs w:val="20"/>
              </w:rPr>
            </w:pPr>
          </w:p>
        </w:tc>
        <w:tc>
          <w:tcPr>
            <w:tcW w:w="693" w:type="dxa"/>
          </w:tcPr>
          <w:p w14:paraId="6DF6AF33" w14:textId="77777777" w:rsidR="00BD326C" w:rsidRPr="0052712B" w:rsidRDefault="00BD326C" w:rsidP="00E91861">
            <w:pPr>
              <w:pStyle w:val="Geenafstand"/>
              <w:rPr>
                <w:rFonts w:cstheme="minorHAnsi"/>
                <w:sz w:val="20"/>
                <w:szCs w:val="20"/>
              </w:rPr>
            </w:pPr>
          </w:p>
        </w:tc>
      </w:tr>
      <w:tr w:rsidR="00BD326C" w:rsidRPr="0052712B" w14:paraId="1ACD0173" w14:textId="77777777" w:rsidTr="00B6507F">
        <w:tc>
          <w:tcPr>
            <w:tcW w:w="3936" w:type="dxa"/>
          </w:tcPr>
          <w:p w14:paraId="058D192B" w14:textId="77777777" w:rsidR="00761CDE" w:rsidRPr="0052712B" w:rsidRDefault="00761CDE" w:rsidP="00E91861">
            <w:pPr>
              <w:pStyle w:val="Geenafstand"/>
              <w:rPr>
                <w:rFonts w:cstheme="minorHAnsi"/>
                <w:sz w:val="20"/>
                <w:szCs w:val="20"/>
              </w:rPr>
            </w:pPr>
            <w:r w:rsidRPr="0052712B">
              <w:rPr>
                <w:rFonts w:cstheme="minorHAnsi"/>
                <w:sz w:val="20"/>
                <w:szCs w:val="20"/>
              </w:rPr>
              <w:t xml:space="preserve">HOOFDSTUK V. </w:t>
            </w:r>
            <w:r w:rsidRPr="0052712B">
              <w:rPr>
                <w:rFonts w:cstheme="minorHAnsi"/>
                <w:sz w:val="20"/>
                <w:szCs w:val="20"/>
              </w:rPr>
              <w:tab/>
            </w:r>
          </w:p>
          <w:p w14:paraId="110B43EA" w14:textId="77777777" w:rsidR="00BD326C" w:rsidRDefault="00761CDE" w:rsidP="00E91861">
            <w:pPr>
              <w:pStyle w:val="Geenafstand"/>
              <w:rPr>
                <w:rFonts w:cstheme="minorHAnsi"/>
                <w:sz w:val="20"/>
                <w:szCs w:val="20"/>
              </w:rPr>
            </w:pPr>
            <w:r w:rsidRPr="0052712B">
              <w:rPr>
                <w:rFonts w:cstheme="minorHAnsi"/>
                <w:sz w:val="20"/>
                <w:szCs w:val="20"/>
              </w:rPr>
              <w:t>OVERIGE ORGANEN, FUNCTIONARISSEN</w:t>
            </w:r>
          </w:p>
          <w:p w14:paraId="783931CF" w14:textId="77777777" w:rsidR="0052712B" w:rsidRPr="0052712B" w:rsidRDefault="0052712B" w:rsidP="00E91861">
            <w:pPr>
              <w:pStyle w:val="Geenafstand"/>
              <w:rPr>
                <w:rFonts w:cstheme="minorHAnsi"/>
                <w:sz w:val="20"/>
                <w:szCs w:val="20"/>
              </w:rPr>
            </w:pPr>
          </w:p>
        </w:tc>
        <w:tc>
          <w:tcPr>
            <w:tcW w:w="4819" w:type="dxa"/>
          </w:tcPr>
          <w:p w14:paraId="4538CF2E" w14:textId="77777777" w:rsidR="00BD326C" w:rsidRPr="0052712B" w:rsidRDefault="00BD326C" w:rsidP="00E91861">
            <w:pPr>
              <w:pStyle w:val="Geenafstand"/>
              <w:rPr>
                <w:rFonts w:cstheme="minorHAnsi"/>
                <w:sz w:val="20"/>
                <w:szCs w:val="20"/>
              </w:rPr>
            </w:pPr>
          </w:p>
        </w:tc>
        <w:tc>
          <w:tcPr>
            <w:tcW w:w="693" w:type="dxa"/>
          </w:tcPr>
          <w:p w14:paraId="2F70F0A7" w14:textId="77777777" w:rsidR="00BD326C" w:rsidRPr="0052712B" w:rsidRDefault="00BD326C" w:rsidP="00E91861">
            <w:pPr>
              <w:pStyle w:val="Geenafstand"/>
              <w:rPr>
                <w:rFonts w:cstheme="minorHAnsi"/>
                <w:sz w:val="20"/>
                <w:szCs w:val="20"/>
              </w:rPr>
            </w:pPr>
          </w:p>
        </w:tc>
      </w:tr>
      <w:tr w:rsidR="00BD326C" w:rsidRPr="0052712B" w14:paraId="6791E88A" w14:textId="77777777" w:rsidTr="00B6507F">
        <w:tc>
          <w:tcPr>
            <w:tcW w:w="3936" w:type="dxa"/>
          </w:tcPr>
          <w:p w14:paraId="45BD56E5" w14:textId="77777777" w:rsidR="00761CDE" w:rsidRDefault="00761CDE" w:rsidP="00761CDE">
            <w:pPr>
              <w:pStyle w:val="Geenafstand"/>
              <w:rPr>
                <w:rFonts w:cstheme="minorHAnsi"/>
                <w:sz w:val="20"/>
                <w:szCs w:val="20"/>
              </w:rPr>
            </w:pPr>
            <w:r w:rsidRPr="0052712B">
              <w:rPr>
                <w:rFonts w:cstheme="minorHAnsi"/>
                <w:sz w:val="20"/>
                <w:szCs w:val="20"/>
              </w:rPr>
              <w:t>Artikel 31. Voorzitter en secretaris</w:t>
            </w:r>
          </w:p>
          <w:p w14:paraId="0BBB58ED" w14:textId="77777777" w:rsidR="0052712B" w:rsidRPr="0052712B" w:rsidRDefault="0052712B" w:rsidP="00761CDE">
            <w:pPr>
              <w:pStyle w:val="Geenafstand"/>
              <w:rPr>
                <w:rFonts w:cstheme="minorHAnsi"/>
                <w:sz w:val="20"/>
                <w:szCs w:val="20"/>
              </w:rPr>
            </w:pPr>
          </w:p>
          <w:p w14:paraId="2D4F2562" w14:textId="77777777" w:rsidR="00761CDE" w:rsidRPr="0052712B" w:rsidRDefault="00761CDE" w:rsidP="00761CDE">
            <w:pPr>
              <w:pStyle w:val="Geenafstand"/>
              <w:rPr>
                <w:rFonts w:cstheme="minorHAnsi"/>
                <w:sz w:val="20"/>
                <w:szCs w:val="20"/>
              </w:rPr>
            </w:pPr>
            <w:r w:rsidRPr="0052712B">
              <w:rPr>
                <w:rFonts w:cstheme="minorHAnsi"/>
                <w:sz w:val="20"/>
                <w:szCs w:val="20"/>
              </w:rPr>
              <w:t>1. De voorzitter en secretaris van het bestuur zijn tevens voorzitter respectievelijk secretaris van het dagelijks bestuur en de algemene vergadering.</w:t>
            </w:r>
          </w:p>
          <w:p w14:paraId="5059FDA9" w14:textId="77777777" w:rsidR="00BD326C" w:rsidRDefault="00761CDE" w:rsidP="00761CDE">
            <w:pPr>
              <w:pStyle w:val="Geenafstand"/>
              <w:rPr>
                <w:rFonts w:cstheme="minorHAnsi"/>
                <w:sz w:val="20"/>
                <w:szCs w:val="20"/>
              </w:rPr>
            </w:pPr>
            <w:r w:rsidRPr="0052712B">
              <w:rPr>
                <w:rFonts w:cstheme="minorHAnsi"/>
                <w:sz w:val="20"/>
                <w:szCs w:val="20"/>
              </w:rPr>
              <w:t>2. Lid 1 is in voorkomende gevallen van overeenkomstige toepassing ten aanzien van hun vervangers.</w:t>
            </w:r>
          </w:p>
          <w:p w14:paraId="27652D2A" w14:textId="77777777" w:rsidR="0052712B" w:rsidRPr="0052712B" w:rsidRDefault="0052712B" w:rsidP="00761CDE">
            <w:pPr>
              <w:pStyle w:val="Geenafstand"/>
              <w:rPr>
                <w:rFonts w:cstheme="minorHAnsi"/>
                <w:sz w:val="20"/>
                <w:szCs w:val="20"/>
              </w:rPr>
            </w:pPr>
          </w:p>
        </w:tc>
        <w:tc>
          <w:tcPr>
            <w:tcW w:w="4819" w:type="dxa"/>
          </w:tcPr>
          <w:p w14:paraId="6F8265E4" w14:textId="77777777" w:rsidR="00BD326C" w:rsidRPr="0052712B" w:rsidRDefault="00761CDE" w:rsidP="00E91861">
            <w:pPr>
              <w:pStyle w:val="Geenafstand"/>
              <w:rPr>
                <w:rFonts w:cstheme="minorHAnsi"/>
                <w:i/>
                <w:sz w:val="20"/>
                <w:szCs w:val="20"/>
              </w:rPr>
            </w:pPr>
            <w:r w:rsidRPr="0052712B">
              <w:rPr>
                <w:rFonts w:cstheme="minorHAnsi"/>
                <w:i/>
                <w:sz w:val="20"/>
                <w:szCs w:val="20"/>
              </w:rPr>
              <w:t>Artikel 31 vervalt.</w:t>
            </w:r>
          </w:p>
          <w:p w14:paraId="788BE086" w14:textId="77777777" w:rsidR="007E6522" w:rsidRPr="0052712B" w:rsidRDefault="007E6522" w:rsidP="00E671D5">
            <w:pPr>
              <w:pStyle w:val="Geenafstand"/>
              <w:rPr>
                <w:rFonts w:cstheme="minorHAnsi"/>
                <w:sz w:val="20"/>
                <w:szCs w:val="20"/>
              </w:rPr>
            </w:pPr>
          </w:p>
        </w:tc>
        <w:tc>
          <w:tcPr>
            <w:tcW w:w="693" w:type="dxa"/>
          </w:tcPr>
          <w:p w14:paraId="293168E5" w14:textId="77777777" w:rsidR="00BD326C" w:rsidRPr="0052712B" w:rsidRDefault="00BD326C" w:rsidP="00E91861">
            <w:pPr>
              <w:pStyle w:val="Geenafstand"/>
              <w:rPr>
                <w:rFonts w:cstheme="minorHAnsi"/>
                <w:sz w:val="20"/>
                <w:szCs w:val="20"/>
              </w:rPr>
            </w:pPr>
          </w:p>
        </w:tc>
      </w:tr>
      <w:tr w:rsidR="007E6522" w:rsidRPr="0052712B" w14:paraId="6C4E2891" w14:textId="77777777" w:rsidTr="00B6507F">
        <w:tc>
          <w:tcPr>
            <w:tcW w:w="3936" w:type="dxa"/>
          </w:tcPr>
          <w:p w14:paraId="6392DDAF" w14:textId="77777777" w:rsidR="007E6522" w:rsidRPr="0052712B" w:rsidRDefault="007E6522" w:rsidP="00761CDE">
            <w:pPr>
              <w:pStyle w:val="Geenafstand"/>
              <w:rPr>
                <w:rFonts w:cstheme="minorHAnsi"/>
                <w:sz w:val="20"/>
                <w:szCs w:val="20"/>
              </w:rPr>
            </w:pPr>
          </w:p>
        </w:tc>
        <w:tc>
          <w:tcPr>
            <w:tcW w:w="4819" w:type="dxa"/>
          </w:tcPr>
          <w:p w14:paraId="144F5D77" w14:textId="77777777" w:rsidR="007E6522" w:rsidRPr="0052712B" w:rsidRDefault="007E6522" w:rsidP="00E671D5">
            <w:pPr>
              <w:pStyle w:val="Geenafstand"/>
              <w:rPr>
                <w:rFonts w:cstheme="minorHAnsi"/>
                <w:sz w:val="20"/>
                <w:szCs w:val="20"/>
              </w:rPr>
            </w:pPr>
          </w:p>
        </w:tc>
        <w:tc>
          <w:tcPr>
            <w:tcW w:w="693" w:type="dxa"/>
          </w:tcPr>
          <w:p w14:paraId="43C15E5F" w14:textId="77777777" w:rsidR="007E6522" w:rsidRPr="0052712B" w:rsidRDefault="007E6522" w:rsidP="00E91861">
            <w:pPr>
              <w:pStyle w:val="Geenafstand"/>
              <w:rPr>
                <w:rFonts w:cstheme="minorHAnsi"/>
                <w:sz w:val="20"/>
                <w:szCs w:val="20"/>
              </w:rPr>
            </w:pPr>
          </w:p>
        </w:tc>
      </w:tr>
      <w:tr w:rsidR="00BD326C" w:rsidRPr="0052712B" w14:paraId="7EABF405" w14:textId="77777777" w:rsidTr="00B6507F">
        <w:tc>
          <w:tcPr>
            <w:tcW w:w="3936" w:type="dxa"/>
          </w:tcPr>
          <w:p w14:paraId="0D773C83" w14:textId="77777777" w:rsidR="00761CDE" w:rsidRDefault="00761CDE" w:rsidP="00761CDE">
            <w:pPr>
              <w:pStyle w:val="Geenafstand"/>
              <w:rPr>
                <w:rFonts w:cstheme="minorHAnsi"/>
                <w:sz w:val="20"/>
                <w:szCs w:val="20"/>
              </w:rPr>
            </w:pPr>
            <w:r w:rsidRPr="0052712B">
              <w:rPr>
                <w:rFonts w:cstheme="minorHAnsi"/>
                <w:sz w:val="20"/>
                <w:szCs w:val="20"/>
              </w:rPr>
              <w:t>Artikel 32. Penningmeester</w:t>
            </w:r>
          </w:p>
          <w:p w14:paraId="32592E8E" w14:textId="77777777" w:rsidR="0052712B" w:rsidRPr="0052712B" w:rsidRDefault="0052712B" w:rsidP="00761CDE">
            <w:pPr>
              <w:pStyle w:val="Geenafstand"/>
              <w:rPr>
                <w:rFonts w:cstheme="minorHAnsi"/>
                <w:sz w:val="20"/>
                <w:szCs w:val="20"/>
              </w:rPr>
            </w:pPr>
          </w:p>
          <w:p w14:paraId="225BC392" w14:textId="77777777" w:rsidR="00761CDE" w:rsidRPr="0052712B" w:rsidRDefault="00761CDE" w:rsidP="00761CDE">
            <w:pPr>
              <w:pStyle w:val="Geenafstand"/>
              <w:rPr>
                <w:rFonts w:cstheme="minorHAnsi"/>
                <w:sz w:val="20"/>
                <w:szCs w:val="20"/>
              </w:rPr>
            </w:pPr>
            <w:r w:rsidRPr="0052712B">
              <w:rPr>
                <w:rFonts w:cstheme="minorHAnsi"/>
                <w:sz w:val="20"/>
                <w:szCs w:val="20"/>
              </w:rPr>
              <w:t>1. De penningmeester van de Fotobond is belast met de inning van de ontvangsten en het doen van alle betalingen. Hij voert de financiële administratie.</w:t>
            </w:r>
          </w:p>
          <w:p w14:paraId="356A848B" w14:textId="77777777" w:rsidR="00BD326C" w:rsidRDefault="00761CDE" w:rsidP="00761CDE">
            <w:pPr>
              <w:pStyle w:val="Geenafstand"/>
              <w:rPr>
                <w:rFonts w:cstheme="minorHAnsi"/>
                <w:sz w:val="20"/>
                <w:szCs w:val="20"/>
              </w:rPr>
            </w:pPr>
            <w:r w:rsidRPr="0052712B">
              <w:rPr>
                <w:rFonts w:cstheme="minorHAnsi"/>
                <w:sz w:val="20"/>
                <w:szCs w:val="20"/>
              </w:rPr>
              <w:t>2. Bij reglement kunnen inkomsten en uitgaven worden aangewezen welke door daarbij aan te wijzen functionarissen van de Fotobond worden beheerd.</w:t>
            </w:r>
          </w:p>
          <w:p w14:paraId="526B8D6E" w14:textId="77777777" w:rsidR="0052712B" w:rsidRPr="0052712B" w:rsidRDefault="0052712B" w:rsidP="00761CDE">
            <w:pPr>
              <w:pStyle w:val="Geenafstand"/>
              <w:rPr>
                <w:rFonts w:cstheme="minorHAnsi"/>
                <w:sz w:val="20"/>
                <w:szCs w:val="20"/>
              </w:rPr>
            </w:pPr>
          </w:p>
        </w:tc>
        <w:tc>
          <w:tcPr>
            <w:tcW w:w="4819" w:type="dxa"/>
          </w:tcPr>
          <w:p w14:paraId="031D9300" w14:textId="77777777" w:rsidR="00761CDE" w:rsidRDefault="00761CDE" w:rsidP="00761CDE">
            <w:pPr>
              <w:pStyle w:val="Geenafstand"/>
              <w:rPr>
                <w:rFonts w:cstheme="minorHAnsi"/>
                <w:sz w:val="20"/>
                <w:szCs w:val="20"/>
              </w:rPr>
            </w:pPr>
            <w:r w:rsidRPr="0052712B">
              <w:rPr>
                <w:rFonts w:cstheme="minorHAnsi"/>
                <w:sz w:val="20"/>
                <w:szCs w:val="20"/>
              </w:rPr>
              <w:t>Artikel 32. Financiën</w:t>
            </w:r>
          </w:p>
          <w:p w14:paraId="209D18E8" w14:textId="77777777" w:rsidR="0052712B" w:rsidRPr="0052712B" w:rsidRDefault="0052712B" w:rsidP="00761CDE">
            <w:pPr>
              <w:pStyle w:val="Geenafstand"/>
              <w:rPr>
                <w:rFonts w:cstheme="minorHAnsi"/>
                <w:sz w:val="20"/>
                <w:szCs w:val="20"/>
              </w:rPr>
            </w:pPr>
          </w:p>
          <w:p w14:paraId="45D12EB6" w14:textId="77777777" w:rsidR="00BD326C" w:rsidRPr="0052712B" w:rsidRDefault="00761CDE" w:rsidP="00761CDE">
            <w:pPr>
              <w:pStyle w:val="Geenafstand"/>
              <w:rPr>
                <w:rFonts w:cstheme="minorHAnsi"/>
                <w:sz w:val="20"/>
                <w:szCs w:val="20"/>
              </w:rPr>
            </w:pPr>
            <w:r w:rsidRPr="0052712B">
              <w:rPr>
                <w:rFonts w:cstheme="minorHAnsi"/>
                <w:sz w:val="20"/>
                <w:szCs w:val="20"/>
              </w:rPr>
              <w:t>Bij reglement kunnen inkomsten en uitgaven word</w:t>
            </w:r>
            <w:r w:rsidR="00145B19" w:rsidRPr="0052712B">
              <w:rPr>
                <w:rFonts w:cstheme="minorHAnsi"/>
                <w:sz w:val="20"/>
                <w:szCs w:val="20"/>
              </w:rPr>
              <w:t>en aangewezen welke door daartoe</w:t>
            </w:r>
            <w:r w:rsidRPr="0052712B">
              <w:rPr>
                <w:rFonts w:cstheme="minorHAnsi"/>
                <w:sz w:val="20"/>
                <w:szCs w:val="20"/>
              </w:rPr>
              <w:t xml:space="preserve"> aan te wijzen functionarissen van de Fotobond worden beheerd.</w:t>
            </w:r>
          </w:p>
        </w:tc>
        <w:tc>
          <w:tcPr>
            <w:tcW w:w="693" w:type="dxa"/>
          </w:tcPr>
          <w:p w14:paraId="04F9CFF7" w14:textId="77777777" w:rsidR="00BD326C" w:rsidRPr="0052712B" w:rsidRDefault="00BD326C" w:rsidP="00E91861">
            <w:pPr>
              <w:pStyle w:val="Geenafstand"/>
              <w:rPr>
                <w:rFonts w:cstheme="minorHAnsi"/>
                <w:sz w:val="20"/>
                <w:szCs w:val="20"/>
              </w:rPr>
            </w:pPr>
          </w:p>
        </w:tc>
      </w:tr>
      <w:tr w:rsidR="00BD326C" w:rsidRPr="0052712B" w14:paraId="6FD11F6C" w14:textId="77777777" w:rsidTr="00B6507F">
        <w:tc>
          <w:tcPr>
            <w:tcW w:w="3936" w:type="dxa"/>
          </w:tcPr>
          <w:p w14:paraId="25BD53FC" w14:textId="77777777" w:rsidR="00761CDE" w:rsidRDefault="00761CDE" w:rsidP="00761CDE">
            <w:pPr>
              <w:pStyle w:val="Geenafstand"/>
              <w:rPr>
                <w:rFonts w:cstheme="minorHAnsi"/>
                <w:sz w:val="20"/>
                <w:szCs w:val="20"/>
              </w:rPr>
            </w:pPr>
            <w:r w:rsidRPr="0052712B">
              <w:rPr>
                <w:rFonts w:cstheme="minorHAnsi"/>
                <w:sz w:val="20"/>
                <w:szCs w:val="20"/>
              </w:rPr>
              <w:t>Artikel 33. Vertegenwoordiging</w:t>
            </w:r>
          </w:p>
          <w:p w14:paraId="6B4BC13D" w14:textId="77777777" w:rsidR="0052712B" w:rsidRPr="0052712B" w:rsidRDefault="0052712B" w:rsidP="00761CDE">
            <w:pPr>
              <w:pStyle w:val="Geenafstand"/>
              <w:rPr>
                <w:rFonts w:cstheme="minorHAnsi"/>
                <w:sz w:val="20"/>
                <w:szCs w:val="20"/>
              </w:rPr>
            </w:pPr>
          </w:p>
          <w:p w14:paraId="54412111" w14:textId="77777777" w:rsidR="00761CDE" w:rsidRPr="0052712B" w:rsidRDefault="00761CDE" w:rsidP="00761CDE">
            <w:pPr>
              <w:pStyle w:val="Geenafstand"/>
              <w:rPr>
                <w:rFonts w:cstheme="minorHAnsi"/>
                <w:sz w:val="20"/>
                <w:szCs w:val="20"/>
              </w:rPr>
            </w:pPr>
            <w:r w:rsidRPr="0052712B">
              <w:rPr>
                <w:rFonts w:cstheme="minorHAnsi"/>
                <w:sz w:val="20"/>
                <w:szCs w:val="20"/>
              </w:rPr>
              <w:t>1. De voorzitter, de secretaris en de penningmeester gezamenlijk vertegenwoordigen de Fotobond in en buiten rechte.</w:t>
            </w:r>
          </w:p>
          <w:p w14:paraId="619E7632" w14:textId="77777777" w:rsidR="00BD326C" w:rsidRDefault="00761CDE" w:rsidP="00761CDE">
            <w:pPr>
              <w:pStyle w:val="Geenafstand"/>
              <w:rPr>
                <w:rFonts w:cstheme="minorHAnsi"/>
                <w:sz w:val="20"/>
                <w:szCs w:val="20"/>
              </w:rPr>
            </w:pPr>
            <w:r w:rsidRPr="0052712B">
              <w:rPr>
                <w:rFonts w:cstheme="minorHAnsi"/>
                <w:sz w:val="20"/>
                <w:szCs w:val="20"/>
              </w:rPr>
              <w:t>2. Bij verhindering of ontstentenis treedt, als eerste vervanger, de tweede voorzitter op en daarna achtereenvolgens de tweede secretaris en de tweede penningmeester</w:t>
            </w:r>
          </w:p>
          <w:p w14:paraId="17294105" w14:textId="77777777" w:rsidR="0052712B" w:rsidRPr="0052712B" w:rsidRDefault="0052712B" w:rsidP="00761CDE">
            <w:pPr>
              <w:pStyle w:val="Geenafstand"/>
              <w:rPr>
                <w:rFonts w:cstheme="minorHAnsi"/>
                <w:sz w:val="20"/>
                <w:szCs w:val="20"/>
              </w:rPr>
            </w:pPr>
          </w:p>
        </w:tc>
        <w:tc>
          <w:tcPr>
            <w:tcW w:w="4819" w:type="dxa"/>
          </w:tcPr>
          <w:p w14:paraId="24B02307" w14:textId="77777777" w:rsidR="00BD326C" w:rsidRPr="0052712B" w:rsidRDefault="00761CDE" w:rsidP="002B2EEA">
            <w:pPr>
              <w:pStyle w:val="Geenafstand"/>
              <w:rPr>
                <w:rFonts w:cstheme="minorHAnsi"/>
                <w:i/>
                <w:sz w:val="20"/>
                <w:szCs w:val="20"/>
              </w:rPr>
            </w:pPr>
            <w:r w:rsidRPr="0052712B">
              <w:rPr>
                <w:rFonts w:cstheme="minorHAnsi"/>
                <w:i/>
                <w:sz w:val="20"/>
                <w:szCs w:val="20"/>
              </w:rPr>
              <w:t>(</w:t>
            </w:r>
            <w:r w:rsidR="00453E58" w:rsidRPr="0052712B">
              <w:rPr>
                <w:rFonts w:cstheme="minorHAnsi"/>
                <w:i/>
                <w:sz w:val="20"/>
                <w:szCs w:val="20"/>
              </w:rPr>
              <w:t xml:space="preserve">Vervalt; </w:t>
            </w:r>
            <w:r w:rsidRPr="0052712B">
              <w:rPr>
                <w:rFonts w:cstheme="minorHAnsi"/>
                <w:i/>
                <w:sz w:val="20"/>
                <w:szCs w:val="20"/>
              </w:rPr>
              <w:t>dit artikel is opgenomen in art. 2</w:t>
            </w:r>
            <w:r w:rsidR="002B2EEA" w:rsidRPr="0052712B">
              <w:rPr>
                <w:rFonts w:cstheme="minorHAnsi"/>
                <w:i/>
                <w:sz w:val="20"/>
                <w:szCs w:val="20"/>
              </w:rPr>
              <w:t>7 n</w:t>
            </w:r>
            <w:r w:rsidR="00DE7BAA" w:rsidRPr="0052712B">
              <w:rPr>
                <w:rFonts w:cstheme="minorHAnsi"/>
                <w:i/>
                <w:sz w:val="20"/>
                <w:szCs w:val="20"/>
              </w:rPr>
              <w:t>ieu</w:t>
            </w:r>
            <w:r w:rsidR="002B2EEA" w:rsidRPr="0052712B">
              <w:rPr>
                <w:rFonts w:cstheme="minorHAnsi"/>
                <w:i/>
                <w:sz w:val="20"/>
                <w:szCs w:val="20"/>
              </w:rPr>
              <w:t xml:space="preserve">w) </w:t>
            </w:r>
          </w:p>
        </w:tc>
        <w:tc>
          <w:tcPr>
            <w:tcW w:w="693" w:type="dxa"/>
          </w:tcPr>
          <w:p w14:paraId="143C7E97" w14:textId="77777777" w:rsidR="00BD326C" w:rsidRPr="0052712B" w:rsidRDefault="00BD326C" w:rsidP="00E91861">
            <w:pPr>
              <w:pStyle w:val="Geenafstand"/>
              <w:rPr>
                <w:rFonts w:cstheme="minorHAnsi"/>
                <w:sz w:val="20"/>
                <w:szCs w:val="20"/>
              </w:rPr>
            </w:pPr>
          </w:p>
        </w:tc>
      </w:tr>
      <w:tr w:rsidR="00761CDE" w:rsidRPr="0052712B" w14:paraId="259443A9" w14:textId="77777777" w:rsidTr="00DD1A20">
        <w:tc>
          <w:tcPr>
            <w:tcW w:w="8755" w:type="dxa"/>
            <w:gridSpan w:val="2"/>
          </w:tcPr>
          <w:p w14:paraId="44AF77C2" w14:textId="77777777" w:rsidR="00761CDE" w:rsidRDefault="00761CDE" w:rsidP="00761CDE">
            <w:pPr>
              <w:pStyle w:val="Geenafstand"/>
              <w:rPr>
                <w:rFonts w:cstheme="minorHAnsi"/>
                <w:sz w:val="20"/>
                <w:szCs w:val="20"/>
              </w:rPr>
            </w:pPr>
            <w:r w:rsidRPr="0052712B">
              <w:rPr>
                <w:rFonts w:cstheme="minorHAnsi"/>
                <w:sz w:val="20"/>
                <w:szCs w:val="20"/>
              </w:rPr>
              <w:t>Artikel 34. Bondsconsuls</w:t>
            </w:r>
          </w:p>
          <w:p w14:paraId="1A921B54" w14:textId="77777777" w:rsidR="0052712B" w:rsidRPr="0052712B" w:rsidRDefault="0052712B" w:rsidP="00761CDE">
            <w:pPr>
              <w:pStyle w:val="Geenafstand"/>
              <w:rPr>
                <w:rFonts w:cstheme="minorHAnsi"/>
                <w:sz w:val="20"/>
                <w:szCs w:val="20"/>
              </w:rPr>
            </w:pPr>
          </w:p>
          <w:p w14:paraId="722F34C9" w14:textId="77777777" w:rsidR="00761CDE" w:rsidRDefault="00761CDE" w:rsidP="00761CDE">
            <w:pPr>
              <w:pStyle w:val="Geenafstand"/>
              <w:rPr>
                <w:rFonts w:cstheme="minorHAnsi"/>
                <w:sz w:val="20"/>
                <w:szCs w:val="20"/>
              </w:rPr>
            </w:pPr>
            <w:r w:rsidRPr="0052712B">
              <w:rPr>
                <w:rFonts w:cstheme="minorHAnsi"/>
                <w:sz w:val="20"/>
                <w:szCs w:val="20"/>
              </w:rPr>
              <w:t xml:space="preserve">In een afdeling waar geen afdelingsbestuur werkzaam is kan het bestuur van de Fotobond zich organisatorisch binnen die afdeling ter zijde doen staan door een consul. Deze heeft </w:t>
            </w:r>
            <w:r w:rsidRPr="0052712B">
              <w:rPr>
                <w:rFonts w:cstheme="minorHAnsi"/>
                <w:strike/>
                <w:sz w:val="20"/>
                <w:szCs w:val="20"/>
              </w:rPr>
              <w:t>met adviserende stem</w:t>
            </w:r>
            <w:r w:rsidRPr="0052712B">
              <w:rPr>
                <w:rFonts w:cstheme="minorHAnsi"/>
                <w:sz w:val="20"/>
                <w:szCs w:val="20"/>
              </w:rPr>
              <w:t xml:space="preserve"> toegang tot de vergaderingen van </w:t>
            </w:r>
            <w:r w:rsidRPr="0052712B">
              <w:rPr>
                <w:rFonts w:cstheme="minorHAnsi"/>
                <w:strike/>
                <w:sz w:val="20"/>
                <w:szCs w:val="20"/>
              </w:rPr>
              <w:t>het bestuur</w:t>
            </w:r>
            <w:r w:rsidRPr="0052712B">
              <w:rPr>
                <w:rFonts w:cstheme="minorHAnsi"/>
                <w:sz w:val="20"/>
                <w:szCs w:val="20"/>
              </w:rPr>
              <w:t>.</w:t>
            </w:r>
            <w:r w:rsidRPr="0052712B">
              <w:rPr>
                <w:rFonts w:cstheme="minorHAnsi"/>
                <w:b/>
                <w:sz w:val="20"/>
                <w:szCs w:val="20"/>
              </w:rPr>
              <w:t xml:space="preserve">de </w:t>
            </w:r>
            <w:r w:rsidR="00145B19" w:rsidRPr="0052712B">
              <w:rPr>
                <w:rFonts w:cstheme="minorHAnsi"/>
                <w:b/>
                <w:sz w:val="20"/>
                <w:szCs w:val="20"/>
              </w:rPr>
              <w:t>afdelingsraad</w:t>
            </w:r>
            <w:r w:rsidRPr="0052712B">
              <w:rPr>
                <w:rFonts w:cstheme="minorHAnsi"/>
                <w:sz w:val="20"/>
                <w:szCs w:val="20"/>
              </w:rPr>
              <w:t>. De taak en bevoegdheden van de consul worden nader bij reglement vastgesteld.</w:t>
            </w:r>
          </w:p>
          <w:p w14:paraId="180909F8" w14:textId="77777777" w:rsidR="0052712B" w:rsidRPr="0052712B" w:rsidRDefault="0052712B" w:rsidP="00761CDE">
            <w:pPr>
              <w:pStyle w:val="Geenafstand"/>
              <w:rPr>
                <w:rFonts w:cstheme="minorHAnsi"/>
                <w:sz w:val="20"/>
                <w:szCs w:val="20"/>
              </w:rPr>
            </w:pPr>
          </w:p>
        </w:tc>
        <w:tc>
          <w:tcPr>
            <w:tcW w:w="693" w:type="dxa"/>
          </w:tcPr>
          <w:p w14:paraId="2DD027D1" w14:textId="77777777" w:rsidR="00761CDE" w:rsidRPr="0052712B" w:rsidRDefault="00761CDE" w:rsidP="00E91861">
            <w:pPr>
              <w:pStyle w:val="Geenafstand"/>
              <w:rPr>
                <w:rFonts w:cstheme="minorHAnsi"/>
                <w:sz w:val="20"/>
                <w:szCs w:val="20"/>
              </w:rPr>
            </w:pPr>
          </w:p>
        </w:tc>
      </w:tr>
      <w:tr w:rsidR="00BD326C" w:rsidRPr="0052712B" w14:paraId="496C3922" w14:textId="77777777" w:rsidTr="00B6507F">
        <w:tc>
          <w:tcPr>
            <w:tcW w:w="3936" w:type="dxa"/>
          </w:tcPr>
          <w:p w14:paraId="43F46FDA" w14:textId="77777777" w:rsidR="00761CDE" w:rsidRDefault="00761CDE" w:rsidP="00761CDE">
            <w:pPr>
              <w:pStyle w:val="Geenafstand"/>
              <w:rPr>
                <w:rFonts w:cstheme="minorHAnsi"/>
                <w:sz w:val="20"/>
                <w:szCs w:val="20"/>
              </w:rPr>
            </w:pPr>
            <w:r w:rsidRPr="0052712B">
              <w:rPr>
                <w:rFonts w:cstheme="minorHAnsi"/>
                <w:sz w:val="20"/>
                <w:szCs w:val="20"/>
              </w:rPr>
              <w:t>Artikel 35. Coördinatoren</w:t>
            </w:r>
          </w:p>
          <w:p w14:paraId="1373E6A6" w14:textId="77777777" w:rsidR="0052712B" w:rsidRPr="0052712B" w:rsidRDefault="0052712B" w:rsidP="00761CDE">
            <w:pPr>
              <w:pStyle w:val="Geenafstand"/>
              <w:rPr>
                <w:rFonts w:cstheme="minorHAnsi"/>
                <w:sz w:val="20"/>
                <w:szCs w:val="20"/>
              </w:rPr>
            </w:pPr>
          </w:p>
          <w:p w14:paraId="606429B9" w14:textId="77777777" w:rsidR="00761CDE" w:rsidRPr="0052712B" w:rsidRDefault="00761CDE" w:rsidP="00761CDE">
            <w:pPr>
              <w:pStyle w:val="Geenafstand"/>
              <w:rPr>
                <w:rFonts w:cstheme="minorHAnsi"/>
                <w:sz w:val="20"/>
                <w:szCs w:val="20"/>
              </w:rPr>
            </w:pPr>
            <w:r w:rsidRPr="0052712B">
              <w:rPr>
                <w:rFonts w:cstheme="minorHAnsi"/>
                <w:sz w:val="20"/>
                <w:szCs w:val="20"/>
              </w:rPr>
              <w:t>1. Het bestuur kan zich voor bepaalde afgeronde taken van technische aard zoals Bondscameraverzekering, de buitenlandse dienst, uitleencollecties en dergelijke doen bijstaan door een of meer coördinatoren. Zij worden door het bestuur benoemd en ontslagen.</w:t>
            </w:r>
          </w:p>
          <w:p w14:paraId="7DA1799E" w14:textId="77777777" w:rsidR="00BD326C" w:rsidRDefault="00761CDE" w:rsidP="00761CDE">
            <w:pPr>
              <w:pStyle w:val="Geenafstand"/>
              <w:rPr>
                <w:rFonts w:cstheme="minorHAnsi"/>
                <w:sz w:val="20"/>
                <w:szCs w:val="20"/>
              </w:rPr>
            </w:pPr>
            <w:r w:rsidRPr="0052712B">
              <w:rPr>
                <w:rFonts w:cstheme="minorHAnsi"/>
                <w:sz w:val="20"/>
                <w:szCs w:val="20"/>
              </w:rPr>
              <w:lastRenderedPageBreak/>
              <w:t>2. Hun taak en bevoegdheden worden bij reglement vastgesteld.</w:t>
            </w:r>
          </w:p>
          <w:p w14:paraId="36C39351" w14:textId="77777777" w:rsidR="0052712B" w:rsidRPr="0052712B" w:rsidRDefault="0052712B" w:rsidP="00761CDE">
            <w:pPr>
              <w:pStyle w:val="Geenafstand"/>
              <w:rPr>
                <w:rFonts w:cstheme="minorHAnsi"/>
                <w:sz w:val="20"/>
                <w:szCs w:val="20"/>
              </w:rPr>
            </w:pPr>
          </w:p>
        </w:tc>
        <w:tc>
          <w:tcPr>
            <w:tcW w:w="4819" w:type="dxa"/>
          </w:tcPr>
          <w:p w14:paraId="07F75A14" w14:textId="77777777" w:rsidR="00BD326C" w:rsidRPr="0052712B" w:rsidRDefault="00761CDE" w:rsidP="00453E58">
            <w:pPr>
              <w:pStyle w:val="Geenafstand"/>
              <w:rPr>
                <w:rFonts w:cstheme="minorHAnsi"/>
                <w:i/>
                <w:sz w:val="20"/>
                <w:szCs w:val="20"/>
              </w:rPr>
            </w:pPr>
            <w:r w:rsidRPr="0052712B">
              <w:rPr>
                <w:rFonts w:cstheme="minorHAnsi"/>
                <w:i/>
                <w:sz w:val="20"/>
                <w:szCs w:val="20"/>
              </w:rPr>
              <w:lastRenderedPageBreak/>
              <w:t>(</w:t>
            </w:r>
            <w:r w:rsidR="00453E58" w:rsidRPr="0052712B">
              <w:rPr>
                <w:rFonts w:cstheme="minorHAnsi"/>
                <w:i/>
                <w:sz w:val="20"/>
                <w:szCs w:val="20"/>
              </w:rPr>
              <w:t>Vervalt; d</w:t>
            </w:r>
            <w:r w:rsidRPr="0052712B">
              <w:rPr>
                <w:rFonts w:cstheme="minorHAnsi"/>
                <w:i/>
                <w:sz w:val="20"/>
                <w:szCs w:val="20"/>
              </w:rPr>
              <w:t>e functie van dit artikel is verhuisd naar artikel 29).</w:t>
            </w:r>
          </w:p>
        </w:tc>
        <w:tc>
          <w:tcPr>
            <w:tcW w:w="693" w:type="dxa"/>
          </w:tcPr>
          <w:p w14:paraId="374767F7" w14:textId="77777777" w:rsidR="00BD326C" w:rsidRPr="0052712B" w:rsidRDefault="00BD326C" w:rsidP="00E91861">
            <w:pPr>
              <w:pStyle w:val="Geenafstand"/>
              <w:rPr>
                <w:rFonts w:cstheme="minorHAnsi"/>
                <w:sz w:val="20"/>
                <w:szCs w:val="20"/>
              </w:rPr>
            </w:pPr>
          </w:p>
        </w:tc>
      </w:tr>
      <w:tr w:rsidR="00BD326C" w:rsidRPr="0052712B" w14:paraId="53841EAF" w14:textId="77777777" w:rsidTr="00B6507F">
        <w:tc>
          <w:tcPr>
            <w:tcW w:w="3936" w:type="dxa"/>
          </w:tcPr>
          <w:p w14:paraId="57D8B55A" w14:textId="77777777" w:rsidR="00761CDE" w:rsidRPr="0052712B" w:rsidRDefault="00761CDE" w:rsidP="00E91861">
            <w:pPr>
              <w:pStyle w:val="Geenafstand"/>
              <w:rPr>
                <w:rFonts w:cstheme="minorHAnsi"/>
                <w:sz w:val="20"/>
                <w:szCs w:val="20"/>
              </w:rPr>
            </w:pPr>
            <w:r w:rsidRPr="0052712B">
              <w:rPr>
                <w:rFonts w:cstheme="minorHAnsi"/>
                <w:sz w:val="20"/>
                <w:szCs w:val="20"/>
              </w:rPr>
              <w:t xml:space="preserve">HOOFDSTUK VI. </w:t>
            </w:r>
            <w:r w:rsidRPr="0052712B">
              <w:rPr>
                <w:rFonts w:cstheme="minorHAnsi"/>
                <w:sz w:val="20"/>
                <w:szCs w:val="20"/>
              </w:rPr>
              <w:tab/>
            </w:r>
          </w:p>
          <w:p w14:paraId="2FB21C08" w14:textId="77777777" w:rsidR="00BD326C" w:rsidRDefault="00761CDE" w:rsidP="00E91861">
            <w:pPr>
              <w:pStyle w:val="Geenafstand"/>
              <w:rPr>
                <w:rFonts w:cstheme="minorHAnsi"/>
                <w:sz w:val="20"/>
                <w:szCs w:val="20"/>
              </w:rPr>
            </w:pPr>
            <w:r w:rsidRPr="0052712B">
              <w:rPr>
                <w:rFonts w:cstheme="minorHAnsi"/>
                <w:sz w:val="20"/>
                <w:szCs w:val="20"/>
              </w:rPr>
              <w:t>AFDELINGEN</w:t>
            </w:r>
          </w:p>
          <w:p w14:paraId="5EEA2CAE" w14:textId="77777777" w:rsidR="0052712B" w:rsidRPr="0052712B" w:rsidRDefault="0052712B" w:rsidP="00E91861">
            <w:pPr>
              <w:pStyle w:val="Geenafstand"/>
              <w:rPr>
                <w:rFonts w:cstheme="minorHAnsi"/>
                <w:sz w:val="20"/>
                <w:szCs w:val="20"/>
              </w:rPr>
            </w:pPr>
          </w:p>
        </w:tc>
        <w:tc>
          <w:tcPr>
            <w:tcW w:w="4819" w:type="dxa"/>
          </w:tcPr>
          <w:p w14:paraId="58C0FDE1" w14:textId="77777777" w:rsidR="00BD326C" w:rsidRPr="0052712B" w:rsidRDefault="00BD326C" w:rsidP="00E91861">
            <w:pPr>
              <w:pStyle w:val="Geenafstand"/>
              <w:rPr>
                <w:rFonts w:cstheme="minorHAnsi"/>
                <w:sz w:val="20"/>
                <w:szCs w:val="20"/>
              </w:rPr>
            </w:pPr>
          </w:p>
        </w:tc>
        <w:tc>
          <w:tcPr>
            <w:tcW w:w="693" w:type="dxa"/>
          </w:tcPr>
          <w:p w14:paraId="7ED88570" w14:textId="77777777" w:rsidR="00BD326C" w:rsidRPr="0052712B" w:rsidRDefault="00BD326C" w:rsidP="00E91861">
            <w:pPr>
              <w:pStyle w:val="Geenafstand"/>
              <w:rPr>
                <w:rFonts w:cstheme="minorHAnsi"/>
                <w:sz w:val="20"/>
                <w:szCs w:val="20"/>
              </w:rPr>
            </w:pPr>
          </w:p>
        </w:tc>
      </w:tr>
      <w:tr w:rsidR="00BD326C" w:rsidRPr="0052712B" w14:paraId="4ED4EE77" w14:textId="77777777" w:rsidTr="00B6507F">
        <w:tc>
          <w:tcPr>
            <w:tcW w:w="3936" w:type="dxa"/>
          </w:tcPr>
          <w:p w14:paraId="0E9A094D" w14:textId="77777777" w:rsidR="00BD326C" w:rsidRDefault="007E6522" w:rsidP="00E91861">
            <w:pPr>
              <w:pStyle w:val="Geenafstand"/>
              <w:rPr>
                <w:rFonts w:cstheme="minorHAnsi"/>
                <w:sz w:val="20"/>
                <w:szCs w:val="20"/>
              </w:rPr>
            </w:pPr>
            <w:r w:rsidRPr="0052712B">
              <w:rPr>
                <w:rFonts w:cstheme="minorHAnsi"/>
                <w:sz w:val="20"/>
                <w:szCs w:val="20"/>
              </w:rPr>
              <w:t>Artikel 36. Afdelingen</w:t>
            </w:r>
          </w:p>
          <w:p w14:paraId="46638DC3" w14:textId="77777777" w:rsidR="0052712B" w:rsidRPr="0052712B" w:rsidRDefault="0052712B" w:rsidP="00E91861">
            <w:pPr>
              <w:pStyle w:val="Geenafstand"/>
              <w:rPr>
                <w:rFonts w:cstheme="minorHAnsi"/>
                <w:sz w:val="20"/>
                <w:szCs w:val="20"/>
              </w:rPr>
            </w:pPr>
          </w:p>
        </w:tc>
        <w:tc>
          <w:tcPr>
            <w:tcW w:w="4819" w:type="dxa"/>
          </w:tcPr>
          <w:p w14:paraId="744253EB" w14:textId="77777777" w:rsidR="00BD326C" w:rsidRPr="0052712B" w:rsidRDefault="00BD326C" w:rsidP="00E91861">
            <w:pPr>
              <w:pStyle w:val="Geenafstand"/>
              <w:rPr>
                <w:rFonts w:cstheme="minorHAnsi"/>
                <w:sz w:val="20"/>
                <w:szCs w:val="20"/>
              </w:rPr>
            </w:pPr>
          </w:p>
        </w:tc>
        <w:tc>
          <w:tcPr>
            <w:tcW w:w="693" w:type="dxa"/>
          </w:tcPr>
          <w:p w14:paraId="2F9A55A9" w14:textId="77777777" w:rsidR="00BD326C" w:rsidRPr="0052712B" w:rsidRDefault="00BD326C" w:rsidP="00E91861">
            <w:pPr>
              <w:pStyle w:val="Geenafstand"/>
              <w:rPr>
                <w:rFonts w:cstheme="minorHAnsi"/>
                <w:sz w:val="20"/>
                <w:szCs w:val="20"/>
              </w:rPr>
            </w:pPr>
          </w:p>
        </w:tc>
      </w:tr>
      <w:tr w:rsidR="00BD326C" w:rsidRPr="0052712B" w14:paraId="59208AB6" w14:textId="77777777" w:rsidTr="00B6507F">
        <w:tc>
          <w:tcPr>
            <w:tcW w:w="3936" w:type="dxa"/>
          </w:tcPr>
          <w:p w14:paraId="59CD1C4D" w14:textId="77777777" w:rsidR="00BD326C" w:rsidRDefault="007E6522" w:rsidP="00E91861">
            <w:pPr>
              <w:pStyle w:val="Geenafstand"/>
              <w:rPr>
                <w:rFonts w:cstheme="minorHAnsi"/>
                <w:sz w:val="20"/>
                <w:szCs w:val="20"/>
              </w:rPr>
            </w:pPr>
            <w:r w:rsidRPr="0052712B">
              <w:rPr>
                <w:rFonts w:cstheme="minorHAnsi"/>
                <w:sz w:val="20"/>
                <w:szCs w:val="20"/>
              </w:rPr>
              <w:t>Artikel 37. Afdelingsvergadering</w:t>
            </w:r>
          </w:p>
          <w:p w14:paraId="2CC3A458" w14:textId="77777777" w:rsidR="0052712B" w:rsidRPr="0052712B" w:rsidRDefault="0052712B" w:rsidP="00E91861">
            <w:pPr>
              <w:pStyle w:val="Geenafstand"/>
              <w:rPr>
                <w:rFonts w:cstheme="minorHAnsi"/>
                <w:sz w:val="20"/>
                <w:szCs w:val="20"/>
              </w:rPr>
            </w:pPr>
          </w:p>
          <w:p w14:paraId="68848CCC" w14:textId="77777777" w:rsidR="007E6522" w:rsidRPr="0052712B" w:rsidRDefault="007E6522" w:rsidP="00E91861">
            <w:pPr>
              <w:pStyle w:val="Geenafstand"/>
              <w:rPr>
                <w:rFonts w:cstheme="minorHAnsi"/>
                <w:sz w:val="20"/>
                <w:szCs w:val="20"/>
              </w:rPr>
            </w:pPr>
            <w:r w:rsidRPr="0052712B">
              <w:rPr>
                <w:rFonts w:cstheme="minorHAnsi"/>
                <w:sz w:val="20"/>
                <w:szCs w:val="20"/>
              </w:rPr>
              <w:t>De leden die tot de afdeling behoren vormen tezamen de afdelingsvergadering. Ter afdelingsvergadering stemmen de leden overeenkomstig het stemrecht als voorzien in artikel 18 lid 2. De leden zijn verplicht de besluiten van de afdelingsvergadering na te leven.</w:t>
            </w:r>
          </w:p>
        </w:tc>
        <w:tc>
          <w:tcPr>
            <w:tcW w:w="4819" w:type="dxa"/>
          </w:tcPr>
          <w:p w14:paraId="401A5D3A" w14:textId="77777777" w:rsidR="007E6522" w:rsidRDefault="007E6522" w:rsidP="007E6522">
            <w:pPr>
              <w:pStyle w:val="Geenafstand"/>
              <w:rPr>
                <w:rFonts w:cstheme="minorHAnsi"/>
                <w:sz w:val="20"/>
                <w:szCs w:val="20"/>
              </w:rPr>
            </w:pPr>
            <w:r w:rsidRPr="0052712B">
              <w:rPr>
                <w:rFonts w:cstheme="minorHAnsi"/>
                <w:sz w:val="20"/>
                <w:szCs w:val="20"/>
              </w:rPr>
              <w:t>Artikel 37. Afdelingsvergadering</w:t>
            </w:r>
          </w:p>
          <w:p w14:paraId="4E776238" w14:textId="77777777" w:rsidR="0052712B" w:rsidRPr="0052712B" w:rsidRDefault="0052712B" w:rsidP="007E6522">
            <w:pPr>
              <w:pStyle w:val="Geenafstand"/>
              <w:rPr>
                <w:rFonts w:cstheme="minorHAnsi"/>
                <w:sz w:val="20"/>
                <w:szCs w:val="20"/>
              </w:rPr>
            </w:pPr>
          </w:p>
          <w:p w14:paraId="54FFEA9D" w14:textId="77777777" w:rsidR="007E6522" w:rsidRPr="0052712B" w:rsidRDefault="007E6522" w:rsidP="007E6522">
            <w:pPr>
              <w:pStyle w:val="Geenafstand"/>
              <w:rPr>
                <w:rFonts w:cstheme="minorHAnsi"/>
                <w:sz w:val="20"/>
                <w:szCs w:val="20"/>
              </w:rPr>
            </w:pPr>
            <w:r w:rsidRPr="0052712B">
              <w:rPr>
                <w:rFonts w:cstheme="minorHAnsi"/>
                <w:sz w:val="20"/>
                <w:szCs w:val="20"/>
              </w:rPr>
              <w:t>De leden die tot de afdeling behoren vormen tezamen de afdelingsvergadering. Ter afdelingsvergadering stemmen de leden overeenkomstig het stemrecht</w:t>
            </w:r>
            <w:r w:rsidR="00453E58" w:rsidRPr="0052712B">
              <w:rPr>
                <w:rFonts w:cstheme="minorHAnsi"/>
                <w:sz w:val="20"/>
                <w:szCs w:val="20"/>
              </w:rPr>
              <w:t xml:space="preserve"> en de besluitvorming</w:t>
            </w:r>
            <w:r w:rsidRPr="0052712B">
              <w:rPr>
                <w:rFonts w:cstheme="minorHAnsi"/>
                <w:sz w:val="20"/>
                <w:szCs w:val="20"/>
              </w:rPr>
              <w:t xml:space="preserve"> </w:t>
            </w:r>
            <w:r w:rsidR="00453E58" w:rsidRPr="0052712B">
              <w:rPr>
                <w:rFonts w:cstheme="minorHAnsi"/>
                <w:sz w:val="20"/>
                <w:szCs w:val="20"/>
              </w:rPr>
              <w:t xml:space="preserve">in de algemene ledenvergadering </w:t>
            </w:r>
            <w:r w:rsidRPr="0052712B">
              <w:rPr>
                <w:rFonts w:cstheme="minorHAnsi"/>
                <w:sz w:val="20"/>
                <w:szCs w:val="20"/>
              </w:rPr>
              <w:t xml:space="preserve">als voorzien in artikel 18 en 19 </w:t>
            </w:r>
            <w:r w:rsidR="00453E58" w:rsidRPr="0052712B">
              <w:rPr>
                <w:rFonts w:cstheme="minorHAnsi"/>
                <w:sz w:val="20"/>
                <w:szCs w:val="20"/>
              </w:rPr>
              <w:t xml:space="preserve">inclusief de verwijzing daarin naar de </w:t>
            </w:r>
            <w:r w:rsidRPr="0052712B">
              <w:rPr>
                <w:rFonts w:cstheme="minorHAnsi"/>
                <w:sz w:val="20"/>
                <w:szCs w:val="20"/>
              </w:rPr>
              <w:t xml:space="preserve">besluitvormingsmogelijkheden die in het </w:t>
            </w:r>
            <w:r w:rsidR="00145B19" w:rsidRPr="0052712B">
              <w:rPr>
                <w:rFonts w:cstheme="minorHAnsi"/>
                <w:sz w:val="20"/>
                <w:szCs w:val="20"/>
              </w:rPr>
              <w:t>huishoudelijk reglement van de F</w:t>
            </w:r>
            <w:r w:rsidRPr="0052712B">
              <w:rPr>
                <w:rFonts w:cstheme="minorHAnsi"/>
                <w:sz w:val="20"/>
                <w:szCs w:val="20"/>
              </w:rPr>
              <w:t>otobond zijn opgeno</w:t>
            </w:r>
            <w:r w:rsidR="00453E58" w:rsidRPr="0052712B">
              <w:rPr>
                <w:rFonts w:cstheme="minorHAnsi"/>
                <w:sz w:val="20"/>
                <w:szCs w:val="20"/>
              </w:rPr>
              <w:t>men, tenzij de bepalingen in de afdelingsstatuten dwingend anders voorschrijven.</w:t>
            </w:r>
          </w:p>
          <w:p w14:paraId="78D874EE" w14:textId="77777777" w:rsidR="00BD326C" w:rsidRPr="0052712B" w:rsidRDefault="007E6522" w:rsidP="007E6522">
            <w:pPr>
              <w:pStyle w:val="Geenafstand"/>
              <w:rPr>
                <w:rFonts w:cstheme="minorHAnsi"/>
                <w:sz w:val="20"/>
                <w:szCs w:val="20"/>
              </w:rPr>
            </w:pPr>
            <w:r w:rsidRPr="0052712B">
              <w:rPr>
                <w:rFonts w:cstheme="minorHAnsi"/>
                <w:sz w:val="20"/>
                <w:szCs w:val="20"/>
              </w:rPr>
              <w:t>De leden zijn verplicht de besluiten van de afdelingsvergadering na te leven.</w:t>
            </w:r>
          </w:p>
          <w:p w14:paraId="230ABDE2" w14:textId="77777777" w:rsidR="00453E58" w:rsidRPr="0052712B" w:rsidRDefault="00453E58" w:rsidP="007E6522">
            <w:pPr>
              <w:pStyle w:val="Geenafstand"/>
              <w:rPr>
                <w:rFonts w:cstheme="minorHAnsi"/>
                <w:sz w:val="20"/>
                <w:szCs w:val="20"/>
              </w:rPr>
            </w:pPr>
          </w:p>
        </w:tc>
        <w:tc>
          <w:tcPr>
            <w:tcW w:w="693" w:type="dxa"/>
          </w:tcPr>
          <w:p w14:paraId="6E233E79" w14:textId="77777777" w:rsidR="00BD326C" w:rsidRPr="0052712B" w:rsidRDefault="00BD326C" w:rsidP="00E91861">
            <w:pPr>
              <w:pStyle w:val="Geenafstand"/>
              <w:rPr>
                <w:rFonts w:cstheme="minorHAnsi"/>
                <w:sz w:val="20"/>
                <w:szCs w:val="20"/>
              </w:rPr>
            </w:pPr>
          </w:p>
        </w:tc>
      </w:tr>
      <w:tr w:rsidR="00BD326C" w:rsidRPr="0052712B" w14:paraId="7938B777" w14:textId="77777777" w:rsidTr="00B6507F">
        <w:tc>
          <w:tcPr>
            <w:tcW w:w="3936" w:type="dxa"/>
          </w:tcPr>
          <w:p w14:paraId="5076518A" w14:textId="77777777" w:rsidR="00BD326C" w:rsidRDefault="007E6522" w:rsidP="00E91861">
            <w:pPr>
              <w:pStyle w:val="Geenafstand"/>
              <w:rPr>
                <w:rFonts w:cstheme="minorHAnsi"/>
                <w:sz w:val="20"/>
                <w:szCs w:val="20"/>
              </w:rPr>
            </w:pPr>
            <w:r w:rsidRPr="0052712B">
              <w:rPr>
                <w:rFonts w:cstheme="minorHAnsi"/>
                <w:sz w:val="20"/>
                <w:szCs w:val="20"/>
              </w:rPr>
              <w:t>Artikel 38. Afdelingsbestuur</w:t>
            </w:r>
          </w:p>
          <w:p w14:paraId="66230AC6" w14:textId="77777777" w:rsidR="0052712B" w:rsidRPr="0052712B" w:rsidRDefault="0052712B" w:rsidP="00E91861">
            <w:pPr>
              <w:pStyle w:val="Geenafstand"/>
              <w:rPr>
                <w:rFonts w:cstheme="minorHAnsi"/>
                <w:sz w:val="20"/>
                <w:szCs w:val="20"/>
              </w:rPr>
            </w:pPr>
          </w:p>
        </w:tc>
        <w:tc>
          <w:tcPr>
            <w:tcW w:w="4819" w:type="dxa"/>
          </w:tcPr>
          <w:p w14:paraId="6961407E" w14:textId="77777777" w:rsidR="00BD326C" w:rsidRPr="0052712B" w:rsidRDefault="00BD326C" w:rsidP="00E91861">
            <w:pPr>
              <w:pStyle w:val="Geenafstand"/>
              <w:rPr>
                <w:rFonts w:cstheme="minorHAnsi"/>
                <w:sz w:val="20"/>
                <w:szCs w:val="20"/>
              </w:rPr>
            </w:pPr>
          </w:p>
        </w:tc>
        <w:tc>
          <w:tcPr>
            <w:tcW w:w="693" w:type="dxa"/>
          </w:tcPr>
          <w:p w14:paraId="52F4178F" w14:textId="77777777" w:rsidR="00BD326C" w:rsidRPr="0052712B" w:rsidRDefault="00BD326C" w:rsidP="00E91861">
            <w:pPr>
              <w:pStyle w:val="Geenafstand"/>
              <w:rPr>
                <w:rFonts w:cstheme="minorHAnsi"/>
                <w:sz w:val="20"/>
                <w:szCs w:val="20"/>
              </w:rPr>
            </w:pPr>
          </w:p>
        </w:tc>
      </w:tr>
      <w:tr w:rsidR="00BD326C" w:rsidRPr="0052712B" w14:paraId="327BC499" w14:textId="77777777" w:rsidTr="00B6507F">
        <w:tc>
          <w:tcPr>
            <w:tcW w:w="3936" w:type="dxa"/>
          </w:tcPr>
          <w:p w14:paraId="0FE34D5D" w14:textId="77777777" w:rsidR="00BD326C" w:rsidRDefault="007E6522" w:rsidP="00E91861">
            <w:pPr>
              <w:pStyle w:val="Geenafstand"/>
              <w:rPr>
                <w:rFonts w:cstheme="minorHAnsi"/>
                <w:sz w:val="20"/>
                <w:szCs w:val="20"/>
              </w:rPr>
            </w:pPr>
            <w:r w:rsidRPr="0052712B">
              <w:rPr>
                <w:rFonts w:cstheme="minorHAnsi"/>
                <w:sz w:val="20"/>
                <w:szCs w:val="20"/>
              </w:rPr>
              <w:t>Artikel 39. Taak afdelingsbesturen</w:t>
            </w:r>
          </w:p>
          <w:p w14:paraId="1E1BA973" w14:textId="77777777" w:rsidR="0052712B" w:rsidRPr="0052712B" w:rsidRDefault="0052712B" w:rsidP="00E91861">
            <w:pPr>
              <w:pStyle w:val="Geenafstand"/>
              <w:rPr>
                <w:rFonts w:cstheme="minorHAnsi"/>
                <w:sz w:val="20"/>
                <w:szCs w:val="20"/>
              </w:rPr>
            </w:pPr>
          </w:p>
        </w:tc>
        <w:tc>
          <w:tcPr>
            <w:tcW w:w="4819" w:type="dxa"/>
          </w:tcPr>
          <w:p w14:paraId="26407141" w14:textId="77777777" w:rsidR="00BD326C" w:rsidRPr="0052712B" w:rsidRDefault="00BD326C" w:rsidP="00E91861">
            <w:pPr>
              <w:pStyle w:val="Geenafstand"/>
              <w:rPr>
                <w:rFonts w:cstheme="minorHAnsi"/>
                <w:sz w:val="20"/>
                <w:szCs w:val="20"/>
              </w:rPr>
            </w:pPr>
          </w:p>
        </w:tc>
        <w:tc>
          <w:tcPr>
            <w:tcW w:w="693" w:type="dxa"/>
          </w:tcPr>
          <w:p w14:paraId="1145813D" w14:textId="77777777" w:rsidR="00BD326C" w:rsidRPr="0052712B" w:rsidRDefault="00BD326C" w:rsidP="00E91861">
            <w:pPr>
              <w:pStyle w:val="Geenafstand"/>
              <w:rPr>
                <w:rFonts w:cstheme="minorHAnsi"/>
                <w:sz w:val="20"/>
                <w:szCs w:val="20"/>
              </w:rPr>
            </w:pPr>
          </w:p>
        </w:tc>
      </w:tr>
      <w:tr w:rsidR="00BD326C" w:rsidRPr="0052712B" w14:paraId="5969A5FB" w14:textId="77777777" w:rsidTr="00B6507F">
        <w:tc>
          <w:tcPr>
            <w:tcW w:w="3936" w:type="dxa"/>
          </w:tcPr>
          <w:p w14:paraId="5131E757" w14:textId="77777777" w:rsidR="00BD326C" w:rsidRDefault="007E6522" w:rsidP="00E91861">
            <w:pPr>
              <w:pStyle w:val="Geenafstand"/>
              <w:rPr>
                <w:rFonts w:cstheme="minorHAnsi"/>
                <w:sz w:val="20"/>
                <w:szCs w:val="20"/>
              </w:rPr>
            </w:pPr>
            <w:r w:rsidRPr="0052712B">
              <w:rPr>
                <w:rFonts w:cstheme="minorHAnsi"/>
                <w:sz w:val="20"/>
                <w:szCs w:val="20"/>
              </w:rPr>
              <w:t>Artikel 40. Geldmiddelen. Rekening en verantwoording</w:t>
            </w:r>
          </w:p>
          <w:p w14:paraId="0284D292" w14:textId="77777777" w:rsidR="0052712B" w:rsidRPr="0052712B" w:rsidRDefault="0052712B" w:rsidP="00E91861">
            <w:pPr>
              <w:pStyle w:val="Geenafstand"/>
              <w:rPr>
                <w:rFonts w:cstheme="minorHAnsi"/>
                <w:sz w:val="20"/>
                <w:szCs w:val="20"/>
              </w:rPr>
            </w:pPr>
          </w:p>
        </w:tc>
        <w:tc>
          <w:tcPr>
            <w:tcW w:w="4819" w:type="dxa"/>
          </w:tcPr>
          <w:p w14:paraId="3C8ED5F9" w14:textId="77777777" w:rsidR="00BD326C" w:rsidRPr="0052712B" w:rsidRDefault="00BD326C" w:rsidP="00E91861">
            <w:pPr>
              <w:pStyle w:val="Geenafstand"/>
              <w:rPr>
                <w:rFonts w:cstheme="minorHAnsi"/>
                <w:sz w:val="20"/>
                <w:szCs w:val="20"/>
              </w:rPr>
            </w:pPr>
          </w:p>
        </w:tc>
        <w:tc>
          <w:tcPr>
            <w:tcW w:w="693" w:type="dxa"/>
          </w:tcPr>
          <w:p w14:paraId="4EB38E5F" w14:textId="77777777" w:rsidR="00BD326C" w:rsidRPr="0052712B" w:rsidRDefault="00BD326C" w:rsidP="00E91861">
            <w:pPr>
              <w:pStyle w:val="Geenafstand"/>
              <w:rPr>
                <w:rFonts w:cstheme="minorHAnsi"/>
                <w:sz w:val="20"/>
                <w:szCs w:val="20"/>
              </w:rPr>
            </w:pPr>
          </w:p>
        </w:tc>
      </w:tr>
      <w:tr w:rsidR="00BD326C" w:rsidRPr="0052712B" w14:paraId="280C2FE8" w14:textId="77777777" w:rsidTr="00B6507F">
        <w:tc>
          <w:tcPr>
            <w:tcW w:w="3936" w:type="dxa"/>
          </w:tcPr>
          <w:p w14:paraId="4511755C" w14:textId="77777777" w:rsidR="007E6522" w:rsidRPr="0052712B" w:rsidRDefault="007E6522" w:rsidP="00E91861">
            <w:pPr>
              <w:pStyle w:val="Geenafstand"/>
              <w:rPr>
                <w:rFonts w:cstheme="minorHAnsi"/>
                <w:sz w:val="20"/>
                <w:szCs w:val="20"/>
              </w:rPr>
            </w:pPr>
            <w:r w:rsidRPr="0052712B">
              <w:rPr>
                <w:rFonts w:cstheme="minorHAnsi"/>
                <w:sz w:val="20"/>
                <w:szCs w:val="20"/>
              </w:rPr>
              <w:t>HOOFDSTUK VII.</w:t>
            </w:r>
            <w:r w:rsidRPr="0052712B">
              <w:rPr>
                <w:rFonts w:cstheme="minorHAnsi"/>
                <w:sz w:val="20"/>
                <w:szCs w:val="20"/>
              </w:rPr>
              <w:tab/>
            </w:r>
          </w:p>
          <w:p w14:paraId="49D028D5" w14:textId="77777777" w:rsidR="00BD326C" w:rsidRDefault="007E6522" w:rsidP="00E91861">
            <w:pPr>
              <w:pStyle w:val="Geenafstand"/>
              <w:rPr>
                <w:rFonts w:cstheme="minorHAnsi"/>
                <w:sz w:val="20"/>
                <w:szCs w:val="20"/>
              </w:rPr>
            </w:pPr>
            <w:r w:rsidRPr="0052712B">
              <w:rPr>
                <w:rFonts w:cstheme="minorHAnsi"/>
                <w:sz w:val="20"/>
                <w:szCs w:val="20"/>
              </w:rPr>
              <w:t>WIJZIGING OF ONTBINDING</w:t>
            </w:r>
          </w:p>
          <w:p w14:paraId="51BB481F" w14:textId="77777777" w:rsidR="0052712B" w:rsidRPr="0052712B" w:rsidRDefault="0052712B" w:rsidP="00E91861">
            <w:pPr>
              <w:pStyle w:val="Geenafstand"/>
              <w:rPr>
                <w:rFonts w:cstheme="minorHAnsi"/>
                <w:sz w:val="20"/>
                <w:szCs w:val="20"/>
              </w:rPr>
            </w:pPr>
          </w:p>
        </w:tc>
        <w:tc>
          <w:tcPr>
            <w:tcW w:w="4819" w:type="dxa"/>
          </w:tcPr>
          <w:p w14:paraId="18CAB7D0" w14:textId="77777777" w:rsidR="00BD326C" w:rsidRPr="0052712B" w:rsidRDefault="00BD326C" w:rsidP="00E91861">
            <w:pPr>
              <w:pStyle w:val="Geenafstand"/>
              <w:rPr>
                <w:rFonts w:cstheme="minorHAnsi"/>
                <w:sz w:val="20"/>
                <w:szCs w:val="20"/>
              </w:rPr>
            </w:pPr>
          </w:p>
        </w:tc>
        <w:tc>
          <w:tcPr>
            <w:tcW w:w="693" w:type="dxa"/>
          </w:tcPr>
          <w:p w14:paraId="33FA6547" w14:textId="77777777" w:rsidR="00BD326C" w:rsidRPr="0052712B" w:rsidRDefault="00BD326C" w:rsidP="00E91861">
            <w:pPr>
              <w:pStyle w:val="Geenafstand"/>
              <w:rPr>
                <w:rFonts w:cstheme="minorHAnsi"/>
                <w:sz w:val="20"/>
                <w:szCs w:val="20"/>
              </w:rPr>
            </w:pPr>
          </w:p>
        </w:tc>
      </w:tr>
      <w:tr w:rsidR="00BD326C" w:rsidRPr="0052712B" w14:paraId="62555E2C" w14:textId="77777777" w:rsidTr="00B6507F">
        <w:tc>
          <w:tcPr>
            <w:tcW w:w="3936" w:type="dxa"/>
          </w:tcPr>
          <w:p w14:paraId="7696AC52" w14:textId="77777777" w:rsidR="00BD326C" w:rsidRDefault="007E6522" w:rsidP="00E91861">
            <w:pPr>
              <w:pStyle w:val="Geenafstand"/>
              <w:rPr>
                <w:rFonts w:cstheme="minorHAnsi"/>
                <w:sz w:val="20"/>
                <w:szCs w:val="20"/>
              </w:rPr>
            </w:pPr>
            <w:r w:rsidRPr="0052712B">
              <w:rPr>
                <w:rFonts w:cstheme="minorHAnsi"/>
                <w:sz w:val="20"/>
                <w:szCs w:val="20"/>
              </w:rPr>
              <w:t>Artikel 41. Wijziging van de statuten</w:t>
            </w:r>
          </w:p>
          <w:p w14:paraId="0D5DCC37" w14:textId="77777777" w:rsidR="0052712B" w:rsidRPr="0052712B" w:rsidRDefault="0052712B" w:rsidP="00E91861">
            <w:pPr>
              <w:pStyle w:val="Geenafstand"/>
              <w:rPr>
                <w:rFonts w:cstheme="minorHAnsi"/>
                <w:sz w:val="20"/>
                <w:szCs w:val="20"/>
              </w:rPr>
            </w:pPr>
          </w:p>
        </w:tc>
        <w:tc>
          <w:tcPr>
            <w:tcW w:w="4819" w:type="dxa"/>
          </w:tcPr>
          <w:p w14:paraId="6270085C" w14:textId="77777777" w:rsidR="00BD326C" w:rsidRPr="0052712B" w:rsidRDefault="00BD326C" w:rsidP="00E91861">
            <w:pPr>
              <w:pStyle w:val="Geenafstand"/>
              <w:rPr>
                <w:rFonts w:cstheme="minorHAnsi"/>
                <w:sz w:val="20"/>
                <w:szCs w:val="20"/>
              </w:rPr>
            </w:pPr>
          </w:p>
        </w:tc>
        <w:tc>
          <w:tcPr>
            <w:tcW w:w="693" w:type="dxa"/>
          </w:tcPr>
          <w:p w14:paraId="7EFD9BF7" w14:textId="77777777" w:rsidR="00BD326C" w:rsidRPr="0052712B" w:rsidRDefault="00BD326C" w:rsidP="00E91861">
            <w:pPr>
              <w:pStyle w:val="Geenafstand"/>
              <w:rPr>
                <w:rFonts w:cstheme="minorHAnsi"/>
                <w:sz w:val="20"/>
                <w:szCs w:val="20"/>
              </w:rPr>
            </w:pPr>
          </w:p>
        </w:tc>
      </w:tr>
      <w:tr w:rsidR="00BD326C" w:rsidRPr="0052712B" w14:paraId="114A7411" w14:textId="77777777" w:rsidTr="00B6507F">
        <w:tc>
          <w:tcPr>
            <w:tcW w:w="3936" w:type="dxa"/>
          </w:tcPr>
          <w:p w14:paraId="000A992D" w14:textId="77777777" w:rsidR="00BD326C" w:rsidRDefault="007E6522" w:rsidP="00E91861">
            <w:pPr>
              <w:pStyle w:val="Geenafstand"/>
              <w:rPr>
                <w:rFonts w:cstheme="minorHAnsi"/>
                <w:sz w:val="20"/>
                <w:szCs w:val="20"/>
              </w:rPr>
            </w:pPr>
            <w:r w:rsidRPr="0052712B">
              <w:rPr>
                <w:rFonts w:cstheme="minorHAnsi"/>
                <w:sz w:val="20"/>
                <w:szCs w:val="20"/>
              </w:rPr>
              <w:t>Artikel 42. Wijziging reglementen</w:t>
            </w:r>
          </w:p>
          <w:p w14:paraId="31A308FF" w14:textId="77777777" w:rsidR="0052712B" w:rsidRPr="0052712B" w:rsidRDefault="0052712B" w:rsidP="00E91861">
            <w:pPr>
              <w:pStyle w:val="Geenafstand"/>
              <w:rPr>
                <w:rFonts w:cstheme="minorHAnsi"/>
                <w:sz w:val="20"/>
                <w:szCs w:val="20"/>
              </w:rPr>
            </w:pPr>
          </w:p>
        </w:tc>
        <w:tc>
          <w:tcPr>
            <w:tcW w:w="4819" w:type="dxa"/>
          </w:tcPr>
          <w:p w14:paraId="569CFA93" w14:textId="77777777" w:rsidR="00BD326C" w:rsidRPr="0052712B" w:rsidRDefault="00BD326C" w:rsidP="00E91861">
            <w:pPr>
              <w:pStyle w:val="Geenafstand"/>
              <w:rPr>
                <w:rFonts w:cstheme="minorHAnsi"/>
                <w:sz w:val="20"/>
                <w:szCs w:val="20"/>
              </w:rPr>
            </w:pPr>
          </w:p>
        </w:tc>
        <w:tc>
          <w:tcPr>
            <w:tcW w:w="693" w:type="dxa"/>
          </w:tcPr>
          <w:p w14:paraId="5F45BC02" w14:textId="77777777" w:rsidR="00BD326C" w:rsidRPr="0052712B" w:rsidRDefault="00BD326C" w:rsidP="00E91861">
            <w:pPr>
              <w:pStyle w:val="Geenafstand"/>
              <w:rPr>
                <w:rFonts w:cstheme="minorHAnsi"/>
                <w:sz w:val="20"/>
                <w:szCs w:val="20"/>
              </w:rPr>
            </w:pPr>
          </w:p>
        </w:tc>
      </w:tr>
      <w:tr w:rsidR="00BD326C" w:rsidRPr="0052712B" w14:paraId="513C2543" w14:textId="77777777" w:rsidTr="00B6507F">
        <w:tc>
          <w:tcPr>
            <w:tcW w:w="3936" w:type="dxa"/>
          </w:tcPr>
          <w:p w14:paraId="705373C2" w14:textId="77777777" w:rsidR="00BD326C" w:rsidRDefault="007E6522" w:rsidP="00E91861">
            <w:pPr>
              <w:pStyle w:val="Geenafstand"/>
              <w:rPr>
                <w:rFonts w:cstheme="minorHAnsi"/>
                <w:sz w:val="20"/>
                <w:szCs w:val="20"/>
              </w:rPr>
            </w:pPr>
            <w:r w:rsidRPr="0052712B">
              <w:rPr>
                <w:rFonts w:cstheme="minorHAnsi"/>
                <w:sz w:val="20"/>
                <w:szCs w:val="20"/>
              </w:rPr>
              <w:t>Artikel 43. Ontbinding</w:t>
            </w:r>
          </w:p>
          <w:p w14:paraId="4C8CD389" w14:textId="77777777" w:rsidR="0052712B" w:rsidRPr="0052712B" w:rsidRDefault="0052712B" w:rsidP="00E91861">
            <w:pPr>
              <w:pStyle w:val="Geenafstand"/>
              <w:rPr>
                <w:rFonts w:cstheme="minorHAnsi"/>
                <w:sz w:val="20"/>
                <w:szCs w:val="20"/>
              </w:rPr>
            </w:pPr>
          </w:p>
        </w:tc>
        <w:tc>
          <w:tcPr>
            <w:tcW w:w="4819" w:type="dxa"/>
          </w:tcPr>
          <w:p w14:paraId="519C0490" w14:textId="77777777" w:rsidR="00BD326C" w:rsidRPr="0052712B" w:rsidRDefault="00BD326C" w:rsidP="00E91861">
            <w:pPr>
              <w:pStyle w:val="Geenafstand"/>
              <w:rPr>
                <w:rFonts w:cstheme="minorHAnsi"/>
                <w:sz w:val="20"/>
                <w:szCs w:val="20"/>
              </w:rPr>
            </w:pPr>
          </w:p>
        </w:tc>
        <w:tc>
          <w:tcPr>
            <w:tcW w:w="693" w:type="dxa"/>
          </w:tcPr>
          <w:p w14:paraId="6967E153" w14:textId="77777777" w:rsidR="00BD326C" w:rsidRPr="0052712B" w:rsidRDefault="00BD326C" w:rsidP="00E91861">
            <w:pPr>
              <w:pStyle w:val="Geenafstand"/>
              <w:rPr>
                <w:rFonts w:cstheme="minorHAnsi"/>
                <w:sz w:val="20"/>
                <w:szCs w:val="20"/>
              </w:rPr>
            </w:pPr>
          </w:p>
        </w:tc>
      </w:tr>
      <w:tr w:rsidR="00BD326C" w:rsidRPr="0052712B" w14:paraId="27168C5B" w14:textId="77777777" w:rsidTr="00B6507F">
        <w:tc>
          <w:tcPr>
            <w:tcW w:w="3936" w:type="dxa"/>
          </w:tcPr>
          <w:p w14:paraId="0B6E5BB3" w14:textId="77777777" w:rsidR="00BD326C" w:rsidRDefault="007E6522" w:rsidP="00E91861">
            <w:pPr>
              <w:pStyle w:val="Geenafstand"/>
              <w:rPr>
                <w:rFonts w:cstheme="minorHAnsi"/>
                <w:sz w:val="20"/>
                <w:szCs w:val="20"/>
              </w:rPr>
            </w:pPr>
            <w:r w:rsidRPr="0052712B">
              <w:rPr>
                <w:rFonts w:cstheme="minorHAnsi"/>
                <w:sz w:val="20"/>
                <w:szCs w:val="20"/>
              </w:rPr>
              <w:t>Artikel 44. Vereffening</w:t>
            </w:r>
          </w:p>
          <w:p w14:paraId="23C0AC22" w14:textId="77777777" w:rsidR="0052712B" w:rsidRPr="0052712B" w:rsidRDefault="0052712B" w:rsidP="00E91861">
            <w:pPr>
              <w:pStyle w:val="Geenafstand"/>
              <w:rPr>
                <w:rFonts w:cstheme="minorHAnsi"/>
                <w:sz w:val="20"/>
                <w:szCs w:val="20"/>
              </w:rPr>
            </w:pPr>
          </w:p>
        </w:tc>
        <w:tc>
          <w:tcPr>
            <w:tcW w:w="4819" w:type="dxa"/>
          </w:tcPr>
          <w:p w14:paraId="3198607B" w14:textId="77777777" w:rsidR="00BD326C" w:rsidRPr="0052712B" w:rsidRDefault="00BD326C" w:rsidP="00E91861">
            <w:pPr>
              <w:pStyle w:val="Geenafstand"/>
              <w:rPr>
                <w:rFonts w:cstheme="minorHAnsi"/>
                <w:sz w:val="20"/>
                <w:szCs w:val="20"/>
              </w:rPr>
            </w:pPr>
          </w:p>
        </w:tc>
        <w:tc>
          <w:tcPr>
            <w:tcW w:w="693" w:type="dxa"/>
          </w:tcPr>
          <w:p w14:paraId="3DBA1724" w14:textId="77777777" w:rsidR="00BD326C" w:rsidRPr="0052712B" w:rsidRDefault="00BD326C" w:rsidP="00E91861">
            <w:pPr>
              <w:pStyle w:val="Geenafstand"/>
              <w:rPr>
                <w:rFonts w:cstheme="minorHAnsi"/>
                <w:sz w:val="20"/>
                <w:szCs w:val="20"/>
              </w:rPr>
            </w:pPr>
          </w:p>
        </w:tc>
      </w:tr>
      <w:tr w:rsidR="00BD326C" w:rsidRPr="0052712B" w14:paraId="0F82243E" w14:textId="77777777" w:rsidTr="00B6507F">
        <w:tc>
          <w:tcPr>
            <w:tcW w:w="3936" w:type="dxa"/>
          </w:tcPr>
          <w:p w14:paraId="27135574" w14:textId="77777777" w:rsidR="00E671D5" w:rsidRDefault="00E671D5" w:rsidP="00145B19">
            <w:pPr>
              <w:pStyle w:val="Geenafstand"/>
              <w:rPr>
                <w:rFonts w:cstheme="minorHAnsi"/>
                <w:sz w:val="20"/>
                <w:szCs w:val="20"/>
              </w:rPr>
            </w:pPr>
          </w:p>
          <w:p w14:paraId="2BC2072D" w14:textId="77777777" w:rsidR="00BD326C" w:rsidRDefault="00145B19" w:rsidP="00145B19">
            <w:pPr>
              <w:pStyle w:val="Geenafstand"/>
              <w:rPr>
                <w:rFonts w:cstheme="minorHAnsi"/>
                <w:sz w:val="20"/>
                <w:szCs w:val="20"/>
              </w:rPr>
            </w:pPr>
            <w:r w:rsidRPr="0052712B">
              <w:rPr>
                <w:rFonts w:cstheme="minorHAnsi"/>
                <w:sz w:val="20"/>
                <w:szCs w:val="20"/>
              </w:rPr>
              <w:t>Vastgesteld in de algemene vergadering te Amersfoort op 6 april 2019 en in werking getreden bij de notariële vaststelling ervan op 5 juni 2019.</w:t>
            </w:r>
          </w:p>
          <w:p w14:paraId="4D9A207D" w14:textId="77777777" w:rsidR="0052712B" w:rsidRPr="0052712B" w:rsidRDefault="0052712B" w:rsidP="00145B19">
            <w:pPr>
              <w:pStyle w:val="Geenafstand"/>
              <w:rPr>
                <w:rFonts w:cstheme="minorHAnsi"/>
                <w:sz w:val="20"/>
                <w:szCs w:val="20"/>
              </w:rPr>
            </w:pPr>
          </w:p>
        </w:tc>
        <w:tc>
          <w:tcPr>
            <w:tcW w:w="4819" w:type="dxa"/>
          </w:tcPr>
          <w:p w14:paraId="2CDD3EC4" w14:textId="77777777" w:rsidR="00BD326C" w:rsidRPr="0052712B" w:rsidRDefault="00145B19" w:rsidP="00145B19">
            <w:pPr>
              <w:pStyle w:val="Geenafstand"/>
              <w:rPr>
                <w:rFonts w:cstheme="minorHAnsi"/>
                <w:sz w:val="20"/>
                <w:szCs w:val="20"/>
              </w:rPr>
            </w:pPr>
            <w:r w:rsidRPr="0052712B">
              <w:rPr>
                <w:rFonts w:cstheme="minorHAnsi"/>
                <w:sz w:val="20"/>
                <w:szCs w:val="20"/>
              </w:rPr>
              <w:t>...</w:t>
            </w:r>
          </w:p>
        </w:tc>
        <w:tc>
          <w:tcPr>
            <w:tcW w:w="693" w:type="dxa"/>
          </w:tcPr>
          <w:p w14:paraId="3EBDB97F" w14:textId="77777777" w:rsidR="00BD326C" w:rsidRPr="0052712B" w:rsidRDefault="00BD326C" w:rsidP="00E91861">
            <w:pPr>
              <w:pStyle w:val="Geenafstand"/>
              <w:rPr>
                <w:rFonts w:cstheme="minorHAnsi"/>
                <w:sz w:val="20"/>
                <w:szCs w:val="20"/>
              </w:rPr>
            </w:pPr>
          </w:p>
        </w:tc>
      </w:tr>
    </w:tbl>
    <w:p w14:paraId="0EB50F9B" w14:textId="77777777" w:rsidR="00805D5A" w:rsidRPr="0052712B" w:rsidRDefault="00805D5A" w:rsidP="00E91861">
      <w:pPr>
        <w:pStyle w:val="Geenafstand"/>
        <w:rPr>
          <w:rFonts w:cstheme="minorHAnsi"/>
          <w:sz w:val="20"/>
          <w:szCs w:val="20"/>
        </w:rPr>
      </w:pPr>
    </w:p>
    <w:p w14:paraId="53245FCF" w14:textId="77777777" w:rsidR="00496130" w:rsidRPr="0052712B" w:rsidRDefault="00212597" w:rsidP="00E91861">
      <w:pPr>
        <w:pStyle w:val="Geenafstand"/>
        <w:rPr>
          <w:rFonts w:cstheme="minorHAnsi"/>
          <w:sz w:val="20"/>
          <w:szCs w:val="20"/>
        </w:rPr>
      </w:pPr>
      <w:r w:rsidRPr="0052712B">
        <w:rPr>
          <w:rFonts w:cstheme="minorHAnsi"/>
          <w:sz w:val="20"/>
          <w:szCs w:val="20"/>
        </w:rPr>
        <w:t>Toelichting</w:t>
      </w:r>
    </w:p>
    <w:p w14:paraId="357C7260" w14:textId="77777777" w:rsidR="00B6507F" w:rsidRPr="0052712B" w:rsidRDefault="00212597" w:rsidP="00E91861">
      <w:pPr>
        <w:pStyle w:val="Geenafstand"/>
        <w:rPr>
          <w:rFonts w:cstheme="minorHAnsi"/>
          <w:sz w:val="20"/>
          <w:szCs w:val="20"/>
        </w:rPr>
      </w:pPr>
      <w:r w:rsidRPr="0052712B">
        <w:rPr>
          <w:rFonts w:cstheme="minorHAnsi"/>
          <w:sz w:val="20"/>
          <w:szCs w:val="20"/>
        </w:rPr>
        <w:t>*1. Recent is de datum van de oprichtingsvergadering achterhaald.</w:t>
      </w:r>
      <w:r w:rsidR="00B6507F" w:rsidRPr="0052712B">
        <w:rPr>
          <w:rFonts w:cstheme="minorHAnsi"/>
          <w:sz w:val="20"/>
          <w:szCs w:val="20"/>
        </w:rPr>
        <w:br/>
        <w:t>*</w:t>
      </w:r>
      <w:r w:rsidR="00871F3C">
        <w:rPr>
          <w:rFonts w:cstheme="minorHAnsi"/>
          <w:sz w:val="20"/>
          <w:szCs w:val="20"/>
        </w:rPr>
        <w:t>2</w:t>
      </w:r>
      <w:r w:rsidR="00B6507F" w:rsidRPr="0052712B">
        <w:rPr>
          <w:rFonts w:cstheme="minorHAnsi"/>
          <w:sz w:val="20"/>
          <w:szCs w:val="20"/>
        </w:rPr>
        <w:t xml:space="preserve">. Om taalkundige redenen wordt het woord </w:t>
      </w:r>
      <w:r w:rsidR="00B6507F" w:rsidRPr="0052712B">
        <w:rPr>
          <w:rFonts w:cstheme="minorHAnsi"/>
          <w:b/>
          <w:sz w:val="20"/>
          <w:szCs w:val="20"/>
        </w:rPr>
        <w:t>leden/vereniging</w:t>
      </w:r>
      <w:r w:rsidR="00761CDE" w:rsidRPr="0052712B">
        <w:rPr>
          <w:rFonts w:cstheme="minorHAnsi"/>
          <w:b/>
          <w:sz w:val="20"/>
          <w:szCs w:val="20"/>
        </w:rPr>
        <w:t>en</w:t>
      </w:r>
      <w:r w:rsidR="00B6507F" w:rsidRPr="0052712B">
        <w:rPr>
          <w:rFonts w:cstheme="minorHAnsi"/>
          <w:b/>
          <w:sz w:val="20"/>
          <w:szCs w:val="20"/>
        </w:rPr>
        <w:t xml:space="preserve"> </w:t>
      </w:r>
      <w:r w:rsidR="00761CDE" w:rsidRPr="0052712B">
        <w:rPr>
          <w:rFonts w:cstheme="minorHAnsi"/>
          <w:sz w:val="20"/>
          <w:szCs w:val="20"/>
        </w:rPr>
        <w:t xml:space="preserve">(oud) </w:t>
      </w:r>
      <w:r w:rsidR="00B6507F" w:rsidRPr="0052712B">
        <w:rPr>
          <w:rFonts w:cstheme="minorHAnsi"/>
          <w:sz w:val="20"/>
          <w:szCs w:val="20"/>
        </w:rPr>
        <w:t xml:space="preserve">gewijzigd in </w:t>
      </w:r>
      <w:r w:rsidR="00B6507F" w:rsidRPr="0052712B">
        <w:rPr>
          <w:rFonts w:cstheme="minorHAnsi"/>
          <w:b/>
          <w:sz w:val="20"/>
          <w:szCs w:val="20"/>
        </w:rPr>
        <w:t>leden-vereniging</w:t>
      </w:r>
      <w:r w:rsidR="00761CDE" w:rsidRPr="0052712B">
        <w:rPr>
          <w:rFonts w:cstheme="minorHAnsi"/>
          <w:b/>
          <w:sz w:val="20"/>
          <w:szCs w:val="20"/>
        </w:rPr>
        <w:t xml:space="preserve">en </w:t>
      </w:r>
      <w:r w:rsidR="00761CDE" w:rsidRPr="0052712B">
        <w:rPr>
          <w:rFonts w:cstheme="minorHAnsi"/>
          <w:sz w:val="20"/>
          <w:szCs w:val="20"/>
        </w:rPr>
        <w:t>(nieuw)</w:t>
      </w:r>
      <w:r w:rsidR="00B6507F" w:rsidRPr="0052712B">
        <w:rPr>
          <w:rFonts w:cstheme="minorHAnsi"/>
          <w:sz w:val="20"/>
          <w:szCs w:val="20"/>
        </w:rPr>
        <w:t>. Dit woord wordt gebruik ter onderscheiding van de persoonlijke leden.</w:t>
      </w:r>
    </w:p>
    <w:p w14:paraId="023C8F1E" w14:textId="77777777" w:rsidR="00B6507F" w:rsidRPr="0052712B" w:rsidRDefault="00871F3C" w:rsidP="00E91861">
      <w:pPr>
        <w:pStyle w:val="Geenafstand"/>
        <w:rPr>
          <w:rFonts w:cstheme="minorHAnsi"/>
          <w:sz w:val="20"/>
          <w:szCs w:val="20"/>
        </w:rPr>
      </w:pPr>
      <w:r>
        <w:rPr>
          <w:rFonts w:cstheme="minorHAnsi"/>
          <w:sz w:val="20"/>
          <w:szCs w:val="20"/>
        </w:rPr>
        <w:t>*3</w:t>
      </w:r>
      <w:r w:rsidR="00375315" w:rsidRPr="0052712B">
        <w:rPr>
          <w:rFonts w:cstheme="minorHAnsi"/>
          <w:sz w:val="20"/>
          <w:szCs w:val="20"/>
        </w:rPr>
        <w:t xml:space="preserve">. </w:t>
      </w:r>
      <w:r>
        <w:rPr>
          <w:rFonts w:cstheme="minorHAnsi"/>
          <w:sz w:val="20"/>
          <w:szCs w:val="20"/>
        </w:rPr>
        <w:t>In het HHR wordt</w:t>
      </w:r>
      <w:r w:rsidR="00DE7BAA" w:rsidRPr="0052712B">
        <w:rPr>
          <w:rFonts w:cstheme="minorHAnsi"/>
          <w:sz w:val="20"/>
          <w:szCs w:val="20"/>
        </w:rPr>
        <w:t xml:space="preserve"> deze bevoegdheid van de algemene vergadering gemandateerd aan de a</w:t>
      </w:r>
      <w:r w:rsidR="0026346E" w:rsidRPr="0052712B">
        <w:rPr>
          <w:rFonts w:cstheme="minorHAnsi"/>
          <w:sz w:val="20"/>
          <w:szCs w:val="20"/>
        </w:rPr>
        <w:t>fdelings</w:t>
      </w:r>
      <w:r w:rsidR="00761CDE" w:rsidRPr="0052712B">
        <w:rPr>
          <w:rFonts w:cstheme="minorHAnsi"/>
          <w:sz w:val="20"/>
          <w:szCs w:val="20"/>
        </w:rPr>
        <w:t>raad</w:t>
      </w:r>
      <w:r w:rsidR="00DE7BAA" w:rsidRPr="0052712B">
        <w:rPr>
          <w:rFonts w:cstheme="minorHAnsi"/>
          <w:sz w:val="20"/>
          <w:szCs w:val="20"/>
        </w:rPr>
        <w:t>, en als het personen betreft die in de afdelingsraad zitten beslist het bestuur.</w:t>
      </w:r>
    </w:p>
    <w:sectPr w:rsidR="00B6507F" w:rsidRPr="0052712B" w:rsidSect="0052712B">
      <w:footerReference w:type="default" r:id="rId6"/>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DE85" w14:textId="77777777" w:rsidR="001F1522" w:rsidRDefault="001F1522" w:rsidP="00805D5A">
      <w:pPr>
        <w:spacing w:after="0" w:line="240" w:lineRule="auto"/>
      </w:pPr>
      <w:r>
        <w:separator/>
      </w:r>
    </w:p>
  </w:endnote>
  <w:endnote w:type="continuationSeparator" w:id="0">
    <w:p w14:paraId="45A43419" w14:textId="77777777" w:rsidR="001F1522" w:rsidRDefault="001F1522" w:rsidP="0080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altName w:val="Times New Roman"/>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50484"/>
      <w:docPartObj>
        <w:docPartGallery w:val="Page Numbers (Bottom of Page)"/>
        <w:docPartUnique/>
      </w:docPartObj>
    </w:sdtPr>
    <w:sdtEndPr/>
    <w:sdtContent>
      <w:p w14:paraId="354339B3" w14:textId="77777777" w:rsidR="00805D5A" w:rsidRDefault="00805D5A">
        <w:pPr>
          <w:pStyle w:val="Voettekst"/>
          <w:jc w:val="center"/>
        </w:pPr>
        <w:r>
          <w:fldChar w:fldCharType="begin"/>
        </w:r>
        <w:r>
          <w:instrText>PAGE   \* MERGEFORMAT</w:instrText>
        </w:r>
        <w:r>
          <w:fldChar w:fldCharType="separate"/>
        </w:r>
        <w:r w:rsidR="00472494">
          <w:rPr>
            <w:noProof/>
          </w:rPr>
          <w:t>2</w:t>
        </w:r>
        <w:r>
          <w:fldChar w:fldCharType="end"/>
        </w:r>
      </w:p>
    </w:sdtContent>
  </w:sdt>
  <w:p w14:paraId="6F0946E4" w14:textId="77777777" w:rsidR="00805D5A" w:rsidRDefault="00805D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90EA" w14:textId="77777777" w:rsidR="001F1522" w:rsidRDefault="001F1522" w:rsidP="00805D5A">
      <w:pPr>
        <w:spacing w:after="0" w:line="240" w:lineRule="auto"/>
      </w:pPr>
      <w:r>
        <w:separator/>
      </w:r>
    </w:p>
  </w:footnote>
  <w:footnote w:type="continuationSeparator" w:id="0">
    <w:p w14:paraId="351B9B50" w14:textId="77777777" w:rsidR="001F1522" w:rsidRDefault="001F1522" w:rsidP="00805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F0"/>
    <w:rsid w:val="00026137"/>
    <w:rsid w:val="00145B19"/>
    <w:rsid w:val="0019420A"/>
    <w:rsid w:val="001A4A20"/>
    <w:rsid w:val="001B76F0"/>
    <w:rsid w:val="001F1522"/>
    <w:rsid w:val="00212597"/>
    <w:rsid w:val="00217C10"/>
    <w:rsid w:val="002600CD"/>
    <w:rsid w:val="0026346E"/>
    <w:rsid w:val="002B2EEA"/>
    <w:rsid w:val="003532B8"/>
    <w:rsid w:val="00375315"/>
    <w:rsid w:val="003E0A6B"/>
    <w:rsid w:val="00453E58"/>
    <w:rsid w:val="00472494"/>
    <w:rsid w:val="00496130"/>
    <w:rsid w:val="0052712B"/>
    <w:rsid w:val="00645692"/>
    <w:rsid w:val="006B7C7D"/>
    <w:rsid w:val="00761CDE"/>
    <w:rsid w:val="007C2E75"/>
    <w:rsid w:val="007E6522"/>
    <w:rsid w:val="00805D5A"/>
    <w:rsid w:val="00871F3C"/>
    <w:rsid w:val="00A00935"/>
    <w:rsid w:val="00A33642"/>
    <w:rsid w:val="00A82CEF"/>
    <w:rsid w:val="00B1344F"/>
    <w:rsid w:val="00B6507F"/>
    <w:rsid w:val="00BD134C"/>
    <w:rsid w:val="00BD326C"/>
    <w:rsid w:val="00D003A7"/>
    <w:rsid w:val="00D34891"/>
    <w:rsid w:val="00DE7BAA"/>
    <w:rsid w:val="00E671D5"/>
    <w:rsid w:val="00E830C8"/>
    <w:rsid w:val="00E91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7DE3"/>
  <w15:docId w15:val="{9D3C1548-C85F-491C-A6B6-DC4386F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CDE"/>
  </w:style>
  <w:style w:type="paragraph" w:styleId="Kop2">
    <w:name w:val="heading 2"/>
    <w:basedOn w:val="Standaard"/>
    <w:next w:val="Standaard"/>
    <w:link w:val="Kop2Char"/>
    <w:uiPriority w:val="9"/>
    <w:unhideWhenUsed/>
    <w:qFormat/>
    <w:rsid w:val="00DE7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76F0"/>
    <w:pPr>
      <w:spacing w:after="0" w:line="240" w:lineRule="auto"/>
    </w:pPr>
  </w:style>
  <w:style w:type="table" w:styleId="Tabelraster">
    <w:name w:val="Table Grid"/>
    <w:basedOn w:val="Standaardtabel"/>
    <w:uiPriority w:val="59"/>
    <w:rsid w:val="001B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5D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5D5A"/>
  </w:style>
  <w:style w:type="paragraph" w:styleId="Voettekst">
    <w:name w:val="footer"/>
    <w:basedOn w:val="Standaard"/>
    <w:link w:val="VoettekstChar"/>
    <w:uiPriority w:val="99"/>
    <w:unhideWhenUsed/>
    <w:rsid w:val="00805D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5D5A"/>
  </w:style>
  <w:style w:type="character" w:customStyle="1" w:styleId="Kop2Char">
    <w:name w:val="Kop 2 Char"/>
    <w:basedOn w:val="Standaardalinea-lettertype"/>
    <w:link w:val="Kop2"/>
    <w:uiPriority w:val="9"/>
    <w:rsid w:val="00DE7B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98264C3B</Template>
  <TotalTime>0</TotalTime>
  <Pages>8</Pages>
  <Words>3741</Words>
  <Characters>20580</Characters>
  <Application>Microsoft Office Word</Application>
  <DocSecurity>4</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Oege Lam</dc:creator>
  <cp:lastModifiedBy>Mr J.Ch. Janssens | Notaris Janssens</cp:lastModifiedBy>
  <cp:revision>2</cp:revision>
  <dcterms:created xsi:type="dcterms:W3CDTF">2021-11-11T15:57:00Z</dcterms:created>
  <dcterms:modified xsi:type="dcterms:W3CDTF">2021-11-11T15:57:00Z</dcterms:modified>
</cp:coreProperties>
</file>