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6C80" w14:textId="2A1976D2" w:rsidR="00AE5E2C" w:rsidRPr="00510126" w:rsidRDefault="00AE5E2C" w:rsidP="00AE5E2C">
      <w:pPr>
        <w:pStyle w:val="Kop5"/>
        <w:jc w:val="center"/>
        <w:rPr>
          <w:rFonts w:ascii="Calibri" w:hAnsi="Calibri"/>
          <w:i w:val="0"/>
          <w:color w:val="000000"/>
          <w:sz w:val="32"/>
          <w:szCs w:val="32"/>
          <w:u w:val="single"/>
        </w:rPr>
      </w:pPr>
      <w:r>
        <w:rPr>
          <w:rFonts w:ascii="Calibri" w:hAnsi="Calibri"/>
          <w:i w:val="0"/>
          <w:color w:val="000000"/>
          <w:sz w:val="32"/>
          <w:szCs w:val="32"/>
          <w:u w:val="single"/>
        </w:rPr>
        <w:t>Huurformulier Fotowissellijsten &amp; Expositie Ezels</w:t>
      </w:r>
    </w:p>
    <w:p w14:paraId="5041C1BF" w14:textId="2FC16699" w:rsidR="00D54E01" w:rsidRDefault="00D54E01" w:rsidP="005238D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1"/>
        <w:gridCol w:w="2610"/>
        <w:gridCol w:w="2612"/>
        <w:gridCol w:w="2610"/>
      </w:tblGrid>
      <w:tr w:rsidR="00E51D89" w:rsidRPr="00626045" w14:paraId="37BE459E" w14:textId="77777777" w:rsidTr="005758F7">
        <w:tc>
          <w:tcPr>
            <w:tcW w:w="2614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A4BFC1A" w14:textId="77777777" w:rsidR="002C0748" w:rsidRPr="00626045" w:rsidRDefault="002C0748" w:rsidP="00F54FD0">
            <w:pPr>
              <w:jc w:val="right"/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4BF28E43" w14:textId="2925CE7B" w:rsidR="00E51D89" w:rsidRPr="00626045" w:rsidRDefault="00F54FD0" w:rsidP="00F54FD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</w:t>
            </w:r>
            <w:r w:rsidR="002C0748" w:rsidRPr="0062604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fhaal</w:t>
            </w:r>
            <w:r w:rsidR="00E51D89" w:rsidRPr="0062604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datum</w:t>
            </w:r>
            <w:r w:rsidR="00A7565B" w:rsidRPr="0062604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06142" w14:textId="45566993" w:rsidR="00E51D89" w:rsidRPr="00626045" w:rsidRDefault="00795341" w:rsidP="005238DA">
            <w:pPr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16"/>
                <w:szCs w:val="14"/>
              </w:rPr>
            </w:pPr>
            <w:r w:rsidRPr="00626045">
              <w:rPr>
                <w:rFonts w:asciiTheme="minorHAnsi" w:hAnsiTheme="minorHAnsi" w:cstheme="minorHAnsi"/>
                <w:color w:val="D9D9D9" w:themeColor="background1" w:themeShade="D9"/>
                <w:sz w:val="16"/>
                <w:szCs w:val="14"/>
              </w:rPr>
              <w:t xml:space="preserve">   </w:t>
            </w:r>
            <w:r w:rsidR="00845858" w:rsidRPr="00626045">
              <w:rPr>
                <w:rFonts w:asciiTheme="minorHAnsi" w:hAnsiTheme="minorHAnsi" w:cstheme="minorHAnsi"/>
                <w:color w:val="D9D9D9" w:themeColor="background1" w:themeShade="D9"/>
                <w:sz w:val="16"/>
                <w:szCs w:val="14"/>
              </w:rPr>
              <w:t xml:space="preserve">      </w:t>
            </w:r>
            <w:r w:rsidRPr="00626045">
              <w:rPr>
                <w:rFonts w:asciiTheme="minorHAnsi" w:hAnsiTheme="minorHAnsi" w:cstheme="minorHAnsi"/>
                <w:color w:val="D9D9D9" w:themeColor="background1" w:themeShade="D9"/>
                <w:sz w:val="16"/>
                <w:szCs w:val="14"/>
              </w:rPr>
              <w:t xml:space="preserve"> </w:t>
            </w:r>
            <w:r w:rsidR="005F4714" w:rsidRPr="00626045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16"/>
                <w:szCs w:val="14"/>
              </w:rPr>
              <w:t xml:space="preserve">dd  -  mm  </w:t>
            </w:r>
            <w:r w:rsidR="007621F2" w:rsidRPr="00626045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16"/>
                <w:szCs w:val="14"/>
              </w:rPr>
              <w:t xml:space="preserve"> </w:t>
            </w:r>
            <w:r w:rsidR="005F4714" w:rsidRPr="00626045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16"/>
                <w:szCs w:val="14"/>
              </w:rPr>
              <w:t xml:space="preserve">-  jjjj </w:t>
            </w:r>
          </w:p>
          <w:p w14:paraId="2B30718D" w14:textId="77777777" w:rsidR="00845858" w:rsidRPr="00626045" w:rsidRDefault="00845858" w:rsidP="005238DA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  <w:p w14:paraId="33486B0B" w14:textId="55E9F862" w:rsidR="002C0748" w:rsidRPr="00626045" w:rsidRDefault="00845858" w:rsidP="005238DA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6045">
              <w:rPr>
                <w:rFonts w:asciiTheme="minorHAnsi" w:hAnsiTheme="minorHAnsi" w:cstheme="minorHAnsi"/>
                <w:sz w:val="16"/>
                <w:szCs w:val="14"/>
              </w:rPr>
              <w:t xml:space="preserve">      </w:t>
            </w:r>
            <w:r w:rsidR="00EA6FF0" w:rsidRPr="00626045">
              <w:rPr>
                <w:rFonts w:asciiTheme="minorHAnsi" w:hAnsiTheme="minorHAnsi" w:cstheme="minorHAnsi"/>
                <w:sz w:val="16"/>
                <w:szCs w:val="14"/>
              </w:rPr>
              <w:t xml:space="preserve">. </w:t>
            </w:r>
            <w:r w:rsidR="006D48F1" w:rsidRPr="00626045">
              <w:rPr>
                <w:rFonts w:asciiTheme="minorHAnsi" w:hAnsiTheme="minorHAnsi" w:cstheme="minorHAnsi"/>
                <w:sz w:val="16"/>
                <w:szCs w:val="14"/>
              </w:rPr>
              <w:t xml:space="preserve">. . . </w:t>
            </w:r>
            <w:r w:rsidR="00EA6FF0" w:rsidRPr="00626045">
              <w:rPr>
                <w:rFonts w:asciiTheme="minorHAnsi" w:hAnsiTheme="minorHAnsi" w:cstheme="minorHAnsi"/>
                <w:sz w:val="16"/>
                <w:szCs w:val="14"/>
              </w:rPr>
              <w:t xml:space="preserve">. </w:t>
            </w:r>
            <w:r w:rsidR="006D48F1" w:rsidRPr="00626045">
              <w:rPr>
                <w:rFonts w:asciiTheme="minorHAnsi" w:hAnsiTheme="minorHAnsi" w:cstheme="minorHAnsi"/>
                <w:sz w:val="16"/>
                <w:szCs w:val="14"/>
              </w:rPr>
              <w:t>- . . . .</w:t>
            </w:r>
            <w:r w:rsidR="003A74CB" w:rsidRPr="00626045"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="007621F2" w:rsidRPr="00626045">
              <w:rPr>
                <w:rFonts w:asciiTheme="minorHAnsi" w:hAnsiTheme="minorHAnsi" w:cstheme="minorHAnsi"/>
                <w:sz w:val="16"/>
                <w:szCs w:val="14"/>
              </w:rPr>
              <w:t xml:space="preserve">. </w:t>
            </w:r>
            <w:r w:rsidR="003A74CB" w:rsidRPr="00626045">
              <w:rPr>
                <w:rFonts w:asciiTheme="minorHAnsi" w:hAnsiTheme="minorHAnsi" w:cstheme="minorHAnsi"/>
                <w:sz w:val="16"/>
                <w:szCs w:val="14"/>
              </w:rPr>
              <w:t>-</w:t>
            </w:r>
            <w:r w:rsidR="00E73835" w:rsidRPr="00626045">
              <w:rPr>
                <w:rFonts w:asciiTheme="minorHAnsi" w:hAnsiTheme="minorHAnsi" w:cstheme="minorHAnsi"/>
                <w:sz w:val="16"/>
                <w:szCs w:val="14"/>
              </w:rPr>
              <w:t xml:space="preserve"> . . . . . . .</w:t>
            </w: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DC09243" w14:textId="77777777" w:rsidR="002C0748" w:rsidRPr="00626045" w:rsidRDefault="002C0748" w:rsidP="00F54FD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7C3F6281" w14:textId="70F9DE98" w:rsidR="00E51D89" w:rsidRPr="00626045" w:rsidRDefault="00F54FD0" w:rsidP="00F54FD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Terugbrengdatum</w:t>
            </w:r>
            <w:r w:rsidR="00104121" w:rsidRPr="0062604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2A63A" w14:textId="77777777" w:rsidR="00845858" w:rsidRPr="00626045" w:rsidRDefault="00845858" w:rsidP="00845858">
            <w:pPr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16"/>
                <w:szCs w:val="14"/>
              </w:rPr>
            </w:pPr>
            <w:r w:rsidRPr="00626045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4"/>
              </w:rPr>
              <w:t xml:space="preserve">          </w:t>
            </w:r>
            <w:r w:rsidRPr="00626045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16"/>
                <w:szCs w:val="14"/>
              </w:rPr>
              <w:t xml:space="preserve">dd  -  mm   -  jjjj </w:t>
            </w:r>
          </w:p>
          <w:p w14:paraId="4D1FE01A" w14:textId="77777777" w:rsidR="00845858" w:rsidRPr="00626045" w:rsidRDefault="00845858" w:rsidP="00845858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  <w:p w14:paraId="26B2E314" w14:textId="5AE527E6" w:rsidR="00E51D89" w:rsidRPr="00626045" w:rsidRDefault="00845858" w:rsidP="00845858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sz w:val="16"/>
                <w:szCs w:val="14"/>
              </w:rPr>
              <w:t xml:space="preserve">      . . . . . - . . . . . - . . . . . . .</w:t>
            </w:r>
          </w:p>
        </w:tc>
      </w:tr>
    </w:tbl>
    <w:p w14:paraId="2989D6B2" w14:textId="3F8BED81" w:rsidR="00561974" w:rsidRPr="009D0A7F" w:rsidRDefault="00561974" w:rsidP="005238DA">
      <w:pPr>
        <w:rPr>
          <w:sz w:val="20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0"/>
        <w:gridCol w:w="4075"/>
        <w:gridCol w:w="889"/>
        <w:gridCol w:w="1246"/>
        <w:gridCol w:w="1219"/>
        <w:gridCol w:w="2627"/>
      </w:tblGrid>
      <w:tr w:rsidR="009C798A" w:rsidRPr="00626045" w14:paraId="0962C049" w14:textId="77777777" w:rsidTr="009C798A"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7D0B0A" w14:textId="77777777" w:rsidR="009C798A" w:rsidRPr="00626045" w:rsidRDefault="009C798A" w:rsidP="001041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02B0CAF5" w14:textId="695ABFCD" w:rsidR="009C798A" w:rsidRPr="00626045" w:rsidRDefault="009C798A" w:rsidP="001041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#</w:t>
            </w:r>
          </w:p>
        </w:tc>
        <w:tc>
          <w:tcPr>
            <w:tcW w:w="407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8D3B41" w14:textId="77777777" w:rsidR="009C798A" w:rsidRPr="00626045" w:rsidRDefault="009C798A" w:rsidP="004F6335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289D096C" w14:textId="7742BDA2" w:rsidR="009C798A" w:rsidRPr="00626045" w:rsidRDefault="009C798A" w:rsidP="004F6335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Omschrijving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&amp; </w:t>
            </w:r>
            <w:r w:rsidRPr="0062604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Specificaties</w:t>
            </w:r>
          </w:p>
        </w:tc>
        <w:tc>
          <w:tcPr>
            <w:tcW w:w="889" w:type="dxa"/>
            <w:tcBorders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1069A9DB" w14:textId="77777777" w:rsidR="009C798A" w:rsidRPr="00626045" w:rsidRDefault="009C798A" w:rsidP="001041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2B7F387F" w14:textId="0A699AF0" w:rsidR="009C798A" w:rsidRPr="00626045" w:rsidRDefault="009C798A" w:rsidP="001041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Aantal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758907F" w14:textId="77777777" w:rsidR="009C798A" w:rsidRPr="00626045" w:rsidRDefault="009C798A" w:rsidP="001041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4AD6167B" w14:textId="7C42A916" w:rsidR="009C798A" w:rsidRPr="00626045" w:rsidRDefault="009C798A" w:rsidP="001041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Prijs/week</w:t>
            </w:r>
          </w:p>
          <w:p w14:paraId="7D8DD0A9" w14:textId="678DD8F7" w:rsidR="009C798A" w:rsidRPr="00626045" w:rsidRDefault="009C798A" w:rsidP="001041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219" w:type="dxa"/>
            <w:tcBorders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3C0B38BE" w14:textId="77777777" w:rsidR="009C798A" w:rsidRPr="00626045" w:rsidRDefault="009C798A" w:rsidP="001041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19FE1448" w14:textId="6CD40FFF" w:rsidR="009C798A" w:rsidRPr="00626045" w:rsidRDefault="009C798A" w:rsidP="001041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Subtotaal</w:t>
            </w:r>
          </w:p>
        </w:tc>
        <w:tc>
          <w:tcPr>
            <w:tcW w:w="262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A8DD1C" w14:textId="7AD35F5B" w:rsidR="009C798A" w:rsidRPr="00626045" w:rsidRDefault="009C798A" w:rsidP="004F6335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4AA725D2" w14:textId="317CB1B5" w:rsidR="009C798A" w:rsidRPr="00626045" w:rsidRDefault="009C798A" w:rsidP="004F6335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Ophaal-/retouradres</w:t>
            </w:r>
          </w:p>
        </w:tc>
      </w:tr>
      <w:tr w:rsidR="00255975" w:rsidRPr="00626045" w14:paraId="18A03462" w14:textId="77777777" w:rsidTr="004B68D3"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14:paraId="6D69AC6D" w14:textId="77777777" w:rsidR="00255975" w:rsidRPr="00626045" w:rsidRDefault="00255975" w:rsidP="001152A4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2C775F93" w14:textId="3304DA1D" w:rsidR="00255975" w:rsidRPr="00626045" w:rsidRDefault="00255975" w:rsidP="001152A4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1.</w:t>
            </w:r>
          </w:p>
        </w:tc>
        <w:tc>
          <w:tcPr>
            <w:tcW w:w="4075" w:type="dxa"/>
            <w:tcBorders>
              <w:left w:val="nil"/>
              <w:right w:val="single" w:sz="18" w:space="0" w:color="auto"/>
            </w:tcBorders>
          </w:tcPr>
          <w:p w14:paraId="604F43B9" w14:textId="77777777" w:rsidR="00255975" w:rsidRPr="00626045" w:rsidRDefault="00255975" w:rsidP="001152A4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5BE5EA6B" w14:textId="77777777" w:rsidR="00255975" w:rsidRPr="00626045" w:rsidRDefault="00255975" w:rsidP="001152A4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Fotowissellijst</w:t>
            </w:r>
          </w:p>
          <w:p w14:paraId="106BEB8B" w14:textId="3F7D0E1D" w:rsidR="00255975" w:rsidRPr="00626045" w:rsidRDefault="00255975" w:rsidP="001152A4">
            <w:pPr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-Afmetingen 40x50 cm</w:t>
            </w:r>
            <w:r w:rsidR="00AE5E2C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.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D1245E" w14:textId="77777777" w:rsidR="00255975" w:rsidRPr="00626045" w:rsidRDefault="00255975" w:rsidP="001152A4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654C693C" w14:textId="77777777" w:rsidR="00255975" w:rsidRPr="00626045" w:rsidRDefault="00255975" w:rsidP="001152A4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7D058267" w14:textId="77777777" w:rsidR="00255975" w:rsidRPr="00626045" w:rsidRDefault="00255975" w:rsidP="001152A4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1737EBC5" w14:textId="5768B7A1" w:rsidR="00255975" w:rsidRPr="00626045" w:rsidRDefault="00255975" w:rsidP="001152A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sz w:val="20"/>
                <w:szCs w:val="18"/>
              </w:rPr>
              <w:t>. . . . . .</w:t>
            </w:r>
          </w:p>
        </w:tc>
        <w:tc>
          <w:tcPr>
            <w:tcW w:w="1246" w:type="dxa"/>
            <w:tcBorders>
              <w:left w:val="single" w:sz="18" w:space="0" w:color="auto"/>
              <w:right w:val="single" w:sz="18" w:space="0" w:color="auto"/>
            </w:tcBorders>
          </w:tcPr>
          <w:p w14:paraId="02F4AD88" w14:textId="77777777" w:rsidR="00255975" w:rsidRPr="00626045" w:rsidRDefault="00255975" w:rsidP="001152A4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3FC06D67" w14:textId="1DB2F2CE" w:rsidR="005C1075" w:rsidRDefault="005C1075" w:rsidP="001152A4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Pre Deo</w:t>
            </w:r>
          </w:p>
          <w:p w14:paraId="52A43DBF" w14:textId="63A80478" w:rsidR="00255975" w:rsidRPr="00626045" w:rsidRDefault="00255975" w:rsidP="001152A4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€ 0,</w:t>
            </w:r>
            <w:r w:rsidR="005C107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00</w:t>
            </w:r>
          </w:p>
          <w:p w14:paraId="4DE19F68" w14:textId="489AB6EC" w:rsidR="00255975" w:rsidRPr="00626045" w:rsidRDefault="00255975" w:rsidP="001152A4">
            <w:pPr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  <w:t>(per lijst, per week. min. periode 2 weken)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D8D978" w14:textId="77777777" w:rsidR="00255975" w:rsidRPr="00626045" w:rsidRDefault="00255975" w:rsidP="001152A4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57152D67" w14:textId="77777777" w:rsidR="00255975" w:rsidRPr="00626045" w:rsidRDefault="00255975" w:rsidP="001152A4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3EDB2F51" w14:textId="77777777" w:rsidR="00255975" w:rsidRPr="00626045" w:rsidRDefault="00255975" w:rsidP="001152A4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1898E80B" w14:textId="79B3155B" w:rsidR="00255975" w:rsidRPr="00626045" w:rsidRDefault="00255975" w:rsidP="001152A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sz w:val="20"/>
                <w:szCs w:val="18"/>
              </w:rPr>
              <w:t>€ . . . . . . .</w:t>
            </w:r>
          </w:p>
        </w:tc>
        <w:tc>
          <w:tcPr>
            <w:tcW w:w="2627" w:type="dxa"/>
            <w:tcBorders>
              <w:left w:val="single" w:sz="18" w:space="0" w:color="auto"/>
              <w:right w:val="nil"/>
            </w:tcBorders>
          </w:tcPr>
          <w:p w14:paraId="1F399D50" w14:textId="69FC8C22" w:rsidR="00255975" w:rsidRPr="00626045" w:rsidRDefault="00255975" w:rsidP="001152A4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5295E879" w14:textId="3D57AD25" w:rsidR="00255975" w:rsidRPr="00626045" w:rsidRDefault="00255975" w:rsidP="001152A4">
            <w:pPr>
              <w:rPr>
                <w:rFonts w:asciiTheme="minorHAnsi" w:hAnsiTheme="minorHAnsi" w:cstheme="minorHAnsi"/>
                <w:sz w:val="20"/>
              </w:rPr>
            </w:pPr>
            <w:r w:rsidRPr="00626045">
              <w:rPr>
                <w:rFonts w:asciiTheme="minorHAnsi" w:hAnsiTheme="minorHAnsi" w:cstheme="minorHAnsi"/>
                <w:sz w:val="20"/>
              </w:rPr>
              <w:t>Huis voor de Kunsten</w:t>
            </w:r>
          </w:p>
          <w:p w14:paraId="77724E9E" w14:textId="679A318A" w:rsidR="00255975" w:rsidRPr="00626045" w:rsidRDefault="00255975" w:rsidP="001152A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sz w:val="20"/>
                <w:szCs w:val="18"/>
              </w:rPr>
              <w:t>Steegstraat 5</w:t>
            </w:r>
          </w:p>
          <w:p w14:paraId="575CA7DA" w14:textId="391A5AF7" w:rsidR="00255975" w:rsidRPr="00626045" w:rsidRDefault="00255975" w:rsidP="001152A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sz w:val="20"/>
                <w:szCs w:val="18"/>
              </w:rPr>
              <w:t>Roermond</w:t>
            </w:r>
          </w:p>
        </w:tc>
      </w:tr>
      <w:tr w:rsidR="00255975" w:rsidRPr="00626045" w14:paraId="1A6C65DE" w14:textId="77777777" w:rsidTr="005758F7"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14:paraId="1003902F" w14:textId="77777777" w:rsidR="00255975" w:rsidRPr="00626045" w:rsidRDefault="00255975" w:rsidP="00013AB7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55065371" w14:textId="25DE24A2" w:rsidR="00255975" w:rsidRPr="00626045" w:rsidRDefault="00255975" w:rsidP="00013AB7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2.</w:t>
            </w:r>
          </w:p>
        </w:tc>
        <w:tc>
          <w:tcPr>
            <w:tcW w:w="4075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14A125AC" w14:textId="77777777" w:rsidR="00255975" w:rsidRPr="00626045" w:rsidRDefault="00255975" w:rsidP="00013AB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052EE233" w14:textId="77777777" w:rsidR="00255975" w:rsidRPr="00626045" w:rsidRDefault="00255975" w:rsidP="00013AB7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Expositie Ezels</w:t>
            </w:r>
          </w:p>
          <w:p w14:paraId="00EC3B18" w14:textId="121FA2F7" w:rsidR="00255975" w:rsidRPr="00626045" w:rsidRDefault="00255975" w:rsidP="00013AB7">
            <w:pPr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</w:pPr>
            <w:r w:rsidRPr="00626045"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  <w:t>-Expositie ezel, blank ongelakt vurenhout.</w:t>
            </w:r>
          </w:p>
          <w:p w14:paraId="01A3B654" w14:textId="259FFC0A" w:rsidR="00255975" w:rsidRPr="00626045" w:rsidRDefault="00255975" w:rsidP="00013AB7">
            <w:pPr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</w:pPr>
            <w:r w:rsidRPr="00626045"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  <w:t>-Verzinkte metalen plaat 60x80cm.</w:t>
            </w:r>
          </w:p>
          <w:p w14:paraId="02106769" w14:textId="2A872B64" w:rsidR="00255975" w:rsidRPr="00626045" w:rsidRDefault="00255975" w:rsidP="00013AB7">
            <w:pPr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</w:pPr>
            <w:r w:rsidRPr="00626045"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  <w:t>-Hoogte ezel instelbaar.</w:t>
            </w:r>
          </w:p>
          <w:p w14:paraId="0096673F" w14:textId="1E83262F" w:rsidR="00255975" w:rsidRPr="00626045" w:rsidRDefault="00255975" w:rsidP="00013AB7">
            <w:pPr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</w:pPr>
            <w:r w:rsidRPr="00626045"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  <w:t>-Totale hoogte zonder 154cm.</w:t>
            </w:r>
          </w:p>
          <w:p w14:paraId="59F5A217" w14:textId="367457D4" w:rsidR="00255975" w:rsidRPr="00626045" w:rsidRDefault="00255975" w:rsidP="00013AB7">
            <w:pPr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</w:pPr>
            <w:r w:rsidRPr="00626045"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  <w:t>-Meegeleverd per ezel:</w:t>
            </w:r>
          </w:p>
          <w:p w14:paraId="2F371229" w14:textId="2566A0D5" w:rsidR="00255975" w:rsidRPr="00626045" w:rsidRDefault="00255975" w:rsidP="00013AB7">
            <w:pPr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</w:pPr>
            <w:r w:rsidRPr="00626045"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  <w:t xml:space="preserve">  1.  Verzinkte metalen plaat (60x80cm)</w:t>
            </w:r>
          </w:p>
          <w:p w14:paraId="55DFEB50" w14:textId="08A6913A" w:rsidR="00255975" w:rsidRPr="00626045" w:rsidRDefault="00255975" w:rsidP="00013AB7">
            <w:pPr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</w:pPr>
            <w:r w:rsidRPr="00626045"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  <w:t xml:space="preserve">  2.  4x antraciet tapijttegel (50x50cm)</w:t>
            </w:r>
          </w:p>
          <w:p w14:paraId="6D0F4A43" w14:textId="0D408979" w:rsidR="00255975" w:rsidRPr="00626045" w:rsidRDefault="00255975" w:rsidP="00013AB7">
            <w:pPr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</w:pPr>
            <w:r w:rsidRPr="00626045"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  <w:t xml:space="preserve">  3.  4x metalen ringen</w:t>
            </w:r>
          </w:p>
          <w:p w14:paraId="21D13749" w14:textId="3B92E3F9" w:rsidR="00255975" w:rsidRPr="00626045" w:rsidRDefault="00255975" w:rsidP="00013AB7">
            <w:pPr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</w:pPr>
            <w:r w:rsidRPr="00626045"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  <w:t xml:space="preserve">  4.  4x ronde magneetjes</w:t>
            </w:r>
          </w:p>
          <w:p w14:paraId="398A5F89" w14:textId="56BAA3AE" w:rsidR="00255975" w:rsidRPr="00626045" w:rsidRDefault="00255975" w:rsidP="00013AB7">
            <w:pPr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  <w:t xml:space="preserve">  5.  voldoende plakstrips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265BD4" w14:textId="77777777" w:rsidR="00255975" w:rsidRPr="00626045" w:rsidRDefault="00255975" w:rsidP="00013AB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36919B08" w14:textId="77777777" w:rsidR="00255975" w:rsidRPr="00626045" w:rsidRDefault="00255975" w:rsidP="00013AB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49A58CDC" w14:textId="77777777" w:rsidR="00255975" w:rsidRPr="00626045" w:rsidRDefault="00255975" w:rsidP="00013AB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0C7FF09A" w14:textId="02B3E003" w:rsidR="00255975" w:rsidRPr="00626045" w:rsidRDefault="00255975" w:rsidP="00013AB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sz w:val="20"/>
                <w:szCs w:val="18"/>
              </w:rPr>
              <w:t>. . . . . .</w:t>
            </w:r>
          </w:p>
        </w:tc>
        <w:tc>
          <w:tcPr>
            <w:tcW w:w="124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5DA783" w14:textId="77777777" w:rsidR="00255975" w:rsidRPr="00626045" w:rsidRDefault="00255975" w:rsidP="00013AB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655E4D1D" w14:textId="797E087A" w:rsidR="00255975" w:rsidRPr="00626045" w:rsidRDefault="00255975" w:rsidP="00013AB7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Pro Deo</w:t>
            </w:r>
          </w:p>
          <w:p w14:paraId="731819F7" w14:textId="77777777" w:rsidR="00255975" w:rsidRPr="00626045" w:rsidRDefault="00255975" w:rsidP="00013AB7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76CC5C68" w14:textId="0ED39095" w:rsidR="00255975" w:rsidRPr="00626045" w:rsidRDefault="00255975" w:rsidP="00013AB7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€ 0,00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D0E89" w14:textId="77777777" w:rsidR="00255975" w:rsidRPr="00626045" w:rsidRDefault="00255975" w:rsidP="00013AB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005CE778" w14:textId="77777777" w:rsidR="00255975" w:rsidRPr="00626045" w:rsidRDefault="00255975" w:rsidP="00013AB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3CED67BA" w14:textId="77777777" w:rsidR="00255975" w:rsidRPr="00626045" w:rsidRDefault="00255975" w:rsidP="00013AB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156C9A02" w14:textId="6DF8F9CF" w:rsidR="00255975" w:rsidRPr="00626045" w:rsidRDefault="00255975" w:rsidP="00013AB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sz w:val="20"/>
                <w:szCs w:val="18"/>
              </w:rPr>
              <w:t xml:space="preserve">€ </w:t>
            </w:r>
            <w:r w:rsidR="004F6335" w:rsidRPr="0062604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0,00</w:t>
            </w:r>
          </w:p>
        </w:tc>
        <w:tc>
          <w:tcPr>
            <w:tcW w:w="2627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25747DEF" w14:textId="627AA083" w:rsidR="00255975" w:rsidRPr="00626045" w:rsidRDefault="00255975" w:rsidP="00013AB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2F857EB7" w14:textId="77777777" w:rsidR="00255975" w:rsidRPr="00626045" w:rsidRDefault="00255975" w:rsidP="00013AB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sz w:val="20"/>
                <w:szCs w:val="18"/>
              </w:rPr>
              <w:t>Voorzitter</w:t>
            </w:r>
          </w:p>
          <w:p w14:paraId="39D02F24" w14:textId="2D3D2B58" w:rsidR="00255975" w:rsidRPr="00626045" w:rsidRDefault="00255975" w:rsidP="00013AB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sz w:val="20"/>
                <w:szCs w:val="18"/>
              </w:rPr>
              <w:t>Mary van Rossenberg</w:t>
            </w:r>
          </w:p>
          <w:p w14:paraId="1EB4A3F1" w14:textId="40EF82E3" w:rsidR="00255975" w:rsidRDefault="00AE5E2C" w:rsidP="00013AB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Pepijnstraat 122</w:t>
            </w:r>
          </w:p>
          <w:p w14:paraId="4AE0421B" w14:textId="4259B257" w:rsidR="00AE5E2C" w:rsidRPr="00626045" w:rsidRDefault="00AE5E2C" w:rsidP="00013AB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Echt</w:t>
            </w:r>
          </w:p>
          <w:p w14:paraId="1570D37F" w14:textId="7E4C99AE" w:rsidR="00255975" w:rsidRPr="00626045" w:rsidRDefault="00255975" w:rsidP="00013A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045">
              <w:rPr>
                <w:rFonts w:asciiTheme="minorHAnsi" w:hAnsiTheme="minorHAnsi" w:cstheme="minorHAnsi"/>
                <w:sz w:val="18"/>
                <w:szCs w:val="18"/>
              </w:rPr>
              <w:t>voorzitter@fotobondlimburg.nl</w:t>
            </w:r>
          </w:p>
          <w:p w14:paraId="233DF1A7" w14:textId="05521A86" w:rsidR="00255975" w:rsidRPr="00626045" w:rsidRDefault="00255975" w:rsidP="00013AB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</w:tr>
      <w:tr w:rsidR="009D0A7F" w:rsidRPr="00626045" w14:paraId="27B5B184" w14:textId="77777777" w:rsidTr="005758F7">
        <w:tc>
          <w:tcPr>
            <w:tcW w:w="6610" w:type="dxa"/>
            <w:gridSpan w:val="4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41DB8D8" w14:textId="77777777" w:rsidR="00013AB7" w:rsidRPr="00626045" w:rsidRDefault="00013AB7" w:rsidP="00917071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14:paraId="547D5667" w14:textId="2F0DB5A4" w:rsidR="00013AB7" w:rsidRPr="00626045" w:rsidRDefault="00013AB7" w:rsidP="00013AB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Totaal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270443" w14:textId="77777777" w:rsidR="00013AB7" w:rsidRPr="00626045" w:rsidRDefault="00013AB7" w:rsidP="00013AB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67689258" w14:textId="4264E196" w:rsidR="00013AB7" w:rsidRPr="00626045" w:rsidRDefault="00013AB7" w:rsidP="00013AB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26045">
              <w:rPr>
                <w:rFonts w:asciiTheme="minorHAnsi" w:hAnsiTheme="minorHAnsi" w:cstheme="minorHAnsi"/>
                <w:sz w:val="20"/>
                <w:szCs w:val="18"/>
              </w:rPr>
              <w:t>€ . . . . . .</w:t>
            </w:r>
          </w:p>
        </w:tc>
        <w:tc>
          <w:tcPr>
            <w:tcW w:w="2627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31C32D82" w14:textId="77777777" w:rsidR="00013AB7" w:rsidRPr="00626045" w:rsidRDefault="00013AB7" w:rsidP="00013AB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597E1DBE" w14:textId="327B5F5B" w:rsidR="000328CA" w:rsidRDefault="000328CA" w:rsidP="00A3474C"/>
    <w:p w14:paraId="6289E942" w14:textId="77777777" w:rsidR="00AE5E2C" w:rsidRDefault="000328CA" w:rsidP="008A2A72">
      <w:pPr>
        <w:pStyle w:val="Lijstalinea"/>
        <w:numPr>
          <w:ilvl w:val="0"/>
          <w:numId w:val="23"/>
        </w:numPr>
        <w:ind w:left="360"/>
        <w:rPr>
          <w:rFonts w:asciiTheme="minorHAnsi" w:hAnsiTheme="minorHAnsi" w:cstheme="minorHAnsi"/>
          <w:i/>
          <w:iCs/>
          <w:szCs w:val="22"/>
        </w:rPr>
      </w:pPr>
      <w:r w:rsidRPr="00AE5E2C">
        <w:rPr>
          <w:rFonts w:asciiTheme="minorHAnsi" w:hAnsiTheme="minorHAnsi" w:cstheme="minorHAnsi"/>
          <w:i/>
          <w:iCs/>
          <w:szCs w:val="22"/>
        </w:rPr>
        <w:t xml:space="preserve">Ondergetekende </w:t>
      </w:r>
      <w:r w:rsidR="00C71264" w:rsidRPr="00AE5E2C">
        <w:rPr>
          <w:rFonts w:asciiTheme="minorHAnsi" w:hAnsiTheme="minorHAnsi" w:cstheme="minorHAnsi"/>
          <w:i/>
          <w:iCs/>
          <w:szCs w:val="22"/>
        </w:rPr>
        <w:t>heeft de materialen compleet</w:t>
      </w:r>
      <w:r w:rsidR="00AE5E2C" w:rsidRPr="00AE5E2C">
        <w:rPr>
          <w:rFonts w:asciiTheme="minorHAnsi" w:hAnsiTheme="minorHAnsi" w:cstheme="minorHAnsi"/>
          <w:i/>
          <w:iCs/>
          <w:szCs w:val="22"/>
        </w:rPr>
        <w:t xml:space="preserve">, </w:t>
      </w:r>
      <w:r w:rsidR="00C71264" w:rsidRPr="00AE5E2C">
        <w:rPr>
          <w:rFonts w:asciiTheme="minorHAnsi" w:hAnsiTheme="minorHAnsi" w:cstheme="minorHAnsi"/>
          <w:i/>
          <w:iCs/>
          <w:szCs w:val="22"/>
        </w:rPr>
        <w:t>in goede staat ontvangen</w:t>
      </w:r>
      <w:r w:rsidR="00AE5E2C" w:rsidRPr="00AE5E2C">
        <w:rPr>
          <w:rFonts w:asciiTheme="minorHAnsi" w:hAnsiTheme="minorHAnsi" w:cstheme="minorHAnsi"/>
          <w:i/>
          <w:iCs/>
          <w:szCs w:val="22"/>
        </w:rPr>
        <w:t xml:space="preserve"> en </w:t>
      </w:r>
      <w:r w:rsidR="0065505B" w:rsidRPr="00AE5E2C">
        <w:rPr>
          <w:rFonts w:asciiTheme="minorHAnsi" w:hAnsiTheme="minorHAnsi" w:cstheme="minorHAnsi"/>
          <w:i/>
          <w:iCs/>
          <w:szCs w:val="22"/>
        </w:rPr>
        <w:t xml:space="preserve">akkoord met </w:t>
      </w:r>
      <w:r w:rsidR="00502038" w:rsidRPr="00AE5E2C">
        <w:rPr>
          <w:rFonts w:asciiTheme="minorHAnsi" w:hAnsiTheme="minorHAnsi" w:cstheme="minorHAnsi"/>
          <w:i/>
          <w:iCs/>
          <w:szCs w:val="22"/>
        </w:rPr>
        <w:t xml:space="preserve">de </w:t>
      </w:r>
    </w:p>
    <w:p w14:paraId="07689ECC" w14:textId="487C42DB" w:rsidR="002F7DFA" w:rsidRPr="00AE5E2C" w:rsidRDefault="00502038" w:rsidP="00AE5E2C">
      <w:pPr>
        <w:pStyle w:val="Lijstalinea"/>
        <w:ind w:left="360"/>
        <w:rPr>
          <w:rFonts w:asciiTheme="minorHAnsi" w:hAnsiTheme="minorHAnsi" w:cstheme="minorHAnsi"/>
          <w:i/>
          <w:iCs/>
          <w:szCs w:val="22"/>
        </w:rPr>
      </w:pPr>
      <w:r w:rsidRPr="00AE5E2C">
        <w:rPr>
          <w:rFonts w:asciiTheme="minorHAnsi" w:hAnsiTheme="minorHAnsi" w:cstheme="minorHAnsi"/>
          <w:i/>
          <w:iCs/>
          <w:szCs w:val="22"/>
          <w:u w:val="single"/>
        </w:rPr>
        <w:t>Algemene Huurvoor</w:t>
      </w:r>
      <w:r w:rsidR="00292B73" w:rsidRPr="00AE5E2C">
        <w:rPr>
          <w:rFonts w:asciiTheme="minorHAnsi" w:hAnsiTheme="minorHAnsi" w:cstheme="minorHAnsi"/>
          <w:i/>
          <w:iCs/>
          <w:szCs w:val="22"/>
          <w:u w:val="single"/>
        </w:rPr>
        <w:t xml:space="preserve">waarden </w:t>
      </w:r>
      <w:r w:rsidR="005A13F0" w:rsidRPr="00AE5E2C">
        <w:rPr>
          <w:rFonts w:asciiTheme="minorHAnsi" w:hAnsiTheme="minorHAnsi" w:cstheme="minorHAnsi"/>
          <w:i/>
          <w:iCs/>
          <w:szCs w:val="22"/>
          <w:u w:val="single"/>
        </w:rPr>
        <w:t>– 202</w:t>
      </w:r>
      <w:r w:rsidR="00255975" w:rsidRPr="00AE5E2C">
        <w:rPr>
          <w:rFonts w:asciiTheme="minorHAnsi" w:hAnsiTheme="minorHAnsi" w:cstheme="minorHAnsi"/>
          <w:i/>
          <w:iCs/>
          <w:szCs w:val="22"/>
          <w:u w:val="single"/>
        </w:rPr>
        <w:t>1</w:t>
      </w:r>
      <w:r w:rsidR="0093443E" w:rsidRPr="00AE5E2C">
        <w:rPr>
          <w:rFonts w:asciiTheme="minorHAnsi" w:hAnsiTheme="minorHAnsi" w:cstheme="minorHAnsi"/>
          <w:i/>
          <w:iCs/>
          <w:szCs w:val="22"/>
          <w:u w:val="single"/>
        </w:rPr>
        <w:t xml:space="preserve"> </w:t>
      </w:r>
      <w:r w:rsidR="00292B73" w:rsidRPr="00AE5E2C">
        <w:rPr>
          <w:rFonts w:asciiTheme="minorHAnsi" w:hAnsiTheme="minorHAnsi" w:cstheme="minorHAnsi"/>
          <w:i/>
          <w:iCs/>
          <w:szCs w:val="22"/>
          <w:u w:val="single"/>
        </w:rPr>
        <w:t>Fotobond Afdeling Limburg</w:t>
      </w:r>
      <w:r w:rsidR="00AE5E2C">
        <w:rPr>
          <w:rFonts w:asciiTheme="minorHAnsi" w:hAnsiTheme="minorHAnsi" w:cstheme="minorHAnsi"/>
          <w:i/>
          <w:iCs/>
          <w:szCs w:val="22"/>
        </w:rPr>
        <w:t>.</w:t>
      </w:r>
    </w:p>
    <w:p w14:paraId="56FFFE5C" w14:textId="71952346" w:rsidR="002F7DFA" w:rsidRPr="004E5C1D" w:rsidRDefault="000328CA" w:rsidP="00591D98">
      <w:pPr>
        <w:pStyle w:val="Lijstalinea"/>
        <w:numPr>
          <w:ilvl w:val="0"/>
          <w:numId w:val="23"/>
        </w:numPr>
        <w:ind w:left="360"/>
        <w:rPr>
          <w:rFonts w:asciiTheme="minorHAnsi" w:hAnsiTheme="minorHAnsi" w:cstheme="minorHAnsi"/>
          <w:i/>
          <w:iCs/>
          <w:szCs w:val="22"/>
        </w:rPr>
      </w:pPr>
      <w:r w:rsidRPr="004E5C1D">
        <w:rPr>
          <w:rFonts w:asciiTheme="minorHAnsi" w:hAnsiTheme="minorHAnsi" w:cstheme="minorHAnsi"/>
          <w:i/>
          <w:iCs/>
          <w:szCs w:val="22"/>
        </w:rPr>
        <w:t>Na bevestiging door de secretaris (per e-mail) dient de huurder het</w:t>
      </w:r>
      <w:r w:rsidR="00AE5E2C">
        <w:rPr>
          <w:rFonts w:asciiTheme="minorHAnsi" w:hAnsiTheme="minorHAnsi" w:cstheme="minorHAnsi"/>
          <w:i/>
          <w:iCs/>
          <w:szCs w:val="22"/>
        </w:rPr>
        <w:t xml:space="preserve"> bovenstaand</w:t>
      </w:r>
      <w:r w:rsidRPr="004E5C1D">
        <w:rPr>
          <w:rFonts w:asciiTheme="minorHAnsi" w:hAnsiTheme="minorHAnsi" w:cstheme="minorHAnsi"/>
          <w:i/>
          <w:iCs/>
          <w:szCs w:val="22"/>
        </w:rPr>
        <w:t xml:space="preserve"> bedrag binnen twee weken over te maken naar Fotobond Afdeling Limburg IBAN NL89 INGB 0000 4208 53. </w:t>
      </w:r>
    </w:p>
    <w:p w14:paraId="5D501848" w14:textId="6D8B6029" w:rsidR="000328CA" w:rsidRPr="004E5C1D" w:rsidRDefault="000328CA" w:rsidP="00591D98">
      <w:pPr>
        <w:pStyle w:val="Lijstalinea"/>
        <w:numPr>
          <w:ilvl w:val="0"/>
          <w:numId w:val="23"/>
        </w:numPr>
        <w:ind w:left="360"/>
        <w:rPr>
          <w:rFonts w:asciiTheme="minorHAnsi" w:hAnsiTheme="minorHAnsi" w:cstheme="minorHAnsi"/>
          <w:i/>
          <w:iCs/>
          <w:szCs w:val="22"/>
        </w:rPr>
      </w:pPr>
      <w:r w:rsidRPr="004E5C1D">
        <w:rPr>
          <w:rFonts w:asciiTheme="minorHAnsi" w:hAnsiTheme="minorHAnsi" w:cstheme="minorHAnsi"/>
          <w:i/>
          <w:iCs/>
          <w:szCs w:val="22"/>
        </w:rPr>
        <w:t>D</w:t>
      </w:r>
      <w:r w:rsidR="00FB39B6" w:rsidRPr="004E5C1D">
        <w:rPr>
          <w:rFonts w:asciiTheme="minorHAnsi" w:hAnsiTheme="minorHAnsi" w:cstheme="minorHAnsi"/>
          <w:i/>
          <w:iCs/>
          <w:szCs w:val="22"/>
        </w:rPr>
        <w:t>it</w:t>
      </w:r>
      <w:r w:rsidR="00AE5E2C">
        <w:rPr>
          <w:rFonts w:asciiTheme="minorHAnsi" w:hAnsiTheme="minorHAnsi" w:cstheme="minorHAnsi"/>
          <w:i/>
          <w:iCs/>
          <w:szCs w:val="22"/>
        </w:rPr>
        <w:t xml:space="preserve"> volledig</w:t>
      </w:r>
      <w:r w:rsidRPr="004E5C1D">
        <w:rPr>
          <w:rFonts w:asciiTheme="minorHAnsi" w:hAnsiTheme="minorHAnsi" w:cstheme="minorHAnsi"/>
          <w:i/>
          <w:iCs/>
          <w:szCs w:val="22"/>
        </w:rPr>
        <w:t xml:space="preserve"> </w:t>
      </w:r>
      <w:r w:rsidRPr="004E5C1D">
        <w:rPr>
          <w:rFonts w:asciiTheme="minorHAnsi" w:hAnsiTheme="minorHAnsi" w:cstheme="minorHAnsi"/>
          <w:i/>
          <w:iCs/>
          <w:szCs w:val="22"/>
          <w:u w:val="single"/>
        </w:rPr>
        <w:t>ingevulde huur</w:t>
      </w:r>
      <w:r w:rsidR="00FB39B6" w:rsidRPr="004E5C1D">
        <w:rPr>
          <w:rFonts w:asciiTheme="minorHAnsi" w:hAnsiTheme="minorHAnsi" w:cstheme="minorHAnsi"/>
          <w:i/>
          <w:iCs/>
          <w:szCs w:val="22"/>
          <w:u w:val="single"/>
        </w:rPr>
        <w:t>formulier</w:t>
      </w:r>
      <w:r w:rsidRPr="004E5C1D">
        <w:rPr>
          <w:rFonts w:asciiTheme="minorHAnsi" w:hAnsiTheme="minorHAnsi" w:cstheme="minorHAnsi"/>
          <w:i/>
          <w:iCs/>
          <w:szCs w:val="22"/>
        </w:rPr>
        <w:t xml:space="preserve"> gelieve te verzenden naar:</w:t>
      </w:r>
    </w:p>
    <w:p w14:paraId="420C1D84" w14:textId="77777777" w:rsidR="000328CA" w:rsidRPr="004E5C1D" w:rsidRDefault="000328CA" w:rsidP="00AE5E2C">
      <w:pPr>
        <w:pStyle w:val="Lijstalinea"/>
        <w:ind w:left="1068" w:firstLine="348"/>
        <w:jc w:val="right"/>
        <w:rPr>
          <w:rFonts w:asciiTheme="minorHAnsi" w:hAnsiTheme="minorHAnsi" w:cstheme="minorHAnsi"/>
          <w:b/>
          <w:bCs/>
          <w:i/>
          <w:iCs/>
          <w:szCs w:val="22"/>
          <w:u w:val="single"/>
        </w:rPr>
      </w:pPr>
      <w:r w:rsidRPr="004E5C1D">
        <w:rPr>
          <w:rFonts w:asciiTheme="minorHAnsi" w:hAnsiTheme="minorHAnsi" w:cstheme="minorHAnsi"/>
          <w:b/>
          <w:bCs/>
          <w:i/>
          <w:iCs/>
          <w:szCs w:val="22"/>
          <w:u w:val="single"/>
        </w:rPr>
        <w:t>Secretaris Fotobond Afdeling Limburg | p/a Geliskensdijkweg 7 | 5927 NG VENLO</w:t>
      </w:r>
    </w:p>
    <w:p w14:paraId="5FDEE2CF" w14:textId="3DF9F020" w:rsidR="00561974" w:rsidRPr="00C14199" w:rsidRDefault="00561974" w:rsidP="005238DA">
      <w:pPr>
        <w:rPr>
          <w:sz w:val="20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3114"/>
        <w:gridCol w:w="4252"/>
        <w:gridCol w:w="3119"/>
      </w:tblGrid>
      <w:tr w:rsidR="007B55A2" w:rsidRPr="00C14199" w14:paraId="55FE8DA1" w14:textId="01B9CA2C" w:rsidTr="00903605">
        <w:trPr>
          <w:trHeight w:val="454"/>
        </w:trPr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0FC9C21" w14:textId="40181DFA" w:rsidR="007B55A2" w:rsidRPr="00C14199" w:rsidRDefault="00313365" w:rsidP="00AE5E2C">
            <w:pPr>
              <w:jc w:val="center"/>
              <w:rPr>
                <w:b/>
                <w:bCs/>
                <w:sz w:val="20"/>
              </w:rPr>
            </w:pPr>
            <w:r w:rsidRPr="00C14199">
              <w:rPr>
                <w:b/>
                <w:bCs/>
                <w:sz w:val="20"/>
              </w:rPr>
              <w:t>Huurder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F8D9D33" w14:textId="36B944AC" w:rsidR="007B55A2" w:rsidRPr="00C14199" w:rsidRDefault="00313365" w:rsidP="00012406">
            <w:pPr>
              <w:jc w:val="center"/>
              <w:rPr>
                <w:b/>
                <w:bCs/>
                <w:sz w:val="20"/>
              </w:rPr>
            </w:pPr>
            <w:r w:rsidRPr="00C14199">
              <w:rPr>
                <w:b/>
                <w:bCs/>
                <w:sz w:val="20"/>
              </w:rPr>
              <w:t>Verhuurder</w:t>
            </w:r>
          </w:p>
        </w:tc>
      </w:tr>
      <w:tr w:rsidR="00931C8F" w:rsidRPr="00C14199" w14:paraId="3F10A12C" w14:textId="4B7A4B33" w:rsidTr="00903605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5EB645DE" w14:textId="22197C74" w:rsidR="00931C8F" w:rsidRPr="00C14199" w:rsidRDefault="00931C8F" w:rsidP="001C3954">
            <w:pPr>
              <w:jc w:val="right"/>
              <w:rPr>
                <w:sz w:val="20"/>
              </w:rPr>
            </w:pPr>
            <w:r w:rsidRPr="00C14199">
              <w:rPr>
                <w:sz w:val="20"/>
              </w:rPr>
              <w:t>Naam huurder</w:t>
            </w:r>
            <w:r w:rsidR="001C3954" w:rsidRPr="00C14199">
              <w:rPr>
                <w:sz w:val="20"/>
              </w:rPr>
              <w:t>: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11A34166" w14:textId="77777777" w:rsidR="00931C8F" w:rsidRPr="00C14199" w:rsidRDefault="00931C8F" w:rsidP="004C08AB">
            <w:pPr>
              <w:rPr>
                <w:sz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4EAAF05A" w14:textId="77777777" w:rsidR="00255975" w:rsidRDefault="00931C8F" w:rsidP="00293A1D">
            <w:pPr>
              <w:jc w:val="center"/>
              <w:rPr>
                <w:sz w:val="20"/>
              </w:rPr>
            </w:pPr>
            <w:r w:rsidRPr="00C14199">
              <w:rPr>
                <w:sz w:val="20"/>
              </w:rPr>
              <w:t xml:space="preserve">Namens de </w:t>
            </w:r>
          </w:p>
          <w:p w14:paraId="2DA3D366" w14:textId="02AD5538" w:rsidR="00931C8F" w:rsidRPr="00C14199" w:rsidRDefault="00931C8F" w:rsidP="00293A1D">
            <w:pPr>
              <w:jc w:val="center"/>
              <w:rPr>
                <w:sz w:val="20"/>
              </w:rPr>
            </w:pPr>
            <w:r w:rsidRPr="00C14199">
              <w:rPr>
                <w:sz w:val="20"/>
              </w:rPr>
              <w:t>Fotobond Afdeling Limburg</w:t>
            </w:r>
          </w:p>
        </w:tc>
      </w:tr>
      <w:tr w:rsidR="00931C8F" w:rsidRPr="00C14199" w14:paraId="44F27003" w14:textId="6C6F7A0C" w:rsidTr="00903605">
        <w:trPr>
          <w:trHeight w:val="454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C03FAE2" w14:textId="7368487C" w:rsidR="00931C8F" w:rsidRPr="00C14199" w:rsidRDefault="00931C8F" w:rsidP="001C3954">
            <w:pPr>
              <w:jc w:val="right"/>
              <w:rPr>
                <w:sz w:val="20"/>
              </w:rPr>
            </w:pPr>
            <w:r w:rsidRPr="00C14199">
              <w:rPr>
                <w:sz w:val="20"/>
              </w:rPr>
              <w:t>Lidmaatschapsn</w:t>
            </w:r>
            <w:r w:rsidR="00AE5E2C">
              <w:rPr>
                <w:sz w:val="20"/>
              </w:rPr>
              <w:t>ummer</w:t>
            </w:r>
            <w:r w:rsidR="007B293A" w:rsidRPr="00C14199">
              <w:rPr>
                <w:sz w:val="20"/>
              </w:rP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3FBCB181" w14:textId="77777777" w:rsidR="00931C8F" w:rsidRPr="00C14199" w:rsidRDefault="00931C8F" w:rsidP="004C08AB">
            <w:pPr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0BAA1C64" w14:textId="77777777" w:rsidR="00931C8F" w:rsidRPr="00C14199" w:rsidRDefault="00931C8F" w:rsidP="004C08AB">
            <w:pPr>
              <w:rPr>
                <w:sz w:val="20"/>
              </w:rPr>
            </w:pPr>
          </w:p>
        </w:tc>
      </w:tr>
      <w:tr w:rsidR="00931C8F" w:rsidRPr="00C14199" w14:paraId="1FE25BBC" w14:textId="1BB8E8A1" w:rsidTr="00903605">
        <w:trPr>
          <w:trHeight w:val="454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08D7B17" w14:textId="56527D8D" w:rsidR="00931C8F" w:rsidRPr="00C14199" w:rsidRDefault="00931C8F" w:rsidP="001C3954">
            <w:pPr>
              <w:jc w:val="right"/>
              <w:rPr>
                <w:sz w:val="20"/>
              </w:rPr>
            </w:pPr>
            <w:r w:rsidRPr="00C14199">
              <w:rPr>
                <w:sz w:val="20"/>
              </w:rPr>
              <w:t>Telefoon</w:t>
            </w:r>
            <w:r w:rsidR="007B293A" w:rsidRPr="00C14199">
              <w:rPr>
                <w:sz w:val="20"/>
              </w:rP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6EB7E53E" w14:textId="77777777" w:rsidR="00931C8F" w:rsidRPr="00C14199" w:rsidRDefault="00931C8F" w:rsidP="004C08AB">
            <w:pPr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1FC13897" w14:textId="77777777" w:rsidR="00931C8F" w:rsidRPr="00C14199" w:rsidRDefault="00931C8F" w:rsidP="004C08AB">
            <w:pPr>
              <w:rPr>
                <w:sz w:val="20"/>
              </w:rPr>
            </w:pPr>
          </w:p>
        </w:tc>
      </w:tr>
      <w:tr w:rsidR="00931C8F" w:rsidRPr="00C14199" w14:paraId="18472FA8" w14:textId="5F406CE1" w:rsidTr="00903605">
        <w:trPr>
          <w:trHeight w:val="454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9E5F777" w14:textId="35A773CC" w:rsidR="00931C8F" w:rsidRPr="00C14199" w:rsidRDefault="00931C8F" w:rsidP="001C3954">
            <w:pPr>
              <w:jc w:val="right"/>
              <w:rPr>
                <w:sz w:val="20"/>
              </w:rPr>
            </w:pPr>
            <w:r w:rsidRPr="00C14199">
              <w:rPr>
                <w:sz w:val="20"/>
              </w:rPr>
              <w:t>E-mail</w:t>
            </w:r>
            <w:r w:rsidR="007B293A" w:rsidRPr="00C14199">
              <w:rPr>
                <w:sz w:val="20"/>
              </w:rP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1653649A" w14:textId="77777777" w:rsidR="00931C8F" w:rsidRPr="00C14199" w:rsidRDefault="00931C8F" w:rsidP="004C08AB">
            <w:pPr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459DE34E" w14:textId="77777777" w:rsidR="00931C8F" w:rsidRPr="00C14199" w:rsidRDefault="00931C8F" w:rsidP="004C08AB">
            <w:pPr>
              <w:rPr>
                <w:sz w:val="20"/>
              </w:rPr>
            </w:pPr>
          </w:p>
        </w:tc>
      </w:tr>
      <w:tr w:rsidR="00931C8F" w:rsidRPr="00C14199" w14:paraId="017DBB89" w14:textId="184CBA4C" w:rsidTr="00903605">
        <w:trPr>
          <w:trHeight w:val="454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DFBECFC" w14:textId="74123053" w:rsidR="00931C8F" w:rsidRPr="00C14199" w:rsidRDefault="00931C8F" w:rsidP="001C3954">
            <w:pPr>
              <w:jc w:val="right"/>
              <w:rPr>
                <w:sz w:val="20"/>
              </w:rPr>
            </w:pPr>
            <w:r w:rsidRPr="00C14199">
              <w:rPr>
                <w:sz w:val="20"/>
              </w:rPr>
              <w:t>Datum</w:t>
            </w:r>
            <w:r w:rsidR="007B293A" w:rsidRPr="00C14199">
              <w:rPr>
                <w:sz w:val="20"/>
              </w:rP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44BF7F26" w14:textId="77777777" w:rsidR="00931C8F" w:rsidRPr="00C14199" w:rsidRDefault="00931C8F" w:rsidP="004C08AB">
            <w:pPr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5293A989" w14:textId="77777777" w:rsidR="00931C8F" w:rsidRPr="00C14199" w:rsidRDefault="00931C8F" w:rsidP="004C08AB">
            <w:pPr>
              <w:rPr>
                <w:sz w:val="20"/>
              </w:rPr>
            </w:pPr>
          </w:p>
        </w:tc>
      </w:tr>
      <w:tr w:rsidR="007B55A2" w:rsidRPr="00C14199" w14:paraId="73577B29" w14:textId="48149A3F" w:rsidTr="00D558A6">
        <w:trPr>
          <w:trHeight w:val="454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7A7086A" w14:textId="77777777" w:rsidR="00D558A6" w:rsidRDefault="00D558A6" w:rsidP="001C3954">
            <w:pPr>
              <w:jc w:val="right"/>
              <w:rPr>
                <w:sz w:val="20"/>
              </w:rPr>
            </w:pPr>
          </w:p>
          <w:p w14:paraId="6748706B" w14:textId="77777777" w:rsidR="00D558A6" w:rsidRDefault="00D558A6" w:rsidP="001C3954">
            <w:pPr>
              <w:jc w:val="right"/>
              <w:rPr>
                <w:sz w:val="20"/>
              </w:rPr>
            </w:pPr>
          </w:p>
          <w:p w14:paraId="65488DAB" w14:textId="77777777" w:rsidR="007B55A2" w:rsidRDefault="008843E9" w:rsidP="001C3954">
            <w:pPr>
              <w:jc w:val="right"/>
              <w:rPr>
                <w:sz w:val="20"/>
              </w:rPr>
            </w:pPr>
            <w:r w:rsidRPr="00C14199">
              <w:rPr>
                <w:sz w:val="20"/>
              </w:rPr>
              <w:t>Handtekening:</w:t>
            </w:r>
          </w:p>
          <w:p w14:paraId="7B338ADE" w14:textId="77777777" w:rsidR="00D558A6" w:rsidRDefault="00D558A6" w:rsidP="001C3954">
            <w:pPr>
              <w:jc w:val="right"/>
              <w:rPr>
                <w:sz w:val="20"/>
              </w:rPr>
            </w:pPr>
          </w:p>
          <w:p w14:paraId="4F902B5E" w14:textId="2B6FCDB6" w:rsidR="00D558A6" w:rsidRPr="00C14199" w:rsidRDefault="00D558A6" w:rsidP="001C3954">
            <w:pPr>
              <w:jc w:val="right"/>
              <w:rPr>
                <w:sz w:val="20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8DCA29E" w14:textId="77777777" w:rsidR="007B55A2" w:rsidRPr="00C14199" w:rsidRDefault="007B55A2" w:rsidP="004C08AB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596E3FDF" w14:textId="77777777" w:rsidR="007B55A2" w:rsidRPr="00C14199" w:rsidRDefault="007B55A2" w:rsidP="004C08AB">
            <w:pPr>
              <w:rPr>
                <w:sz w:val="20"/>
              </w:rPr>
            </w:pPr>
          </w:p>
        </w:tc>
      </w:tr>
    </w:tbl>
    <w:p w14:paraId="4CB464CD" w14:textId="6B9E742A" w:rsidR="00E51D89" w:rsidRDefault="00E51D89" w:rsidP="00FB39B6">
      <w:pPr>
        <w:tabs>
          <w:tab w:val="left" w:pos="3912"/>
        </w:tabs>
      </w:pPr>
    </w:p>
    <w:sectPr w:rsidR="00E51D89" w:rsidSect="005238DA">
      <w:headerReference w:type="default" r:id="rId8"/>
      <w:footerReference w:type="default" r:id="rId9"/>
      <w:pgSz w:w="11906" w:h="16838" w:code="9"/>
      <w:pgMar w:top="720" w:right="720" w:bottom="720" w:left="720" w:header="708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2291" w14:textId="77777777" w:rsidR="00880600" w:rsidRDefault="00880600">
      <w:r>
        <w:separator/>
      </w:r>
    </w:p>
  </w:endnote>
  <w:endnote w:type="continuationSeparator" w:id="0">
    <w:p w14:paraId="674C8E12" w14:textId="77777777" w:rsidR="00880600" w:rsidRDefault="0088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3E58" w14:textId="275A7E56" w:rsidR="00DA69F1" w:rsidRDefault="00DA69F1" w:rsidP="00DA69F1">
    <w:pPr>
      <w:pStyle w:val="Voettekst"/>
      <w:pBdr>
        <w:top w:val="single" w:sz="4" w:space="1" w:color="auto"/>
      </w:pBdr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 xml:space="preserve">Fotobond Afdeling Limburg | www.fotobondlimburg.nl | email </w:t>
    </w:r>
    <w:hyperlink r:id="rId1" w:history="1">
      <w:r w:rsidR="00E2271C" w:rsidRPr="001C1590">
        <w:rPr>
          <w:rStyle w:val="Hyperlink"/>
          <w:sz w:val="16"/>
          <w:szCs w:val="16"/>
        </w:rPr>
        <w:t>info@fotobondlimburg.nl</w:t>
      </w:r>
    </w:hyperlink>
    <w:r w:rsidR="00E2271C">
      <w:rPr>
        <w:color w:val="333333"/>
        <w:sz w:val="16"/>
        <w:szCs w:val="16"/>
      </w:rPr>
      <w:t xml:space="preserve">    </w:t>
    </w:r>
    <w:r w:rsidR="00646069">
      <w:rPr>
        <w:color w:val="333333"/>
        <w:sz w:val="16"/>
        <w:szCs w:val="16"/>
      </w:rPr>
      <w:t xml:space="preserve">   </w:t>
    </w:r>
    <w:r w:rsidRPr="003E51DD">
      <w:rPr>
        <w:color w:val="333333"/>
        <w:sz w:val="16"/>
        <w:szCs w:val="16"/>
      </w:rPr>
      <w:t>K</w:t>
    </w:r>
    <w:r>
      <w:rPr>
        <w:color w:val="333333"/>
        <w:sz w:val="16"/>
        <w:szCs w:val="16"/>
      </w:rPr>
      <w:t>vK</w:t>
    </w:r>
    <w:r w:rsidRPr="003E51DD">
      <w:rPr>
        <w:color w:val="333333"/>
        <w:sz w:val="16"/>
        <w:szCs w:val="16"/>
      </w:rPr>
      <w:t xml:space="preserve"> </w:t>
    </w:r>
    <w:r>
      <w:rPr>
        <w:color w:val="333333"/>
        <w:sz w:val="16"/>
        <w:szCs w:val="16"/>
      </w:rPr>
      <w:t xml:space="preserve">nummer </w:t>
    </w:r>
    <w:r w:rsidRPr="003E51DD">
      <w:rPr>
        <w:color w:val="333333"/>
        <w:sz w:val="16"/>
        <w:szCs w:val="16"/>
      </w:rPr>
      <w:t>14060204</w:t>
    </w:r>
    <w:r>
      <w:rPr>
        <w:color w:val="333333"/>
        <w:sz w:val="18"/>
        <w:szCs w:val="18"/>
      </w:rPr>
      <w:t xml:space="preserve"> | </w:t>
    </w:r>
    <w:r>
      <w:rPr>
        <w:color w:val="333333"/>
        <w:sz w:val="16"/>
        <w:szCs w:val="16"/>
      </w:rPr>
      <w:t>IBAN</w:t>
    </w:r>
    <w:r w:rsidRPr="006221E4">
      <w:rPr>
        <w:color w:val="333333"/>
        <w:sz w:val="16"/>
        <w:szCs w:val="16"/>
      </w:rPr>
      <w:t xml:space="preserve"> </w:t>
    </w:r>
    <w:r w:rsidRPr="007F7A9C">
      <w:rPr>
        <w:rFonts w:cs="Calibri"/>
        <w:color w:val="343434"/>
        <w:sz w:val="16"/>
        <w:szCs w:val="30"/>
      </w:rPr>
      <w:t>NL89</w:t>
    </w:r>
    <w:r>
      <w:rPr>
        <w:rFonts w:cs="Calibri"/>
        <w:color w:val="343434"/>
        <w:sz w:val="16"/>
        <w:szCs w:val="30"/>
      </w:rPr>
      <w:t xml:space="preserve"> </w:t>
    </w:r>
    <w:r w:rsidRPr="007F7A9C">
      <w:rPr>
        <w:rFonts w:cs="Calibri"/>
        <w:color w:val="343434"/>
        <w:sz w:val="16"/>
        <w:szCs w:val="30"/>
      </w:rPr>
      <w:t>INGB 0000</w:t>
    </w:r>
    <w:r w:rsidRPr="006221E4">
      <w:rPr>
        <w:color w:val="333333"/>
        <w:sz w:val="16"/>
        <w:szCs w:val="16"/>
      </w:rPr>
      <w:t xml:space="preserve"> 4208</w:t>
    </w:r>
    <w:r>
      <w:rPr>
        <w:color w:val="333333"/>
        <w:sz w:val="16"/>
        <w:szCs w:val="16"/>
      </w:rPr>
      <w:t xml:space="preserve"> </w:t>
    </w:r>
    <w:r w:rsidRPr="006221E4">
      <w:rPr>
        <w:color w:val="333333"/>
        <w:sz w:val="16"/>
        <w:szCs w:val="16"/>
      </w:rPr>
      <w:t>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9B6D" w14:textId="77777777" w:rsidR="00880600" w:rsidRDefault="00880600">
      <w:r>
        <w:separator/>
      </w:r>
    </w:p>
  </w:footnote>
  <w:footnote w:type="continuationSeparator" w:id="0">
    <w:p w14:paraId="634134CA" w14:textId="77777777" w:rsidR="00880600" w:rsidRDefault="0088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9A3A" w14:textId="60054CDA" w:rsidR="001344D7" w:rsidRPr="00255975" w:rsidRDefault="005C1075" w:rsidP="00255975">
    <w:pPr>
      <w:pStyle w:val="Koptekst"/>
      <w:ind w:firstLine="1416"/>
      <w:jc w:val="right"/>
      <w:rPr>
        <w:b/>
        <w:bCs/>
        <w:sz w:val="28"/>
        <w:szCs w:val="24"/>
      </w:rPr>
    </w:pPr>
    <w:r>
      <w:rPr>
        <w:rFonts w:ascii="Calibri" w:hAnsi="Calibri"/>
        <w:i/>
        <w:noProof/>
        <w:color w:val="000000"/>
        <w:sz w:val="32"/>
        <w:szCs w:val="32"/>
        <w:u w:val="single"/>
      </w:rPr>
      <w:drawing>
        <wp:inline distT="0" distB="0" distL="0" distR="0" wp14:anchorId="46622468" wp14:editId="3E1B821F">
          <wp:extent cx="1800000" cy="5004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0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571F89" w14:textId="32BD24F5" w:rsidR="00880657" w:rsidRDefault="00880600" w:rsidP="00DA69F1">
    <w:pPr>
      <w:pStyle w:val="Koptekst"/>
      <w:jc w:val="right"/>
    </w:pPr>
    <w:r>
      <w:rPr>
        <w:noProof/>
      </w:rPr>
      <w:pict w14:anchorId="0C4ED66E">
        <v:rect id="_x0000_i1025" alt="" style="width:512.85pt;height:.05pt;flip:y;mso-width-percent:0;mso-height-percent:0;mso-width-percent:0;mso-height-percent:0" o:hrpct="98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F16"/>
    <w:multiLevelType w:val="hybridMultilevel"/>
    <w:tmpl w:val="FE1E57BC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5BE0"/>
    <w:multiLevelType w:val="hybridMultilevel"/>
    <w:tmpl w:val="D92E43AE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06886"/>
    <w:multiLevelType w:val="hybridMultilevel"/>
    <w:tmpl w:val="5E16D480"/>
    <w:lvl w:ilvl="0" w:tplc="8A9CFAE6">
      <w:start w:val="2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E69E9"/>
    <w:multiLevelType w:val="hybridMultilevel"/>
    <w:tmpl w:val="073269F8"/>
    <w:lvl w:ilvl="0" w:tplc="7E32A80A">
      <w:numFmt w:val="bullet"/>
      <w:lvlText w:val="-"/>
      <w:lvlJc w:val="left"/>
      <w:pPr>
        <w:tabs>
          <w:tab w:val="num" w:pos="906"/>
        </w:tabs>
        <w:ind w:left="964" w:hanging="227"/>
      </w:pPr>
      <w:rPr>
        <w:rFonts w:ascii="Times New Roman" w:eastAsia="Times New Roman" w:hAnsi="Times New Roman" w:cs="Times New Roman" w:hint="default"/>
      </w:rPr>
    </w:lvl>
    <w:lvl w:ilvl="1" w:tplc="FD4293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49B9"/>
    <w:multiLevelType w:val="hybridMultilevel"/>
    <w:tmpl w:val="FCD2BEAC"/>
    <w:lvl w:ilvl="0" w:tplc="A450404C">
      <w:start w:val="1"/>
      <w:numFmt w:val="bullet"/>
      <w:lvlText w:val="o"/>
      <w:lvlJc w:val="left"/>
      <w:pPr>
        <w:tabs>
          <w:tab w:val="num" w:pos="704"/>
        </w:tabs>
        <w:ind w:left="744" w:firstLine="1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5" w15:restartNumberingAfterBreak="0">
    <w:nsid w:val="214808BF"/>
    <w:multiLevelType w:val="hybridMultilevel"/>
    <w:tmpl w:val="8AD6AC8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526F0"/>
    <w:multiLevelType w:val="hybridMultilevel"/>
    <w:tmpl w:val="0C42AE72"/>
    <w:lvl w:ilvl="0" w:tplc="04130011">
      <w:start w:val="1"/>
      <w:numFmt w:val="decimal"/>
      <w:lvlText w:val="%1)"/>
      <w:lvlJc w:val="left"/>
      <w:pPr>
        <w:tabs>
          <w:tab w:val="num" w:pos="906"/>
        </w:tabs>
        <w:ind w:left="964" w:hanging="227"/>
      </w:pPr>
      <w:rPr>
        <w:rFonts w:hint="default"/>
      </w:rPr>
    </w:lvl>
    <w:lvl w:ilvl="1" w:tplc="FD4293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1525A"/>
    <w:multiLevelType w:val="hybridMultilevel"/>
    <w:tmpl w:val="365AA490"/>
    <w:lvl w:ilvl="0" w:tplc="A450404C">
      <w:start w:val="1"/>
      <w:numFmt w:val="bullet"/>
      <w:lvlText w:val="o"/>
      <w:lvlJc w:val="left"/>
      <w:pPr>
        <w:tabs>
          <w:tab w:val="num" w:pos="680"/>
        </w:tabs>
        <w:ind w:left="720" w:firstLine="1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43B61"/>
    <w:multiLevelType w:val="hybridMultilevel"/>
    <w:tmpl w:val="5EA8D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C3217D"/>
    <w:multiLevelType w:val="multilevel"/>
    <w:tmpl w:val="584A810C"/>
    <w:lvl w:ilvl="0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A19C0"/>
    <w:multiLevelType w:val="hybridMultilevel"/>
    <w:tmpl w:val="3BFC869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820A97"/>
    <w:multiLevelType w:val="multilevel"/>
    <w:tmpl w:val="365AA490"/>
    <w:lvl w:ilvl="0">
      <w:start w:val="1"/>
      <w:numFmt w:val="bullet"/>
      <w:lvlText w:val="o"/>
      <w:lvlJc w:val="left"/>
      <w:pPr>
        <w:tabs>
          <w:tab w:val="num" w:pos="680"/>
        </w:tabs>
        <w:ind w:left="720" w:firstLine="1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91246"/>
    <w:multiLevelType w:val="hybridMultilevel"/>
    <w:tmpl w:val="FDC2896C"/>
    <w:lvl w:ilvl="0" w:tplc="4DE4770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06148"/>
    <w:multiLevelType w:val="hybridMultilevel"/>
    <w:tmpl w:val="9EFCC47E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465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452A3"/>
    <w:multiLevelType w:val="multilevel"/>
    <w:tmpl w:val="073269F8"/>
    <w:lvl w:ilvl="0">
      <w:numFmt w:val="bullet"/>
      <w:lvlText w:val="-"/>
      <w:lvlJc w:val="left"/>
      <w:pPr>
        <w:tabs>
          <w:tab w:val="num" w:pos="906"/>
        </w:tabs>
        <w:ind w:left="964" w:hanging="22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C0831"/>
    <w:multiLevelType w:val="hybridMultilevel"/>
    <w:tmpl w:val="DF66F3CA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34CD0"/>
    <w:multiLevelType w:val="hybridMultilevel"/>
    <w:tmpl w:val="34B0BA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A16071"/>
    <w:multiLevelType w:val="hybridMultilevel"/>
    <w:tmpl w:val="26F28CF4"/>
    <w:lvl w:ilvl="0" w:tplc="A5FC1F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502A1"/>
    <w:multiLevelType w:val="hybridMultilevel"/>
    <w:tmpl w:val="B6DCB8F4"/>
    <w:lvl w:ilvl="0" w:tplc="8A9CFAE6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A568D6"/>
    <w:multiLevelType w:val="multilevel"/>
    <w:tmpl w:val="78468B74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72946"/>
    <w:multiLevelType w:val="hybridMultilevel"/>
    <w:tmpl w:val="584A810C"/>
    <w:lvl w:ilvl="0" w:tplc="04130005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16411"/>
    <w:multiLevelType w:val="hybridMultilevel"/>
    <w:tmpl w:val="78468B74"/>
    <w:lvl w:ilvl="0" w:tplc="DB641C72">
      <w:start w:val="1"/>
      <w:numFmt w:val="bullet"/>
      <w:lvlText w:val=""/>
      <w:lvlJc w:val="left"/>
      <w:pPr>
        <w:tabs>
          <w:tab w:val="num" w:pos="1117"/>
        </w:tabs>
        <w:ind w:left="1117" w:hanging="38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E79BC"/>
    <w:multiLevelType w:val="hybridMultilevel"/>
    <w:tmpl w:val="FEC2242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646497">
    <w:abstractNumId w:val="8"/>
  </w:num>
  <w:num w:numId="2" w16cid:durableId="1085346726">
    <w:abstractNumId w:val="10"/>
  </w:num>
  <w:num w:numId="3" w16cid:durableId="110981851">
    <w:abstractNumId w:val="16"/>
  </w:num>
  <w:num w:numId="4" w16cid:durableId="460541613">
    <w:abstractNumId w:val="18"/>
  </w:num>
  <w:num w:numId="5" w16cid:durableId="2116971770">
    <w:abstractNumId w:val="2"/>
  </w:num>
  <w:num w:numId="6" w16cid:durableId="696390688">
    <w:abstractNumId w:val="13"/>
  </w:num>
  <w:num w:numId="7" w16cid:durableId="1391419216">
    <w:abstractNumId w:val="1"/>
  </w:num>
  <w:num w:numId="8" w16cid:durableId="986742592">
    <w:abstractNumId w:val="15"/>
  </w:num>
  <w:num w:numId="9" w16cid:durableId="800072025">
    <w:abstractNumId w:val="5"/>
  </w:num>
  <w:num w:numId="10" w16cid:durableId="1723868310">
    <w:abstractNumId w:val="0"/>
  </w:num>
  <w:num w:numId="11" w16cid:durableId="1775976280">
    <w:abstractNumId w:val="4"/>
  </w:num>
  <w:num w:numId="12" w16cid:durableId="249701007">
    <w:abstractNumId w:val="7"/>
  </w:num>
  <w:num w:numId="13" w16cid:durableId="1255431683">
    <w:abstractNumId w:val="11"/>
  </w:num>
  <w:num w:numId="14" w16cid:durableId="1390422705">
    <w:abstractNumId w:val="20"/>
  </w:num>
  <w:num w:numId="15" w16cid:durableId="1560247099">
    <w:abstractNumId w:val="9"/>
  </w:num>
  <w:num w:numId="16" w16cid:durableId="1961766098">
    <w:abstractNumId w:val="21"/>
  </w:num>
  <w:num w:numId="17" w16cid:durableId="675152402">
    <w:abstractNumId w:val="19"/>
  </w:num>
  <w:num w:numId="18" w16cid:durableId="623316804">
    <w:abstractNumId w:val="3"/>
  </w:num>
  <w:num w:numId="19" w16cid:durableId="1382248525">
    <w:abstractNumId w:val="14"/>
  </w:num>
  <w:num w:numId="20" w16cid:durableId="1937979512">
    <w:abstractNumId w:val="6"/>
  </w:num>
  <w:num w:numId="21" w16cid:durableId="1773814605">
    <w:abstractNumId w:val="17"/>
  </w:num>
  <w:num w:numId="22" w16cid:durableId="415202948">
    <w:abstractNumId w:val="12"/>
  </w:num>
  <w:num w:numId="23" w16cid:durableId="13614755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  <v:stroke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79"/>
    <w:rsid w:val="0001108E"/>
    <w:rsid w:val="00012406"/>
    <w:rsid w:val="00013455"/>
    <w:rsid w:val="00013AB7"/>
    <w:rsid w:val="000255ED"/>
    <w:rsid w:val="000328CA"/>
    <w:rsid w:val="00043219"/>
    <w:rsid w:val="00060FDA"/>
    <w:rsid w:val="00076F9C"/>
    <w:rsid w:val="000837FE"/>
    <w:rsid w:val="00086AAF"/>
    <w:rsid w:val="000A1226"/>
    <w:rsid w:val="000C7614"/>
    <w:rsid w:val="000E49F8"/>
    <w:rsid w:val="000F254D"/>
    <w:rsid w:val="000F4A21"/>
    <w:rsid w:val="000F4F27"/>
    <w:rsid w:val="00103BF4"/>
    <w:rsid w:val="00104121"/>
    <w:rsid w:val="001128A2"/>
    <w:rsid w:val="001152A4"/>
    <w:rsid w:val="0012467D"/>
    <w:rsid w:val="001344D7"/>
    <w:rsid w:val="0014780E"/>
    <w:rsid w:val="00165BA5"/>
    <w:rsid w:val="00173218"/>
    <w:rsid w:val="00174AD2"/>
    <w:rsid w:val="00174C47"/>
    <w:rsid w:val="001831EA"/>
    <w:rsid w:val="001920A5"/>
    <w:rsid w:val="001920BF"/>
    <w:rsid w:val="001B5C8D"/>
    <w:rsid w:val="001C117C"/>
    <w:rsid w:val="001C3954"/>
    <w:rsid w:val="001C79EC"/>
    <w:rsid w:val="001D1299"/>
    <w:rsid w:val="001E3EB4"/>
    <w:rsid w:val="001F696A"/>
    <w:rsid w:val="001F7723"/>
    <w:rsid w:val="002075DC"/>
    <w:rsid w:val="002327F4"/>
    <w:rsid w:val="00240119"/>
    <w:rsid w:val="00240E49"/>
    <w:rsid w:val="00243FFF"/>
    <w:rsid w:val="0024420C"/>
    <w:rsid w:val="002454D6"/>
    <w:rsid w:val="00255975"/>
    <w:rsid w:val="002562D5"/>
    <w:rsid w:val="00263B2D"/>
    <w:rsid w:val="0026529A"/>
    <w:rsid w:val="00284A57"/>
    <w:rsid w:val="00286FF4"/>
    <w:rsid w:val="00292B73"/>
    <w:rsid w:val="00293A1D"/>
    <w:rsid w:val="002A6272"/>
    <w:rsid w:val="002B2C0D"/>
    <w:rsid w:val="002C0748"/>
    <w:rsid w:val="002D53B4"/>
    <w:rsid w:val="002D5FE6"/>
    <w:rsid w:val="002E0A67"/>
    <w:rsid w:val="002E1CFF"/>
    <w:rsid w:val="002E6000"/>
    <w:rsid w:val="002F0658"/>
    <w:rsid w:val="002F7DFA"/>
    <w:rsid w:val="0030013C"/>
    <w:rsid w:val="0030380C"/>
    <w:rsid w:val="003044BD"/>
    <w:rsid w:val="00305AA2"/>
    <w:rsid w:val="00310ED8"/>
    <w:rsid w:val="00313365"/>
    <w:rsid w:val="00321EAE"/>
    <w:rsid w:val="00321FAE"/>
    <w:rsid w:val="0032342D"/>
    <w:rsid w:val="00325583"/>
    <w:rsid w:val="0033304B"/>
    <w:rsid w:val="00340DB7"/>
    <w:rsid w:val="00356991"/>
    <w:rsid w:val="00367A58"/>
    <w:rsid w:val="00372C72"/>
    <w:rsid w:val="00372F7D"/>
    <w:rsid w:val="00374397"/>
    <w:rsid w:val="003A44BF"/>
    <w:rsid w:val="003A74CB"/>
    <w:rsid w:val="003B34EC"/>
    <w:rsid w:val="003C232B"/>
    <w:rsid w:val="003D41F1"/>
    <w:rsid w:val="003D5416"/>
    <w:rsid w:val="003D6A5D"/>
    <w:rsid w:val="003E60B1"/>
    <w:rsid w:val="003F2AD7"/>
    <w:rsid w:val="004071AD"/>
    <w:rsid w:val="004228FE"/>
    <w:rsid w:val="004247F5"/>
    <w:rsid w:val="00427EAF"/>
    <w:rsid w:val="0043038D"/>
    <w:rsid w:val="00432D6F"/>
    <w:rsid w:val="00435012"/>
    <w:rsid w:val="004360F3"/>
    <w:rsid w:val="00445026"/>
    <w:rsid w:val="0044638A"/>
    <w:rsid w:val="00462059"/>
    <w:rsid w:val="00465D90"/>
    <w:rsid w:val="00466A3B"/>
    <w:rsid w:val="00473C4A"/>
    <w:rsid w:val="004762B1"/>
    <w:rsid w:val="00477ABC"/>
    <w:rsid w:val="00481202"/>
    <w:rsid w:val="0049112E"/>
    <w:rsid w:val="004A5481"/>
    <w:rsid w:val="004B11B5"/>
    <w:rsid w:val="004B68D3"/>
    <w:rsid w:val="004C08AB"/>
    <w:rsid w:val="004C422F"/>
    <w:rsid w:val="004C5E0D"/>
    <w:rsid w:val="004C7A4E"/>
    <w:rsid w:val="004D5545"/>
    <w:rsid w:val="004D604A"/>
    <w:rsid w:val="004D6FFB"/>
    <w:rsid w:val="004E31BC"/>
    <w:rsid w:val="004E5C1D"/>
    <w:rsid w:val="004E7FBD"/>
    <w:rsid w:val="004F6335"/>
    <w:rsid w:val="00501ECA"/>
    <w:rsid w:val="00502038"/>
    <w:rsid w:val="00505FC4"/>
    <w:rsid w:val="00507DED"/>
    <w:rsid w:val="00511722"/>
    <w:rsid w:val="005238DA"/>
    <w:rsid w:val="005269EE"/>
    <w:rsid w:val="005322CE"/>
    <w:rsid w:val="00550CB1"/>
    <w:rsid w:val="00551EC7"/>
    <w:rsid w:val="0056103C"/>
    <w:rsid w:val="00561974"/>
    <w:rsid w:val="00567B9E"/>
    <w:rsid w:val="00570A53"/>
    <w:rsid w:val="005758F7"/>
    <w:rsid w:val="00580FAD"/>
    <w:rsid w:val="00591D98"/>
    <w:rsid w:val="00594D04"/>
    <w:rsid w:val="005A0A82"/>
    <w:rsid w:val="005A13F0"/>
    <w:rsid w:val="005B5714"/>
    <w:rsid w:val="005B6A78"/>
    <w:rsid w:val="005C1075"/>
    <w:rsid w:val="005D1124"/>
    <w:rsid w:val="005D2218"/>
    <w:rsid w:val="005E665B"/>
    <w:rsid w:val="005F368F"/>
    <w:rsid w:val="005F3C5E"/>
    <w:rsid w:val="005F4714"/>
    <w:rsid w:val="005F5AAD"/>
    <w:rsid w:val="00604B5D"/>
    <w:rsid w:val="00614975"/>
    <w:rsid w:val="00626045"/>
    <w:rsid w:val="0063223A"/>
    <w:rsid w:val="0064584D"/>
    <w:rsid w:val="00646069"/>
    <w:rsid w:val="0064780D"/>
    <w:rsid w:val="0065505B"/>
    <w:rsid w:val="0065532B"/>
    <w:rsid w:val="006668BC"/>
    <w:rsid w:val="00672B6E"/>
    <w:rsid w:val="00691B27"/>
    <w:rsid w:val="00692000"/>
    <w:rsid w:val="006A4241"/>
    <w:rsid w:val="006B3479"/>
    <w:rsid w:val="006B4A01"/>
    <w:rsid w:val="006C261F"/>
    <w:rsid w:val="006C73C1"/>
    <w:rsid w:val="006D33FC"/>
    <w:rsid w:val="006D48F1"/>
    <w:rsid w:val="006D4FCA"/>
    <w:rsid w:val="006E203B"/>
    <w:rsid w:val="006F2C59"/>
    <w:rsid w:val="007179B9"/>
    <w:rsid w:val="00723EDA"/>
    <w:rsid w:val="0072410D"/>
    <w:rsid w:val="00731749"/>
    <w:rsid w:val="0073560F"/>
    <w:rsid w:val="0075073C"/>
    <w:rsid w:val="007541F3"/>
    <w:rsid w:val="007621F2"/>
    <w:rsid w:val="00784B16"/>
    <w:rsid w:val="00795341"/>
    <w:rsid w:val="00797D70"/>
    <w:rsid w:val="007A7F4A"/>
    <w:rsid w:val="007B0D4D"/>
    <w:rsid w:val="007B293A"/>
    <w:rsid w:val="007B55A2"/>
    <w:rsid w:val="007C0F43"/>
    <w:rsid w:val="007C3037"/>
    <w:rsid w:val="007F0D8C"/>
    <w:rsid w:val="007F1BE9"/>
    <w:rsid w:val="007F20AC"/>
    <w:rsid w:val="00802859"/>
    <w:rsid w:val="00803351"/>
    <w:rsid w:val="008168B5"/>
    <w:rsid w:val="00820C7A"/>
    <w:rsid w:val="00825093"/>
    <w:rsid w:val="00830955"/>
    <w:rsid w:val="00834678"/>
    <w:rsid w:val="00845858"/>
    <w:rsid w:val="00852BA5"/>
    <w:rsid w:val="00857A65"/>
    <w:rsid w:val="008627E4"/>
    <w:rsid w:val="00880600"/>
    <w:rsid w:val="00880657"/>
    <w:rsid w:val="008843E9"/>
    <w:rsid w:val="00897BC3"/>
    <w:rsid w:val="008A7682"/>
    <w:rsid w:val="008B364D"/>
    <w:rsid w:val="008D4980"/>
    <w:rsid w:val="008D6304"/>
    <w:rsid w:val="008E7C97"/>
    <w:rsid w:val="00903605"/>
    <w:rsid w:val="00917071"/>
    <w:rsid w:val="00931C8F"/>
    <w:rsid w:val="0093443E"/>
    <w:rsid w:val="009361DE"/>
    <w:rsid w:val="0096583F"/>
    <w:rsid w:val="0097430E"/>
    <w:rsid w:val="00992FA9"/>
    <w:rsid w:val="00995F34"/>
    <w:rsid w:val="0099795A"/>
    <w:rsid w:val="009C3B2F"/>
    <w:rsid w:val="009C798A"/>
    <w:rsid w:val="009D0A7F"/>
    <w:rsid w:val="009D3F25"/>
    <w:rsid w:val="009E2484"/>
    <w:rsid w:val="009F6939"/>
    <w:rsid w:val="00A012A5"/>
    <w:rsid w:val="00A012AD"/>
    <w:rsid w:val="00A05FA8"/>
    <w:rsid w:val="00A3474C"/>
    <w:rsid w:val="00A423EF"/>
    <w:rsid w:val="00A50E1B"/>
    <w:rsid w:val="00A71934"/>
    <w:rsid w:val="00A7565B"/>
    <w:rsid w:val="00A82428"/>
    <w:rsid w:val="00AB5DB6"/>
    <w:rsid w:val="00AC183C"/>
    <w:rsid w:val="00AC2BA1"/>
    <w:rsid w:val="00AC3733"/>
    <w:rsid w:val="00AD04BE"/>
    <w:rsid w:val="00AE5E2C"/>
    <w:rsid w:val="00AF65C1"/>
    <w:rsid w:val="00AF72CF"/>
    <w:rsid w:val="00B268DA"/>
    <w:rsid w:val="00B32E31"/>
    <w:rsid w:val="00B53AF0"/>
    <w:rsid w:val="00B54AD9"/>
    <w:rsid w:val="00B57CED"/>
    <w:rsid w:val="00B644F8"/>
    <w:rsid w:val="00B65FC1"/>
    <w:rsid w:val="00B66A45"/>
    <w:rsid w:val="00B7158B"/>
    <w:rsid w:val="00B73089"/>
    <w:rsid w:val="00B94F0D"/>
    <w:rsid w:val="00BA72FC"/>
    <w:rsid w:val="00C039BC"/>
    <w:rsid w:val="00C14199"/>
    <w:rsid w:val="00C2281C"/>
    <w:rsid w:val="00C264E1"/>
    <w:rsid w:val="00C41E3E"/>
    <w:rsid w:val="00C43837"/>
    <w:rsid w:val="00C638C6"/>
    <w:rsid w:val="00C7023C"/>
    <w:rsid w:val="00C71264"/>
    <w:rsid w:val="00C8157F"/>
    <w:rsid w:val="00C910A2"/>
    <w:rsid w:val="00CA6388"/>
    <w:rsid w:val="00CB1AAC"/>
    <w:rsid w:val="00CB42AE"/>
    <w:rsid w:val="00CB42D4"/>
    <w:rsid w:val="00CC20F4"/>
    <w:rsid w:val="00CD1E4E"/>
    <w:rsid w:val="00CD2305"/>
    <w:rsid w:val="00CF041A"/>
    <w:rsid w:val="00D0341E"/>
    <w:rsid w:val="00D1623E"/>
    <w:rsid w:val="00D239CB"/>
    <w:rsid w:val="00D30D13"/>
    <w:rsid w:val="00D30DA4"/>
    <w:rsid w:val="00D43070"/>
    <w:rsid w:val="00D51308"/>
    <w:rsid w:val="00D52E2B"/>
    <w:rsid w:val="00D54E01"/>
    <w:rsid w:val="00D558A6"/>
    <w:rsid w:val="00D6409A"/>
    <w:rsid w:val="00D71E93"/>
    <w:rsid w:val="00D73051"/>
    <w:rsid w:val="00D92703"/>
    <w:rsid w:val="00DA4C9D"/>
    <w:rsid w:val="00DA50E0"/>
    <w:rsid w:val="00DA69F1"/>
    <w:rsid w:val="00DB4DEE"/>
    <w:rsid w:val="00DD38DA"/>
    <w:rsid w:val="00DD6FCB"/>
    <w:rsid w:val="00DE1AB3"/>
    <w:rsid w:val="00E07948"/>
    <w:rsid w:val="00E163D2"/>
    <w:rsid w:val="00E2271C"/>
    <w:rsid w:val="00E367B5"/>
    <w:rsid w:val="00E40997"/>
    <w:rsid w:val="00E41771"/>
    <w:rsid w:val="00E4477B"/>
    <w:rsid w:val="00E51D89"/>
    <w:rsid w:val="00E5633A"/>
    <w:rsid w:val="00E6514A"/>
    <w:rsid w:val="00E67911"/>
    <w:rsid w:val="00E73835"/>
    <w:rsid w:val="00E74480"/>
    <w:rsid w:val="00E864AD"/>
    <w:rsid w:val="00E87155"/>
    <w:rsid w:val="00E912AA"/>
    <w:rsid w:val="00EA4EBD"/>
    <w:rsid w:val="00EA6FF0"/>
    <w:rsid w:val="00EB074C"/>
    <w:rsid w:val="00EB39FF"/>
    <w:rsid w:val="00EB75FD"/>
    <w:rsid w:val="00EC2512"/>
    <w:rsid w:val="00EC656F"/>
    <w:rsid w:val="00EC7035"/>
    <w:rsid w:val="00ED125A"/>
    <w:rsid w:val="00ED47DD"/>
    <w:rsid w:val="00EE0C5D"/>
    <w:rsid w:val="00EF032C"/>
    <w:rsid w:val="00EF4349"/>
    <w:rsid w:val="00F02F6E"/>
    <w:rsid w:val="00F1096D"/>
    <w:rsid w:val="00F2586E"/>
    <w:rsid w:val="00F3596A"/>
    <w:rsid w:val="00F54FD0"/>
    <w:rsid w:val="00F57EB7"/>
    <w:rsid w:val="00F704FD"/>
    <w:rsid w:val="00FA5B0C"/>
    <w:rsid w:val="00FB39B6"/>
    <w:rsid w:val="00FC01FF"/>
    <w:rsid w:val="00FC246A"/>
    <w:rsid w:val="00FC66EF"/>
    <w:rsid w:val="00FC7DCF"/>
    <w:rsid w:val="00FF2B6E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2pt"/>
    </o:shapedefaults>
    <o:shapelayout v:ext="edit">
      <o:idmap v:ext="edit" data="2"/>
    </o:shapelayout>
  </w:shapeDefaults>
  <w:decimalSymbol w:val=","/>
  <w:listSeparator w:val=";"/>
  <w14:docId w14:val="55082BA8"/>
  <w15:docId w15:val="{BC313817-2DBD-42B1-A63A-9C16AC6E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254D"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rsid w:val="000F254D"/>
    <w:pPr>
      <w:keepNext/>
      <w:outlineLvl w:val="0"/>
    </w:pPr>
    <w:rPr>
      <w:b/>
      <w:i/>
      <w:color w:val="0000FF"/>
      <w:sz w:val="36"/>
    </w:rPr>
  </w:style>
  <w:style w:type="paragraph" w:styleId="Kop2">
    <w:name w:val="heading 2"/>
    <w:basedOn w:val="Standaard"/>
    <w:next w:val="Standaard"/>
    <w:qFormat/>
    <w:rsid w:val="000F254D"/>
    <w:pPr>
      <w:keepNext/>
      <w:outlineLvl w:val="1"/>
    </w:pPr>
    <w:rPr>
      <w:color w:val="0000FF"/>
      <w:sz w:val="28"/>
    </w:rPr>
  </w:style>
  <w:style w:type="paragraph" w:styleId="Kop3">
    <w:name w:val="heading 3"/>
    <w:basedOn w:val="Standaard"/>
    <w:next w:val="Standaard"/>
    <w:qFormat/>
    <w:rsid w:val="000F254D"/>
    <w:pPr>
      <w:keepNext/>
      <w:outlineLvl w:val="2"/>
    </w:pPr>
    <w:rPr>
      <w:b/>
      <w:color w:val="0000FF"/>
      <w:sz w:val="24"/>
    </w:rPr>
  </w:style>
  <w:style w:type="paragraph" w:styleId="Kop5">
    <w:name w:val="heading 5"/>
    <w:basedOn w:val="Standaard"/>
    <w:next w:val="Standaard"/>
    <w:link w:val="Kop5Char"/>
    <w:qFormat/>
    <w:rsid w:val="00A50E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CD1E4E"/>
    <w:pPr>
      <w:keepNext/>
      <w:outlineLvl w:val="5"/>
    </w:pPr>
    <w:rPr>
      <w:rFonts w:ascii="Times New Roman" w:hAnsi="Times New Roman"/>
      <w:sz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0F254D"/>
    <w:rPr>
      <w:b/>
      <w:i/>
      <w:color w:val="0000FF"/>
      <w:sz w:val="36"/>
    </w:rPr>
  </w:style>
  <w:style w:type="paragraph" w:styleId="Koptekst">
    <w:name w:val="header"/>
    <w:basedOn w:val="Standaard"/>
    <w:rsid w:val="000F254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F254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0F254D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Standaardalinea-lettertype"/>
    <w:rsid w:val="00CD1E4E"/>
    <w:rPr>
      <w:color w:val="0000FF"/>
      <w:u w:val="single"/>
    </w:rPr>
  </w:style>
  <w:style w:type="paragraph" w:styleId="Plattetekst3">
    <w:name w:val="Body Text 3"/>
    <w:basedOn w:val="Standaard"/>
    <w:rsid w:val="00CD1E4E"/>
    <w:rPr>
      <w:rFonts w:ascii="Times New Roman" w:hAnsi="Times New Roman"/>
      <w:b/>
      <w:sz w:val="28"/>
      <w:lang w:eastAsia="en-US"/>
    </w:rPr>
  </w:style>
  <w:style w:type="table" w:styleId="Tabelraster">
    <w:name w:val="Table Grid"/>
    <w:basedOn w:val="Standaardtabel"/>
    <w:rsid w:val="00F3596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D30DA4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54AD9"/>
    <w:rPr>
      <w:rFonts w:ascii="Arial" w:hAnsi="Arial"/>
      <w:sz w:val="22"/>
    </w:rPr>
  </w:style>
  <w:style w:type="character" w:styleId="Nadruk">
    <w:name w:val="Emphasis"/>
    <w:basedOn w:val="Standaardalinea-lettertype"/>
    <w:qFormat/>
    <w:rsid w:val="00E5633A"/>
    <w:rPr>
      <w:i/>
      <w:iCs/>
    </w:rPr>
  </w:style>
  <w:style w:type="paragraph" w:styleId="Lijstalinea">
    <w:name w:val="List Paragraph"/>
    <w:basedOn w:val="Standaard"/>
    <w:uiPriority w:val="34"/>
    <w:qFormat/>
    <w:rsid w:val="0043038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2271C"/>
    <w:rPr>
      <w:color w:val="605E5C"/>
      <w:shd w:val="clear" w:color="auto" w:fill="E1DFDD"/>
    </w:rPr>
  </w:style>
  <w:style w:type="character" w:customStyle="1" w:styleId="Kop5Char">
    <w:name w:val="Kop 5 Char"/>
    <w:basedOn w:val="Standaardalinea-lettertype"/>
    <w:link w:val="Kop5"/>
    <w:rsid w:val="00AE5E2C"/>
    <w:rPr>
      <w:rFonts w:ascii="Arial" w:hAnsi="Arial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tobondlimbur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xcel%20word%20bestanden\FOTOBOND\BriefModel_Fotobond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A9B17-1C29-404D-941F-2E1E960F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E:\excel word bestanden\FOTOBOND\BriefModel_Fotobond.dot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Heerlen</Company>
  <LinksUpToDate>false</LinksUpToDate>
  <CharactersWithSpaces>1616</CharactersWithSpaces>
  <SharedDoc>false</SharedDoc>
  <HLinks>
    <vt:vector size="12" baseType="variant"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mailto:mary.van.rossenberg@fotobondlimburg.nl</vt:lpwstr>
      </vt:variant>
      <vt:variant>
        <vt:lpwstr/>
      </vt:variant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mailto:jversteden@hklimburg.nl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Briefmodel Fotobond Limburg</dc:subject>
  <dc:creator>Anja Schobben</dc:creator>
  <dc:description>origineel model briefpapier voor Fotobond Veel plezier ermee!</dc:description>
  <cp:lastModifiedBy>Marjan van der Heijden</cp:lastModifiedBy>
  <cp:revision>2</cp:revision>
  <cp:lastPrinted>2020-02-23T14:56:00Z</cp:lastPrinted>
  <dcterms:created xsi:type="dcterms:W3CDTF">2023-04-02T06:51:00Z</dcterms:created>
  <dcterms:modified xsi:type="dcterms:W3CDTF">2023-04-02T06:51:00Z</dcterms:modified>
</cp:coreProperties>
</file>